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MEETING AGENDA</w:t>
      </w:r>
    </w:p>
    <w:p w:rsidR="00744F3B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 CITY COUNCIL</w:t>
      </w:r>
      <w:r w:rsidR="00C22462">
        <w:rPr>
          <w:b/>
          <w:bCs/>
          <w:sz w:val="22"/>
          <w:szCs w:val="22"/>
        </w:rPr>
        <w:t xml:space="preserve"> AND</w:t>
      </w:r>
    </w:p>
    <w:p w:rsidR="00C22462" w:rsidRPr="00377388" w:rsidRDefault="00C22462" w:rsidP="00744F3B">
      <w:pPr>
        <w:jc w:val="center"/>
        <w:rPr>
          <w:b/>
          <w:bCs/>
          <w:sz w:val="22"/>
          <w:szCs w:val="22"/>
        </w:rPr>
      </w:pPr>
      <w:r w:rsidRPr="00C22462">
        <w:rPr>
          <w:b/>
          <w:bCs/>
          <w:sz w:val="22"/>
          <w:szCs w:val="22"/>
          <w:highlight w:val="yellow"/>
        </w:rPr>
        <w:t>MOUNTAIN BROOK EMERGENCY COMMUNICATION (E911) DISTRICT</w:t>
      </w:r>
    </w:p>
    <w:p w:rsidR="005D5FFE" w:rsidRPr="00377388" w:rsidRDefault="005D5FFE" w:rsidP="00744F3B">
      <w:pPr>
        <w:jc w:val="center"/>
        <w:rPr>
          <w:b/>
          <w:bCs/>
          <w:sz w:val="22"/>
          <w:szCs w:val="22"/>
        </w:rPr>
      </w:pP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CITY COUNCIL CHAMBER (A108)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56 CHURCH STREET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BROOK, AL 35213</w:t>
      </w:r>
    </w:p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</w:p>
    <w:p w:rsidR="00744F3B" w:rsidRPr="00377388" w:rsidRDefault="00363BB9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EC0B73" w:rsidRPr="00377388">
        <w:rPr>
          <w:b/>
          <w:bCs/>
          <w:sz w:val="22"/>
          <w:szCs w:val="22"/>
        </w:rPr>
        <w:t xml:space="preserve"> </w:t>
      </w:r>
      <w:r w:rsidR="001C7CC5">
        <w:rPr>
          <w:b/>
          <w:bCs/>
          <w:sz w:val="22"/>
          <w:szCs w:val="22"/>
        </w:rPr>
        <w:t>25</w:t>
      </w:r>
      <w:r w:rsidR="002B0EF0" w:rsidRPr="00377388">
        <w:rPr>
          <w:b/>
          <w:bCs/>
          <w:sz w:val="22"/>
          <w:szCs w:val="22"/>
        </w:rPr>
        <w:t>, 2023</w:t>
      </w:r>
      <w:r w:rsidR="00AD4507" w:rsidRPr="00377388">
        <w:rPr>
          <w:b/>
          <w:bCs/>
          <w:sz w:val="22"/>
          <w:szCs w:val="22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1C7CC5">
        <w:rPr>
          <w:b/>
          <w:color w:val="FF0000"/>
          <w:sz w:val="20"/>
          <w:szCs w:val="20"/>
          <w:lang w:val="en"/>
        </w:rPr>
        <w:t>0925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58347C" w:rsidRPr="00377388" w:rsidRDefault="0058347C" w:rsidP="00E50858">
      <w:pPr>
        <w:rPr>
          <w:sz w:val="22"/>
          <w:szCs w:val="22"/>
        </w:rPr>
      </w:pPr>
    </w:p>
    <w:p w:rsidR="00B22309" w:rsidRDefault="001C7CC5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Down Syndrome Month Proclamation</w:t>
      </w:r>
      <w:r w:rsidR="00B22309">
        <w:rPr>
          <w:sz w:val="22"/>
          <w:szCs w:val="22"/>
        </w:rPr>
        <w:t>.</w:t>
      </w:r>
    </w:p>
    <w:p w:rsidR="00B22309" w:rsidRDefault="00B22309" w:rsidP="00B22309">
      <w:pPr>
        <w:ind w:left="720"/>
        <w:rPr>
          <w:sz w:val="22"/>
          <w:szCs w:val="22"/>
        </w:rPr>
      </w:pPr>
    </w:p>
    <w:p w:rsidR="00977B0C" w:rsidRDefault="00977B0C" w:rsidP="00433B5B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Ap</w:t>
      </w:r>
      <w:r w:rsidR="00FF6063" w:rsidRPr="00377388">
        <w:rPr>
          <w:sz w:val="22"/>
          <w:szCs w:val="22"/>
        </w:rPr>
        <w:t>pro</w:t>
      </w:r>
      <w:r w:rsidR="00672F1B" w:rsidRPr="00377388">
        <w:rPr>
          <w:sz w:val="22"/>
          <w:szCs w:val="22"/>
        </w:rPr>
        <w:t>v</w:t>
      </w:r>
      <w:r w:rsidR="001526A5">
        <w:rPr>
          <w:sz w:val="22"/>
          <w:szCs w:val="22"/>
        </w:rPr>
        <w:t>al of t</w:t>
      </w:r>
      <w:r w:rsidR="001C7CC5">
        <w:rPr>
          <w:sz w:val="22"/>
          <w:szCs w:val="22"/>
        </w:rPr>
        <w:t>he minutes of the September 11</w:t>
      </w:r>
      <w:r w:rsidR="00E50858" w:rsidRPr="00377388">
        <w:rPr>
          <w:sz w:val="22"/>
          <w:szCs w:val="22"/>
        </w:rPr>
        <w:t xml:space="preserve">, 2023, regular </w:t>
      </w:r>
      <w:r w:rsidRPr="00377388">
        <w:rPr>
          <w:sz w:val="22"/>
          <w:szCs w:val="22"/>
        </w:rPr>
        <w:t>meeting of the City Council.</w:t>
      </w:r>
    </w:p>
    <w:p w:rsidR="001C7CC5" w:rsidRDefault="001C7CC5" w:rsidP="001C7CC5">
      <w:pPr>
        <w:pStyle w:val="ListParagraph"/>
        <w:rPr>
          <w:sz w:val="22"/>
          <w:szCs w:val="22"/>
        </w:rPr>
      </w:pPr>
    </w:p>
    <w:p w:rsidR="001C7CC5" w:rsidRDefault="001C7CC5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increasing the salary schedule for all classified, unclassified and part-time employees by three percent (3%).</w:t>
      </w:r>
    </w:p>
    <w:p w:rsidR="00C22462" w:rsidRDefault="00C22462" w:rsidP="00C22462">
      <w:pPr>
        <w:pStyle w:val="ListParagraph"/>
        <w:rPr>
          <w:sz w:val="22"/>
          <w:szCs w:val="22"/>
        </w:rPr>
      </w:pPr>
    </w:p>
    <w:p w:rsidR="00C22462" w:rsidRDefault="00C22462" w:rsidP="00433B5B">
      <w:pPr>
        <w:numPr>
          <w:ilvl w:val="0"/>
          <w:numId w:val="3"/>
        </w:numPr>
        <w:rPr>
          <w:sz w:val="22"/>
          <w:szCs w:val="22"/>
          <w:highlight w:val="yellow"/>
        </w:rPr>
      </w:pPr>
      <w:r w:rsidRPr="00C22462">
        <w:rPr>
          <w:sz w:val="22"/>
          <w:szCs w:val="22"/>
          <w:highlight w:val="yellow"/>
        </w:rPr>
        <w:t>Consideration: Resolution of the Board of Commissioners of the E911 District adopting the budget for the fiscal year beginning October 1, 2023 and ending September 30, 2024.</w:t>
      </w:r>
    </w:p>
    <w:p w:rsidR="000B5971" w:rsidRDefault="000B5971" w:rsidP="000B5971">
      <w:pPr>
        <w:pStyle w:val="ListParagraph"/>
        <w:rPr>
          <w:sz w:val="22"/>
          <w:szCs w:val="22"/>
          <w:highlight w:val="yellow"/>
        </w:rPr>
      </w:pPr>
    </w:p>
    <w:p w:rsidR="000B5971" w:rsidRDefault="000B5971" w:rsidP="00433B5B">
      <w:pPr>
        <w:numPr>
          <w:ilvl w:val="0"/>
          <w:numId w:val="3"/>
        </w:num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Consideration: Resolution </w:t>
      </w:r>
      <w:r w:rsidR="00332A46">
        <w:rPr>
          <w:sz w:val="22"/>
          <w:szCs w:val="22"/>
          <w:highlight w:val="yellow"/>
        </w:rPr>
        <w:t>authorizing the sale or disposal of certain E911 surplus property.</w:t>
      </w:r>
    </w:p>
    <w:p w:rsidR="00C22462" w:rsidRDefault="00C22462" w:rsidP="00C22462">
      <w:pPr>
        <w:pStyle w:val="ListParagraph"/>
        <w:rPr>
          <w:sz w:val="22"/>
          <w:szCs w:val="22"/>
          <w:highlight w:val="yellow"/>
        </w:rPr>
      </w:pPr>
    </w:p>
    <w:p w:rsidR="00C22462" w:rsidRDefault="00C22462" w:rsidP="00433B5B">
      <w:pPr>
        <w:numPr>
          <w:ilvl w:val="0"/>
          <w:numId w:val="3"/>
        </w:numPr>
        <w:rPr>
          <w:sz w:val="22"/>
          <w:szCs w:val="22"/>
        </w:rPr>
      </w:pPr>
      <w:r w:rsidRPr="00C22462">
        <w:rPr>
          <w:sz w:val="22"/>
          <w:szCs w:val="22"/>
        </w:rPr>
        <w:t>Consideration: Resolution authorizing the sale or disposal of certain surplus property.</w:t>
      </w:r>
    </w:p>
    <w:p w:rsidR="00C22462" w:rsidRDefault="00C22462" w:rsidP="00C22462">
      <w:pPr>
        <w:pStyle w:val="ListParagraph"/>
        <w:rPr>
          <w:sz w:val="22"/>
          <w:szCs w:val="22"/>
        </w:rPr>
      </w:pPr>
    </w:p>
    <w:p w:rsidR="00C22462" w:rsidRDefault="00C2246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approving the contribution agreement with the Board of Education for Construction Management services for the Mountain Brook Junior High drainage and athletic facilities improvements project.</w:t>
      </w:r>
    </w:p>
    <w:p w:rsidR="00EF0AA2" w:rsidRDefault="00EF0AA2" w:rsidP="00EF0AA2">
      <w:pPr>
        <w:pStyle w:val="ListParagraph"/>
        <w:rPr>
          <w:sz w:val="22"/>
          <w:szCs w:val="22"/>
        </w:rPr>
      </w:pPr>
    </w:p>
    <w:p w:rsidR="00EF0AA2" w:rsidRDefault="00EF0AA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Consideration: Resolution authorizing the execution of an engagement letter with Allen </w:t>
      </w:r>
      <w:r w:rsidR="00215B91">
        <w:rPr>
          <w:sz w:val="22"/>
          <w:szCs w:val="22"/>
        </w:rPr>
        <w:t>Consulting with respect to the Actuarial Loss Reserve A</w:t>
      </w:r>
      <w:r>
        <w:rPr>
          <w:sz w:val="22"/>
          <w:szCs w:val="22"/>
        </w:rPr>
        <w:t>nalysis-Alabama Workers’ Compensation.</w:t>
      </w:r>
    </w:p>
    <w:p w:rsidR="00EF0AA2" w:rsidRDefault="00EF0AA2" w:rsidP="00EF0AA2">
      <w:pPr>
        <w:pStyle w:val="ListParagraph"/>
        <w:rPr>
          <w:sz w:val="22"/>
          <w:szCs w:val="22"/>
        </w:rPr>
      </w:pPr>
    </w:p>
    <w:p w:rsidR="00EF0AA2" w:rsidRDefault="00EF0AA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 the execution of a service agreement with Jefferson-Blount-St. Clair Mental Health Authority.</w:t>
      </w:r>
    </w:p>
    <w:p w:rsidR="00EF0AA2" w:rsidRDefault="00EF0AA2" w:rsidP="00EF0AA2">
      <w:pPr>
        <w:pStyle w:val="ListParagraph"/>
        <w:rPr>
          <w:sz w:val="22"/>
          <w:szCs w:val="22"/>
        </w:rPr>
      </w:pPr>
    </w:p>
    <w:p w:rsidR="00EF0AA2" w:rsidRDefault="00EF0AA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</w:t>
      </w:r>
      <w:r w:rsidR="009354F7">
        <w:rPr>
          <w:sz w:val="22"/>
          <w:szCs w:val="22"/>
        </w:rPr>
        <w:t>ion: Resolution approving a group subscription purchase order with The New York Times with respect to the O’Neal Library</w:t>
      </w:r>
      <w:r>
        <w:rPr>
          <w:sz w:val="22"/>
          <w:szCs w:val="22"/>
        </w:rPr>
        <w:t>.</w:t>
      </w:r>
    </w:p>
    <w:p w:rsidR="00EF0AA2" w:rsidRDefault="00EF0AA2" w:rsidP="00EF0AA2">
      <w:pPr>
        <w:pStyle w:val="ListParagraph"/>
        <w:rPr>
          <w:sz w:val="22"/>
          <w:szCs w:val="22"/>
        </w:rPr>
      </w:pPr>
    </w:p>
    <w:p w:rsidR="00EF0AA2" w:rsidRDefault="00EF0AA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Consideration: Resolution approving the second amendment to the garbage service contract with the CSWDA regarding fuel cost savings rebate. </w:t>
      </w:r>
    </w:p>
    <w:p w:rsidR="00215B91" w:rsidRDefault="00215B91" w:rsidP="00215B91">
      <w:pPr>
        <w:pStyle w:val="ListParagraph"/>
        <w:rPr>
          <w:sz w:val="22"/>
          <w:szCs w:val="22"/>
        </w:rPr>
      </w:pPr>
    </w:p>
    <w:p w:rsidR="00215B91" w:rsidRDefault="00215B91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Consideration: Resolution authorizing a Contract for General Services with Birmingham Regional Paratransit Consortium d/b/a </w:t>
      </w:r>
      <w:proofErr w:type="spellStart"/>
      <w:r>
        <w:rPr>
          <w:sz w:val="22"/>
          <w:szCs w:val="22"/>
        </w:rPr>
        <w:t>ClasTran</w:t>
      </w:r>
      <w:proofErr w:type="spellEnd"/>
      <w:r>
        <w:rPr>
          <w:sz w:val="22"/>
          <w:szCs w:val="22"/>
        </w:rPr>
        <w:t>.</w:t>
      </w:r>
    </w:p>
    <w:p w:rsidR="00F03FB4" w:rsidRDefault="00F03FB4" w:rsidP="00F03FB4">
      <w:pPr>
        <w:pStyle w:val="ListParagraph"/>
        <w:rPr>
          <w:sz w:val="22"/>
          <w:szCs w:val="22"/>
        </w:rPr>
      </w:pPr>
    </w:p>
    <w:p w:rsidR="00F03FB4" w:rsidRDefault="00F03FB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executing a Franchise Agreement with MCI Metro Access Transmission Services LLC d/b/a Verizon Access Transmission Services.</w:t>
      </w:r>
    </w:p>
    <w:p w:rsidR="00F03FB4" w:rsidRDefault="00F03FB4" w:rsidP="00F03FB4">
      <w:pPr>
        <w:pStyle w:val="ListParagraph"/>
        <w:rPr>
          <w:sz w:val="22"/>
          <w:szCs w:val="22"/>
        </w:rPr>
      </w:pPr>
    </w:p>
    <w:p w:rsidR="00F03FB4" w:rsidRPr="009354F7" w:rsidRDefault="00F03FB4" w:rsidP="00433B5B">
      <w:pPr>
        <w:numPr>
          <w:ilvl w:val="0"/>
          <w:numId w:val="3"/>
        </w:numPr>
        <w:rPr>
          <w:sz w:val="22"/>
          <w:szCs w:val="22"/>
        </w:rPr>
      </w:pPr>
      <w:r w:rsidRPr="009354F7">
        <w:rPr>
          <w:sz w:val="22"/>
          <w:szCs w:val="22"/>
        </w:rPr>
        <w:lastRenderedPageBreak/>
        <w:t>Con</w:t>
      </w:r>
      <w:r w:rsidR="009354F7" w:rsidRPr="009354F7">
        <w:rPr>
          <w:sz w:val="22"/>
          <w:szCs w:val="22"/>
        </w:rPr>
        <w:t>siderati</w:t>
      </w:r>
      <w:r w:rsidR="009354F7">
        <w:rPr>
          <w:sz w:val="22"/>
          <w:szCs w:val="22"/>
        </w:rPr>
        <w:t>on: Resolution authorizing a Mul</w:t>
      </w:r>
      <w:r w:rsidR="009354F7" w:rsidRPr="009354F7">
        <w:rPr>
          <w:sz w:val="22"/>
          <w:szCs w:val="22"/>
        </w:rPr>
        <w:t>ti-Site Regulated Medical Waste (RMW) Service Agreement</w:t>
      </w:r>
      <w:r w:rsidRPr="009354F7">
        <w:rPr>
          <w:sz w:val="22"/>
          <w:szCs w:val="22"/>
        </w:rPr>
        <w:t xml:space="preserve"> with Environmental Biological Services</w:t>
      </w:r>
      <w:r w:rsidR="009354F7" w:rsidRPr="009354F7">
        <w:rPr>
          <w:sz w:val="22"/>
          <w:szCs w:val="22"/>
        </w:rPr>
        <w:t xml:space="preserve"> with respect to RMW disposal</w:t>
      </w:r>
      <w:r w:rsidRPr="009354F7">
        <w:rPr>
          <w:sz w:val="22"/>
          <w:szCs w:val="22"/>
        </w:rPr>
        <w:t>.</w:t>
      </w:r>
    </w:p>
    <w:p w:rsidR="00363BB9" w:rsidRPr="00B22309" w:rsidRDefault="00363BB9" w:rsidP="00B22309">
      <w:pPr>
        <w:rPr>
          <w:sz w:val="22"/>
          <w:szCs w:val="22"/>
        </w:rPr>
      </w:pPr>
    </w:p>
    <w:p w:rsidR="00363BB9" w:rsidRDefault="00311014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</w:t>
      </w:r>
      <w:r w:rsidR="001C7CC5">
        <w:rPr>
          <w:sz w:val="22"/>
          <w:szCs w:val="22"/>
        </w:rPr>
        <w:t>deration: Ordinance adopting the City’s budget for the fiscal year beginning October 1, 2023 and ending September 30, 2024</w:t>
      </w:r>
      <w:r w:rsidR="00363BB9">
        <w:rPr>
          <w:sz w:val="22"/>
          <w:szCs w:val="22"/>
        </w:rPr>
        <w:t>.</w:t>
      </w:r>
    </w:p>
    <w:p w:rsidR="001C7CC5" w:rsidRDefault="001C7CC5" w:rsidP="001C7CC5">
      <w:pPr>
        <w:pStyle w:val="ListParagraph"/>
        <w:rPr>
          <w:sz w:val="22"/>
          <w:szCs w:val="22"/>
        </w:rPr>
      </w:pPr>
    </w:p>
    <w:p w:rsidR="001C7CC5" w:rsidRDefault="001C7CC5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Ordinance increasing the salary of the City Manager.</w:t>
      </w:r>
    </w:p>
    <w:p w:rsidR="001C7CC5" w:rsidRDefault="001C7CC5" w:rsidP="001C7CC5">
      <w:pPr>
        <w:pStyle w:val="ListParagraph"/>
        <w:rPr>
          <w:sz w:val="22"/>
          <w:szCs w:val="22"/>
        </w:rPr>
      </w:pPr>
    </w:p>
    <w:p w:rsidR="001C7CC5" w:rsidRDefault="001C7CC5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</w:t>
      </w:r>
      <w:r w:rsidR="00C22462">
        <w:rPr>
          <w:sz w:val="22"/>
          <w:szCs w:val="22"/>
        </w:rPr>
        <w:t>nsideration: Ordinance ame</w:t>
      </w:r>
      <w:r w:rsidR="002505EB">
        <w:rPr>
          <w:sz w:val="22"/>
          <w:szCs w:val="22"/>
        </w:rPr>
        <w:t xml:space="preserve">nding the premium-incentive </w:t>
      </w:r>
      <w:proofErr w:type="gramStart"/>
      <w:r w:rsidR="002505EB">
        <w:rPr>
          <w:sz w:val="22"/>
          <w:szCs w:val="22"/>
        </w:rPr>
        <w:t>pay</w:t>
      </w:r>
      <w:proofErr w:type="gramEnd"/>
      <w:r w:rsidR="002505EB">
        <w:rPr>
          <w:sz w:val="22"/>
          <w:szCs w:val="22"/>
        </w:rPr>
        <w:t xml:space="preserve"> for employees</w:t>
      </w:r>
      <w:bookmarkStart w:id="0" w:name="_GoBack"/>
      <w:bookmarkEnd w:id="0"/>
      <w:r w:rsidR="00C22462">
        <w:rPr>
          <w:sz w:val="22"/>
          <w:szCs w:val="22"/>
        </w:rPr>
        <w:t>.</w:t>
      </w:r>
    </w:p>
    <w:p w:rsidR="00EF0AA2" w:rsidRDefault="00EF0AA2" w:rsidP="00EF0AA2">
      <w:pPr>
        <w:pStyle w:val="ListParagraph"/>
        <w:rPr>
          <w:sz w:val="22"/>
          <w:szCs w:val="22"/>
        </w:rPr>
      </w:pPr>
    </w:p>
    <w:p w:rsidR="00EF0AA2" w:rsidRDefault="00EF0AA2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Ordinance amending the days/times for construction in the City.</w:t>
      </w:r>
    </w:p>
    <w:p w:rsidR="001C7CC5" w:rsidRDefault="001C7CC5" w:rsidP="001C7CC5">
      <w:pPr>
        <w:pStyle w:val="ListParagraph"/>
        <w:rPr>
          <w:sz w:val="22"/>
          <w:szCs w:val="22"/>
        </w:rPr>
      </w:pPr>
    </w:p>
    <w:p w:rsidR="001C7CC5" w:rsidRDefault="001C7CC5" w:rsidP="00433B5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Hearing: The consideration of an Ordinance making Winthrop Avenue “one-way”, restricting parking to one side on Winthrop Avenue, and restricting parking to one side on Norman Drive during the times of 2:30 p.m.-3:15 p.m. Monday-Friday.</w:t>
      </w:r>
    </w:p>
    <w:p w:rsidR="001526A5" w:rsidRPr="00377388" w:rsidRDefault="001526A5" w:rsidP="001526A5">
      <w:pPr>
        <w:rPr>
          <w:sz w:val="22"/>
          <w:szCs w:val="22"/>
        </w:rPr>
      </w:pPr>
    </w:p>
    <w:p w:rsidR="00AB1902" w:rsidRDefault="00DE6859" w:rsidP="00AB1902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Commen</w:t>
      </w:r>
      <w:r w:rsidR="00D47EAB" w:rsidRPr="00377388">
        <w:rPr>
          <w:sz w:val="22"/>
          <w:szCs w:val="22"/>
        </w:rPr>
        <w:t>ts from residents and attendees</w:t>
      </w:r>
      <w:r w:rsidR="00C01674" w:rsidRPr="00377388">
        <w:rPr>
          <w:sz w:val="22"/>
          <w:szCs w:val="22"/>
        </w:rPr>
        <w:t>.</w:t>
      </w:r>
    </w:p>
    <w:p w:rsidR="00B22309" w:rsidRDefault="00B22309" w:rsidP="00B22309">
      <w:pPr>
        <w:pStyle w:val="ListParagraph"/>
        <w:rPr>
          <w:sz w:val="22"/>
          <w:szCs w:val="22"/>
        </w:rPr>
      </w:pPr>
    </w:p>
    <w:p w:rsidR="00B22309" w:rsidRDefault="00B22309" w:rsidP="00AB190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Announcement: The next regular meeting </w:t>
      </w:r>
      <w:r w:rsidR="00215B91">
        <w:rPr>
          <w:sz w:val="22"/>
          <w:szCs w:val="22"/>
        </w:rPr>
        <w:t>of the City Council is October 9</w:t>
      </w:r>
      <w:r>
        <w:rPr>
          <w:sz w:val="22"/>
          <w:szCs w:val="22"/>
        </w:rPr>
        <w:t>, 2023 at 7:00 p.m.</w:t>
      </w:r>
    </w:p>
    <w:p w:rsidR="00A16E0D" w:rsidRPr="00377388" w:rsidRDefault="00A16E0D" w:rsidP="00A16E0D">
      <w:pPr>
        <w:rPr>
          <w:sz w:val="22"/>
          <w:szCs w:val="22"/>
        </w:rPr>
      </w:pPr>
    </w:p>
    <w:p w:rsidR="000907D2" w:rsidRPr="00377388" w:rsidRDefault="00E1386B" w:rsidP="00A03AE5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</w:t>
      </w:r>
      <w:r w:rsidR="0009160E" w:rsidRPr="00377388">
        <w:rPr>
          <w:sz w:val="22"/>
          <w:szCs w:val="22"/>
        </w:rPr>
        <w:t>djourn</w:t>
      </w:r>
      <w:r w:rsidR="00C01674" w:rsidRPr="00377388">
        <w:rPr>
          <w:sz w:val="22"/>
          <w:szCs w:val="22"/>
        </w:rPr>
        <w:t>.</w:t>
      </w:r>
    </w:p>
    <w:sectPr w:rsidR="000907D2" w:rsidRPr="00377388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288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5971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26A5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C7CC5"/>
    <w:rsid w:val="001D5E37"/>
    <w:rsid w:val="001E0122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5B9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05EB"/>
    <w:rsid w:val="002532DC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189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014"/>
    <w:rsid w:val="003112EB"/>
    <w:rsid w:val="00311A78"/>
    <w:rsid w:val="00313B0C"/>
    <w:rsid w:val="0032403D"/>
    <w:rsid w:val="003254D0"/>
    <w:rsid w:val="003263D0"/>
    <w:rsid w:val="00330C2C"/>
    <w:rsid w:val="00332A46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3BB9"/>
    <w:rsid w:val="003647D7"/>
    <w:rsid w:val="003652CE"/>
    <w:rsid w:val="00365A3D"/>
    <w:rsid w:val="003711C8"/>
    <w:rsid w:val="003721B1"/>
    <w:rsid w:val="00377388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36C5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4EA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1A7A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4B11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47C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7D1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2C99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325B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45A5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E7E76"/>
    <w:rsid w:val="008F14A1"/>
    <w:rsid w:val="008F3AF2"/>
    <w:rsid w:val="00900B62"/>
    <w:rsid w:val="00912477"/>
    <w:rsid w:val="0092137D"/>
    <w:rsid w:val="00930045"/>
    <w:rsid w:val="00931E5F"/>
    <w:rsid w:val="009334A8"/>
    <w:rsid w:val="009354F7"/>
    <w:rsid w:val="00935B5B"/>
    <w:rsid w:val="009369A2"/>
    <w:rsid w:val="009403AA"/>
    <w:rsid w:val="0094419F"/>
    <w:rsid w:val="00946677"/>
    <w:rsid w:val="00947080"/>
    <w:rsid w:val="00952A76"/>
    <w:rsid w:val="00954338"/>
    <w:rsid w:val="0095748E"/>
    <w:rsid w:val="00962205"/>
    <w:rsid w:val="00964EF8"/>
    <w:rsid w:val="009651EE"/>
    <w:rsid w:val="00970517"/>
    <w:rsid w:val="00971D27"/>
    <w:rsid w:val="00976ED8"/>
    <w:rsid w:val="00977B0C"/>
    <w:rsid w:val="00980A6E"/>
    <w:rsid w:val="00984FD6"/>
    <w:rsid w:val="009908C7"/>
    <w:rsid w:val="00992D56"/>
    <w:rsid w:val="0099325E"/>
    <w:rsid w:val="009935F1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3BB9"/>
    <w:rsid w:val="009C7484"/>
    <w:rsid w:val="009D32A9"/>
    <w:rsid w:val="009D5880"/>
    <w:rsid w:val="009D7EC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2D0C"/>
    <w:rsid w:val="00AC691C"/>
    <w:rsid w:val="00AC70C7"/>
    <w:rsid w:val="00AD2139"/>
    <w:rsid w:val="00AD3DCE"/>
    <w:rsid w:val="00AD4507"/>
    <w:rsid w:val="00AD5A5C"/>
    <w:rsid w:val="00AD7925"/>
    <w:rsid w:val="00AE142D"/>
    <w:rsid w:val="00AE44C6"/>
    <w:rsid w:val="00AE4BDA"/>
    <w:rsid w:val="00AE636C"/>
    <w:rsid w:val="00AE7950"/>
    <w:rsid w:val="00AE79FA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2309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54D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2462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2A01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458F"/>
    <w:rsid w:val="00E3611D"/>
    <w:rsid w:val="00E411B0"/>
    <w:rsid w:val="00E432EE"/>
    <w:rsid w:val="00E452C2"/>
    <w:rsid w:val="00E45EFE"/>
    <w:rsid w:val="00E463E9"/>
    <w:rsid w:val="00E50858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AA2"/>
    <w:rsid w:val="00EF0D62"/>
    <w:rsid w:val="00EF756B"/>
    <w:rsid w:val="00F01E21"/>
    <w:rsid w:val="00F02AF4"/>
    <w:rsid w:val="00F03016"/>
    <w:rsid w:val="00F03FB4"/>
    <w:rsid w:val="00F0721A"/>
    <w:rsid w:val="00F07D85"/>
    <w:rsid w:val="00F11B0B"/>
    <w:rsid w:val="00F13144"/>
    <w:rsid w:val="00F171FF"/>
    <w:rsid w:val="00F2232A"/>
    <w:rsid w:val="00F22579"/>
    <w:rsid w:val="00F24A91"/>
    <w:rsid w:val="00F25A83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65E1-1777-4159-B179-5605BF5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38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7</cp:revision>
  <cp:lastPrinted>2023-09-21T19:31:00Z</cp:lastPrinted>
  <dcterms:created xsi:type="dcterms:W3CDTF">2023-09-18T17:49:00Z</dcterms:created>
  <dcterms:modified xsi:type="dcterms:W3CDTF">2023-09-22T16:43:00Z</dcterms:modified>
</cp:coreProperties>
</file>