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MEETING AGENDA</w:t>
      </w:r>
    </w:p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MOUNTAIN BROOK CITY COUNCIL</w:t>
      </w:r>
    </w:p>
    <w:p w:rsidR="005D5FFE" w:rsidRPr="00377388" w:rsidRDefault="005D5FFE" w:rsidP="00744F3B">
      <w:pPr>
        <w:jc w:val="center"/>
        <w:rPr>
          <w:b/>
          <w:bCs/>
          <w:sz w:val="22"/>
          <w:szCs w:val="22"/>
        </w:rPr>
      </w:pP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CITY COUNCIL CHAMBER (A108)</w:t>
      </w: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56 CHURCH STREET</w:t>
      </w:r>
    </w:p>
    <w:p w:rsidR="00643B25" w:rsidRPr="00377388" w:rsidRDefault="00643B25" w:rsidP="00744F3B">
      <w:pPr>
        <w:jc w:val="center"/>
        <w:rPr>
          <w:b/>
          <w:bCs/>
          <w:sz w:val="22"/>
          <w:szCs w:val="22"/>
        </w:rPr>
      </w:pPr>
      <w:r w:rsidRPr="00377388">
        <w:rPr>
          <w:b/>
          <w:bCs/>
          <w:sz w:val="22"/>
          <w:szCs w:val="22"/>
        </w:rPr>
        <w:t>MOUNTAIN BROOK, AL 35213</w:t>
      </w:r>
    </w:p>
    <w:p w:rsidR="00744F3B" w:rsidRPr="00377388" w:rsidRDefault="00744F3B" w:rsidP="00744F3B">
      <w:pPr>
        <w:jc w:val="center"/>
        <w:rPr>
          <w:b/>
          <w:bCs/>
          <w:sz w:val="22"/>
          <w:szCs w:val="22"/>
        </w:rPr>
      </w:pPr>
    </w:p>
    <w:p w:rsidR="00744F3B" w:rsidRPr="00377388" w:rsidRDefault="00E5085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377388">
        <w:rPr>
          <w:b/>
          <w:bCs/>
          <w:sz w:val="22"/>
          <w:szCs w:val="22"/>
        </w:rPr>
        <w:t>AUGUST</w:t>
      </w:r>
      <w:r w:rsidR="00EC0B73" w:rsidRPr="00377388">
        <w:rPr>
          <w:b/>
          <w:bCs/>
          <w:sz w:val="22"/>
          <w:szCs w:val="22"/>
        </w:rPr>
        <w:t xml:space="preserve"> </w:t>
      </w:r>
      <w:r w:rsidR="006417D1">
        <w:rPr>
          <w:b/>
          <w:bCs/>
          <w:sz w:val="22"/>
          <w:szCs w:val="22"/>
        </w:rPr>
        <w:t>28</w:t>
      </w:r>
      <w:r w:rsidR="002B0EF0" w:rsidRPr="00377388">
        <w:rPr>
          <w:b/>
          <w:bCs/>
          <w:sz w:val="22"/>
          <w:szCs w:val="22"/>
        </w:rPr>
        <w:t>, 2023</w:t>
      </w:r>
      <w:r w:rsidR="00AD4507" w:rsidRPr="00377388">
        <w:rPr>
          <w:b/>
          <w:bCs/>
          <w:sz w:val="22"/>
          <w:szCs w:val="22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6417D1">
        <w:rPr>
          <w:b/>
          <w:color w:val="FF0000"/>
          <w:sz w:val="20"/>
          <w:szCs w:val="20"/>
          <w:lang w:val="en"/>
        </w:rPr>
        <w:t>0828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58347C" w:rsidRPr="00377388" w:rsidRDefault="0058347C" w:rsidP="00E50858">
      <w:pPr>
        <w:rPr>
          <w:sz w:val="22"/>
          <w:szCs w:val="22"/>
        </w:rPr>
      </w:pPr>
    </w:p>
    <w:p w:rsidR="00977B0C" w:rsidRPr="00377388" w:rsidRDefault="00977B0C" w:rsidP="00433B5B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Ap</w:t>
      </w:r>
      <w:r w:rsidR="00FF6063" w:rsidRPr="00377388">
        <w:rPr>
          <w:sz w:val="22"/>
          <w:szCs w:val="22"/>
        </w:rPr>
        <w:t>pro</w:t>
      </w:r>
      <w:r w:rsidR="00672F1B" w:rsidRPr="00377388">
        <w:rPr>
          <w:sz w:val="22"/>
          <w:szCs w:val="22"/>
        </w:rPr>
        <w:t>v</w:t>
      </w:r>
      <w:r w:rsidR="001526A5">
        <w:rPr>
          <w:sz w:val="22"/>
          <w:szCs w:val="22"/>
        </w:rPr>
        <w:t>al of the minutes of the August 14</w:t>
      </w:r>
      <w:r w:rsidR="00E50858" w:rsidRPr="00377388">
        <w:rPr>
          <w:sz w:val="22"/>
          <w:szCs w:val="22"/>
        </w:rPr>
        <w:t xml:space="preserve">, 2023, regular </w:t>
      </w:r>
      <w:r w:rsidRPr="00377388">
        <w:rPr>
          <w:sz w:val="22"/>
          <w:szCs w:val="22"/>
        </w:rPr>
        <w:t>meeting of the City Council.</w:t>
      </w:r>
    </w:p>
    <w:p w:rsidR="00E452C2" w:rsidRPr="00377388" w:rsidRDefault="00E452C2" w:rsidP="00E50858">
      <w:pPr>
        <w:rPr>
          <w:sz w:val="22"/>
          <w:szCs w:val="22"/>
        </w:rPr>
      </w:pPr>
    </w:p>
    <w:p w:rsidR="00E452C2" w:rsidRPr="00377388" w:rsidRDefault="00E452C2" w:rsidP="0058347C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 xml:space="preserve">Consideration: Resolution authorizing the sale or disposal of certain surplus property. </w:t>
      </w:r>
    </w:p>
    <w:p w:rsidR="00E50858" w:rsidRPr="00377388" w:rsidRDefault="00E50858" w:rsidP="00E50858">
      <w:pPr>
        <w:pStyle w:val="ListParagraph"/>
        <w:rPr>
          <w:sz w:val="22"/>
          <w:szCs w:val="22"/>
        </w:rPr>
      </w:pPr>
    </w:p>
    <w:p w:rsidR="0058347C" w:rsidRDefault="00E50858" w:rsidP="001526A5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 xml:space="preserve">Consideration: Resolution </w:t>
      </w:r>
      <w:r w:rsidR="001526A5">
        <w:rPr>
          <w:sz w:val="22"/>
          <w:szCs w:val="22"/>
        </w:rPr>
        <w:t>appointing a Prosecutor for the City of Mountain Brook.</w:t>
      </w:r>
    </w:p>
    <w:p w:rsidR="009935F1" w:rsidRDefault="009935F1" w:rsidP="009935F1">
      <w:pPr>
        <w:pStyle w:val="ListParagraph"/>
        <w:rPr>
          <w:sz w:val="22"/>
          <w:szCs w:val="22"/>
        </w:rPr>
      </w:pPr>
    </w:p>
    <w:p w:rsidR="009935F1" w:rsidRDefault="009935F1" w:rsidP="001526A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ratifying Change Order No. 1 with respect to the Canterbury United Methodist Church drainage improvement project.</w:t>
      </w:r>
    </w:p>
    <w:p w:rsidR="009935F1" w:rsidRDefault="009935F1" w:rsidP="009935F1">
      <w:pPr>
        <w:pStyle w:val="ListParagraph"/>
        <w:rPr>
          <w:sz w:val="22"/>
          <w:szCs w:val="22"/>
        </w:rPr>
      </w:pPr>
    </w:p>
    <w:p w:rsidR="009935F1" w:rsidRDefault="009935F1" w:rsidP="001526A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Consideration: Resolution authorizing payment </w:t>
      </w:r>
      <w:r w:rsidR="00AC2D0C">
        <w:rPr>
          <w:sz w:val="22"/>
          <w:szCs w:val="22"/>
        </w:rPr>
        <w:t>from the General Fund into the City of Mountain Brook Section 115 (retiree medical insurance) Trust.</w:t>
      </w:r>
    </w:p>
    <w:p w:rsidR="00976ED8" w:rsidRDefault="00976ED8" w:rsidP="00976ED8">
      <w:pPr>
        <w:pStyle w:val="ListParagraph"/>
        <w:rPr>
          <w:sz w:val="22"/>
          <w:szCs w:val="22"/>
        </w:rPr>
      </w:pPr>
    </w:p>
    <w:p w:rsidR="00976ED8" w:rsidRDefault="00976ED8" w:rsidP="001526A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Consideration: Resolution authorizing the assignment and first amendment to agreement with EMS Management and Consultants, Inc.</w:t>
      </w:r>
    </w:p>
    <w:p w:rsidR="004A1A7A" w:rsidRDefault="004A1A7A" w:rsidP="004A1A7A">
      <w:pPr>
        <w:pStyle w:val="ListParagraph"/>
        <w:rPr>
          <w:sz w:val="22"/>
          <w:szCs w:val="22"/>
        </w:rPr>
      </w:pPr>
    </w:p>
    <w:p w:rsidR="004A1A7A" w:rsidRDefault="004A1A7A" w:rsidP="001526A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Inauguration of Mou</w:t>
      </w:r>
      <w:r w:rsidR="003D36C5">
        <w:rPr>
          <w:sz w:val="22"/>
          <w:szCs w:val="22"/>
        </w:rPr>
        <w:t>ntain Brook Prosecutor</w:t>
      </w:r>
      <w:bookmarkStart w:id="0" w:name="_GoBack"/>
      <w:bookmarkEnd w:id="0"/>
    </w:p>
    <w:p w:rsidR="001526A5" w:rsidRPr="00377388" w:rsidRDefault="001526A5" w:rsidP="001526A5">
      <w:pPr>
        <w:rPr>
          <w:sz w:val="22"/>
          <w:szCs w:val="22"/>
        </w:rPr>
      </w:pPr>
    </w:p>
    <w:p w:rsidR="00AB1902" w:rsidRPr="00377388" w:rsidRDefault="00DE6859" w:rsidP="00AB1902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Commen</w:t>
      </w:r>
      <w:r w:rsidR="00D47EAB" w:rsidRPr="00377388">
        <w:rPr>
          <w:sz w:val="22"/>
          <w:szCs w:val="22"/>
        </w:rPr>
        <w:t>ts from residents and attendees</w:t>
      </w:r>
      <w:r w:rsidR="00C01674" w:rsidRPr="00377388">
        <w:rPr>
          <w:sz w:val="22"/>
          <w:szCs w:val="22"/>
        </w:rPr>
        <w:t>.</w:t>
      </w:r>
    </w:p>
    <w:p w:rsidR="00BB7AFC" w:rsidRPr="00377388" w:rsidRDefault="00BB7AFC" w:rsidP="00362C20">
      <w:pPr>
        <w:pStyle w:val="ListParagraph"/>
        <w:ind w:left="0"/>
        <w:rPr>
          <w:sz w:val="22"/>
          <w:szCs w:val="22"/>
        </w:rPr>
      </w:pPr>
    </w:p>
    <w:p w:rsidR="0009160E" w:rsidRPr="00377388" w:rsidRDefault="00BB7AFC" w:rsidP="00371BAE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 xml:space="preserve">Announcement: </w:t>
      </w:r>
      <w:r w:rsidR="005439F1" w:rsidRPr="00377388">
        <w:rPr>
          <w:sz w:val="22"/>
          <w:szCs w:val="22"/>
        </w:rPr>
        <w:t>The next regular</w:t>
      </w:r>
      <w:r w:rsidR="00B85597" w:rsidRPr="00377388">
        <w:rPr>
          <w:sz w:val="22"/>
          <w:szCs w:val="22"/>
        </w:rPr>
        <w:t xml:space="preserve"> meeting of the City Council </w:t>
      </w:r>
      <w:r w:rsidR="001526A5">
        <w:rPr>
          <w:sz w:val="22"/>
          <w:szCs w:val="22"/>
        </w:rPr>
        <w:t>is September 11</w:t>
      </w:r>
      <w:r w:rsidR="00A16E0D" w:rsidRPr="00377388">
        <w:rPr>
          <w:sz w:val="22"/>
          <w:szCs w:val="22"/>
        </w:rPr>
        <w:t>, 2023 at 7:00 p.m.</w:t>
      </w:r>
    </w:p>
    <w:p w:rsidR="00A16E0D" w:rsidRPr="00377388" w:rsidRDefault="00A16E0D" w:rsidP="00A16E0D">
      <w:pPr>
        <w:rPr>
          <w:sz w:val="22"/>
          <w:szCs w:val="22"/>
        </w:rPr>
      </w:pPr>
    </w:p>
    <w:p w:rsidR="000907D2" w:rsidRPr="00377388" w:rsidRDefault="00E1386B" w:rsidP="00A03AE5">
      <w:pPr>
        <w:numPr>
          <w:ilvl w:val="0"/>
          <w:numId w:val="3"/>
        </w:numPr>
        <w:rPr>
          <w:sz w:val="22"/>
          <w:szCs w:val="22"/>
        </w:rPr>
      </w:pPr>
      <w:r w:rsidRPr="00377388">
        <w:rPr>
          <w:sz w:val="22"/>
          <w:szCs w:val="22"/>
        </w:rPr>
        <w:t>A</w:t>
      </w:r>
      <w:r w:rsidR="0009160E" w:rsidRPr="00377388">
        <w:rPr>
          <w:sz w:val="22"/>
          <w:szCs w:val="22"/>
        </w:rPr>
        <w:t>djourn</w:t>
      </w:r>
      <w:r w:rsidR="00C01674" w:rsidRPr="00377388">
        <w:rPr>
          <w:sz w:val="22"/>
          <w:szCs w:val="22"/>
        </w:rPr>
        <w:t>.</w:t>
      </w:r>
    </w:p>
    <w:sectPr w:rsidR="000907D2" w:rsidRPr="00377388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31C0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27FF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26A5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122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32DC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189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388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36C5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4EA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1A7A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4B11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47C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1798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7D1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2F1B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0A84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2C99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325B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45A5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1E5F"/>
    <w:rsid w:val="009334A8"/>
    <w:rsid w:val="00935B5B"/>
    <w:rsid w:val="009369A2"/>
    <w:rsid w:val="009403AA"/>
    <w:rsid w:val="0094419F"/>
    <w:rsid w:val="00946677"/>
    <w:rsid w:val="00947080"/>
    <w:rsid w:val="00952A76"/>
    <w:rsid w:val="00954338"/>
    <w:rsid w:val="0095748E"/>
    <w:rsid w:val="00962205"/>
    <w:rsid w:val="00964EF8"/>
    <w:rsid w:val="009651EE"/>
    <w:rsid w:val="00970517"/>
    <w:rsid w:val="00971D27"/>
    <w:rsid w:val="00976ED8"/>
    <w:rsid w:val="00977B0C"/>
    <w:rsid w:val="00980A6E"/>
    <w:rsid w:val="00984FD6"/>
    <w:rsid w:val="009908C7"/>
    <w:rsid w:val="00992D56"/>
    <w:rsid w:val="0099325E"/>
    <w:rsid w:val="009935F1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3BB9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2D0C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E79FA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2A01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2C2"/>
    <w:rsid w:val="00E45EFE"/>
    <w:rsid w:val="00E463E9"/>
    <w:rsid w:val="00E50858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579C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2118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11F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063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2D0A-69B1-43B0-95B0-EBD2432C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7</cp:revision>
  <cp:lastPrinted>2023-08-25T20:34:00Z</cp:lastPrinted>
  <dcterms:created xsi:type="dcterms:W3CDTF">2023-08-21T16:11:00Z</dcterms:created>
  <dcterms:modified xsi:type="dcterms:W3CDTF">2023-08-25T21:03:00Z</dcterms:modified>
</cp:coreProperties>
</file>