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E50858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AUGUST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 w:rsidR="0058347C">
        <w:rPr>
          <w:b/>
          <w:bCs/>
          <w:sz w:val="20"/>
          <w:szCs w:val="20"/>
        </w:rPr>
        <w:t>4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E50858">
        <w:rPr>
          <w:b/>
          <w:color w:val="FF0000"/>
          <w:sz w:val="20"/>
          <w:szCs w:val="20"/>
          <w:lang w:val="en"/>
        </w:rPr>
        <w:t>0814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6370A3" w:rsidRDefault="006370A3" w:rsidP="00977B0C">
      <w:pPr>
        <w:rPr>
          <w:sz w:val="20"/>
          <w:szCs w:val="20"/>
        </w:rPr>
      </w:pPr>
    </w:p>
    <w:p w:rsidR="00845A59" w:rsidRDefault="00E50858" w:rsidP="00845A5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Gynecological Cancer Awareness </w:t>
      </w:r>
      <w:r w:rsidR="00AE79FA">
        <w:rPr>
          <w:sz w:val="20"/>
          <w:szCs w:val="20"/>
        </w:rPr>
        <w:t>Proclamation</w:t>
      </w:r>
    </w:p>
    <w:p w:rsidR="0058347C" w:rsidRPr="00E50858" w:rsidRDefault="0058347C" w:rsidP="00E50858">
      <w:pPr>
        <w:rPr>
          <w:sz w:val="20"/>
          <w:szCs w:val="20"/>
        </w:rPr>
      </w:pPr>
    </w:p>
    <w:p w:rsidR="00977B0C" w:rsidRDefault="00977B0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</w:t>
      </w:r>
      <w:r w:rsidR="00FF6063">
        <w:rPr>
          <w:sz w:val="20"/>
          <w:szCs w:val="20"/>
        </w:rPr>
        <w:t>pro</w:t>
      </w:r>
      <w:r w:rsidR="00672F1B">
        <w:rPr>
          <w:sz w:val="20"/>
          <w:szCs w:val="20"/>
        </w:rPr>
        <w:t>v</w:t>
      </w:r>
      <w:r w:rsidR="00E50858">
        <w:rPr>
          <w:sz w:val="20"/>
          <w:szCs w:val="20"/>
        </w:rPr>
        <w:t xml:space="preserve">al of the minutes of the July 10, 2023, regular </w:t>
      </w:r>
      <w:r>
        <w:rPr>
          <w:sz w:val="20"/>
          <w:szCs w:val="20"/>
        </w:rPr>
        <w:t>meeting of the City Council.</w:t>
      </w:r>
    </w:p>
    <w:p w:rsidR="0058347C" w:rsidRDefault="0058347C" w:rsidP="0058347C">
      <w:pPr>
        <w:pStyle w:val="ListParagraph"/>
        <w:rPr>
          <w:sz w:val="20"/>
          <w:szCs w:val="20"/>
        </w:rPr>
      </w:pPr>
    </w:p>
    <w:p w:rsidR="0058347C" w:rsidRDefault="0058347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E50858">
        <w:rPr>
          <w:sz w:val="20"/>
          <w:szCs w:val="20"/>
        </w:rPr>
        <w:t>the minutes of the July 24, 2023, regular</w:t>
      </w:r>
      <w:r>
        <w:rPr>
          <w:sz w:val="20"/>
          <w:szCs w:val="20"/>
        </w:rPr>
        <w:t xml:space="preserve"> meeting of the City Council.</w:t>
      </w:r>
    </w:p>
    <w:p w:rsidR="002B1890" w:rsidRDefault="002B1890" w:rsidP="002B1890">
      <w:pPr>
        <w:pStyle w:val="ListParagraph"/>
        <w:rPr>
          <w:sz w:val="20"/>
          <w:szCs w:val="20"/>
        </w:rPr>
      </w:pPr>
    </w:p>
    <w:p w:rsidR="002B1890" w:rsidRDefault="002B1890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minutes of the July 31, 2023, special meeting of the City Council.</w:t>
      </w:r>
    </w:p>
    <w:p w:rsidR="00E452C2" w:rsidRPr="00E50858" w:rsidRDefault="00E452C2" w:rsidP="00E50858">
      <w:pPr>
        <w:rPr>
          <w:sz w:val="20"/>
          <w:szCs w:val="20"/>
        </w:rPr>
      </w:pPr>
    </w:p>
    <w:p w:rsidR="00E452C2" w:rsidRDefault="00E452C2" w:rsidP="005834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sale or disposal of certain surplus property. </w:t>
      </w:r>
    </w:p>
    <w:p w:rsidR="00E50858" w:rsidRDefault="00E50858" w:rsidP="00E50858">
      <w:pPr>
        <w:pStyle w:val="ListParagraph"/>
        <w:rPr>
          <w:sz w:val="20"/>
          <w:szCs w:val="20"/>
        </w:rPr>
      </w:pPr>
    </w:p>
    <w:p w:rsidR="00AE79FA" w:rsidRPr="00954338" w:rsidRDefault="00E50858" w:rsidP="0095433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ratifying the </w:t>
      </w:r>
      <w:r w:rsidR="00AE79FA">
        <w:rPr>
          <w:sz w:val="20"/>
          <w:szCs w:val="20"/>
        </w:rPr>
        <w:t>bid award and payment for the purchase of an Ambulance vehicle for use by the Mountain Brook Fire Department.</w:t>
      </w:r>
    </w:p>
    <w:p w:rsidR="00E50858" w:rsidRDefault="00E50858" w:rsidP="00E50858">
      <w:pPr>
        <w:pStyle w:val="ListParagraph"/>
        <w:rPr>
          <w:sz w:val="20"/>
          <w:szCs w:val="20"/>
        </w:rPr>
      </w:pPr>
    </w:p>
    <w:p w:rsidR="00E50858" w:rsidRDefault="00E50858" w:rsidP="00E5085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accepting the Personnel Board of Jefferson County Market Analysis upgrades for selected department head positions.</w:t>
      </w:r>
    </w:p>
    <w:p w:rsidR="002B1890" w:rsidRDefault="002B1890" w:rsidP="002B1890">
      <w:pPr>
        <w:pStyle w:val="ListParagraph"/>
        <w:rPr>
          <w:sz w:val="20"/>
          <w:szCs w:val="20"/>
        </w:rPr>
      </w:pPr>
    </w:p>
    <w:p w:rsidR="002B1890" w:rsidRPr="00E50858" w:rsidRDefault="002B1890" w:rsidP="00E5085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accepting the dedication of Right of Way (Parcel 2) </w:t>
      </w:r>
      <w:bookmarkStart w:id="0" w:name="_GoBack"/>
      <w:bookmarkEnd w:id="0"/>
      <w:r>
        <w:rPr>
          <w:sz w:val="20"/>
          <w:szCs w:val="20"/>
        </w:rPr>
        <w:t>with respect to the Lane Parke development.</w:t>
      </w:r>
    </w:p>
    <w:p w:rsidR="00554B11" w:rsidRDefault="00554B11" w:rsidP="00554B11">
      <w:pPr>
        <w:pStyle w:val="ListParagraph"/>
        <w:rPr>
          <w:sz w:val="20"/>
          <w:szCs w:val="20"/>
        </w:rPr>
      </w:pPr>
    </w:p>
    <w:p w:rsidR="00554B11" w:rsidRDefault="00554B11" w:rsidP="005834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Ordinance </w:t>
      </w:r>
      <w:r w:rsidR="00CE2A01">
        <w:rPr>
          <w:sz w:val="20"/>
          <w:szCs w:val="20"/>
        </w:rPr>
        <w:t>amending Section 50-46 (b</w:t>
      </w:r>
      <w:proofErr w:type="gramStart"/>
      <w:r w:rsidR="00CE2A01">
        <w:rPr>
          <w:sz w:val="20"/>
          <w:szCs w:val="20"/>
        </w:rPr>
        <w:t>)(</w:t>
      </w:r>
      <w:proofErr w:type="gramEnd"/>
      <w:r w:rsidR="00CE2A01">
        <w:rPr>
          <w:sz w:val="20"/>
          <w:szCs w:val="20"/>
        </w:rPr>
        <w:t>6) of the City Code relating to the speed limit of certain streets in the City (25 mph) to include Marlboro Drive.</w:t>
      </w:r>
    </w:p>
    <w:p w:rsidR="0058347C" w:rsidRPr="00B85597" w:rsidRDefault="0058347C" w:rsidP="0058347C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  <w:r w:rsidR="00C01674">
        <w:rPr>
          <w:sz w:val="20"/>
          <w:szCs w:val="20"/>
        </w:rPr>
        <w:t>.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954338">
        <w:rPr>
          <w:sz w:val="20"/>
          <w:szCs w:val="20"/>
        </w:rPr>
        <w:t>is August 28</w:t>
      </w:r>
      <w:r w:rsidR="00A16E0D">
        <w:rPr>
          <w:sz w:val="20"/>
          <w:szCs w:val="20"/>
        </w:rPr>
        <w:t>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  <w:r w:rsidR="00C01674">
        <w:rPr>
          <w:sz w:val="20"/>
          <w:szCs w:val="20"/>
        </w:rPr>
        <w:t>.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31C0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27FF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122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32DC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189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4EA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4B11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47C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1798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2F1B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0A84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2C99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325B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45A5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1E5F"/>
    <w:rsid w:val="009334A8"/>
    <w:rsid w:val="00935B5B"/>
    <w:rsid w:val="009369A2"/>
    <w:rsid w:val="009403AA"/>
    <w:rsid w:val="0094419F"/>
    <w:rsid w:val="00946677"/>
    <w:rsid w:val="00947080"/>
    <w:rsid w:val="00952A76"/>
    <w:rsid w:val="00954338"/>
    <w:rsid w:val="0095748E"/>
    <w:rsid w:val="00962205"/>
    <w:rsid w:val="00964EF8"/>
    <w:rsid w:val="009651EE"/>
    <w:rsid w:val="00970517"/>
    <w:rsid w:val="00971D27"/>
    <w:rsid w:val="00977B0C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3BB9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E79FA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2A01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2C2"/>
    <w:rsid w:val="00E45EFE"/>
    <w:rsid w:val="00E463E9"/>
    <w:rsid w:val="00E50858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579C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2118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11F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063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0007-09A1-4698-B237-47A95E1D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8</cp:revision>
  <cp:lastPrinted>2023-07-21T16:03:00Z</cp:lastPrinted>
  <dcterms:created xsi:type="dcterms:W3CDTF">2023-08-07T16:42:00Z</dcterms:created>
  <dcterms:modified xsi:type="dcterms:W3CDTF">2023-08-10T20:21:00Z</dcterms:modified>
</cp:coreProperties>
</file>