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MEETING AGENDA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 CITY COUNCIL</w:t>
      </w:r>
    </w:p>
    <w:p w:rsidR="005D5FFE" w:rsidRPr="00CB51E9" w:rsidRDefault="005D5FFE" w:rsidP="00744F3B">
      <w:pPr>
        <w:jc w:val="center"/>
        <w:rPr>
          <w:b/>
          <w:bCs/>
          <w:sz w:val="20"/>
          <w:szCs w:val="20"/>
        </w:rPr>
      </w:pP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CITY COUNCIL CHAMBER (A108)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56 CHURCH STREET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BROOK, AL 35213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</w:p>
    <w:p w:rsidR="00744F3B" w:rsidRPr="00CB51E9" w:rsidRDefault="00672F1B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JULY</w:t>
      </w:r>
      <w:r w:rsidR="00EC0B73" w:rsidRPr="00CB51E9">
        <w:rPr>
          <w:b/>
          <w:bCs/>
          <w:sz w:val="20"/>
          <w:szCs w:val="20"/>
        </w:rPr>
        <w:t xml:space="preserve"> </w:t>
      </w:r>
      <w:r w:rsidR="0058347C">
        <w:rPr>
          <w:b/>
          <w:bCs/>
          <w:sz w:val="20"/>
          <w:szCs w:val="20"/>
        </w:rPr>
        <w:t>24</w:t>
      </w:r>
      <w:r w:rsidR="002B0EF0">
        <w:rPr>
          <w:b/>
          <w:bCs/>
          <w:sz w:val="20"/>
          <w:szCs w:val="20"/>
        </w:rPr>
        <w:t>, 2023</w:t>
      </w:r>
      <w:r w:rsidR="00AD4507" w:rsidRPr="00CB51E9">
        <w:rPr>
          <w:b/>
          <w:bCs/>
          <w:sz w:val="20"/>
          <w:szCs w:val="20"/>
        </w:rPr>
        <w:t>, 7 P.M.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5C4285" w:rsidRPr="00935B5B" w:rsidRDefault="00597F62" w:rsidP="00935B5B">
      <w:pPr>
        <w:rPr>
          <w:b/>
          <w:color w:val="FF0000"/>
          <w:sz w:val="20"/>
          <w:szCs w:val="20"/>
          <w:lang w:val="en"/>
        </w:rPr>
      </w:pPr>
      <w:r w:rsidRPr="00CB51E9">
        <w:rPr>
          <w:b/>
          <w:color w:val="FF0000"/>
          <w:sz w:val="20"/>
          <w:szCs w:val="20"/>
          <w:lang w:val="en"/>
        </w:rPr>
        <w:t>As a matter of convenience, members of the public are invited to listen, observe and participate in public meetings by Internet video conference.  Presenters and other</w:t>
      </w:r>
      <w:r w:rsidR="00712DAF" w:rsidRPr="00CB51E9">
        <w:rPr>
          <w:b/>
          <w:color w:val="FF0000"/>
          <w:sz w:val="20"/>
          <w:szCs w:val="20"/>
          <w:lang w:val="en"/>
        </w:rPr>
        <w:t>s</w:t>
      </w:r>
      <w:r w:rsidRPr="00CB51E9">
        <w:rPr>
          <w:b/>
          <w:color w:val="FF0000"/>
          <w:sz w:val="20"/>
          <w:szCs w:val="20"/>
          <w:lang w:val="en"/>
        </w:rPr>
        <w:t xml:space="preserve">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 Meeting ID 801-559-1126, password </w:t>
      </w:r>
      <w:r w:rsidR="0058347C">
        <w:rPr>
          <w:b/>
          <w:color w:val="FF0000"/>
          <w:sz w:val="20"/>
          <w:szCs w:val="20"/>
          <w:lang w:val="en"/>
        </w:rPr>
        <w:t>0724</w:t>
      </w:r>
      <w:r w:rsidR="002B0EF0">
        <w:rPr>
          <w:b/>
          <w:color w:val="FF0000"/>
          <w:sz w:val="20"/>
          <w:szCs w:val="20"/>
          <w:lang w:val="en"/>
        </w:rPr>
        <w:t>2023</w:t>
      </w:r>
      <w:r w:rsidRPr="00CB51E9">
        <w:rPr>
          <w:b/>
          <w:color w:val="FF0000"/>
          <w:sz w:val="20"/>
          <w:szCs w:val="20"/>
          <w:lang w:val="en"/>
        </w:rPr>
        <w:t xml:space="preserve">).  </w:t>
      </w:r>
    </w:p>
    <w:p w:rsidR="0038111A" w:rsidRDefault="0038111A" w:rsidP="00D77D6C">
      <w:pPr>
        <w:rPr>
          <w:sz w:val="20"/>
          <w:szCs w:val="20"/>
        </w:rPr>
      </w:pPr>
    </w:p>
    <w:p w:rsidR="006370A3" w:rsidRDefault="006370A3" w:rsidP="00977B0C">
      <w:pPr>
        <w:rPr>
          <w:sz w:val="20"/>
          <w:szCs w:val="20"/>
        </w:rPr>
      </w:pPr>
    </w:p>
    <w:p w:rsidR="00845A59" w:rsidRDefault="00845A59" w:rsidP="00845A5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Recognize the City of Mountain Brook for receiving the ETC Leading the Way Award</w:t>
      </w:r>
    </w:p>
    <w:p w:rsidR="00845A59" w:rsidRDefault="00845A59" w:rsidP="00845A59">
      <w:pPr>
        <w:ind w:left="720"/>
        <w:rPr>
          <w:sz w:val="20"/>
          <w:szCs w:val="20"/>
        </w:rPr>
      </w:pPr>
    </w:p>
    <w:p w:rsidR="00845A59" w:rsidRPr="00845A59" w:rsidRDefault="0058347C" w:rsidP="00845A5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Recognize Carter Kirksey as “Mayor for a Day”</w:t>
      </w:r>
      <w:r w:rsidR="00845A59">
        <w:rPr>
          <w:sz w:val="20"/>
          <w:szCs w:val="20"/>
        </w:rPr>
        <w:t>.</w:t>
      </w:r>
    </w:p>
    <w:p w:rsidR="00977B0C" w:rsidRPr="00FF6063" w:rsidRDefault="00977B0C" w:rsidP="00FF6063">
      <w:pPr>
        <w:rPr>
          <w:sz w:val="20"/>
          <w:szCs w:val="20"/>
        </w:rPr>
      </w:pPr>
    </w:p>
    <w:p w:rsidR="0058347C" w:rsidRDefault="0058347C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Parks and Recreation Month Proclamation.</w:t>
      </w:r>
    </w:p>
    <w:p w:rsidR="0058347C" w:rsidRDefault="0058347C" w:rsidP="0058347C">
      <w:pPr>
        <w:pStyle w:val="ListParagraph"/>
        <w:rPr>
          <w:sz w:val="20"/>
          <w:szCs w:val="20"/>
        </w:rPr>
      </w:pPr>
    </w:p>
    <w:p w:rsidR="00977B0C" w:rsidRDefault="00977B0C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</w:t>
      </w:r>
      <w:r w:rsidR="00FF6063">
        <w:rPr>
          <w:sz w:val="20"/>
          <w:szCs w:val="20"/>
        </w:rPr>
        <w:t>pro</w:t>
      </w:r>
      <w:r w:rsidR="00672F1B">
        <w:rPr>
          <w:sz w:val="20"/>
          <w:szCs w:val="20"/>
        </w:rPr>
        <w:t>v</w:t>
      </w:r>
      <w:r w:rsidR="0058347C">
        <w:rPr>
          <w:sz w:val="20"/>
          <w:szCs w:val="20"/>
        </w:rPr>
        <w:t>al of the minutes of the June 8, 2023, special</w:t>
      </w:r>
      <w:r>
        <w:rPr>
          <w:sz w:val="20"/>
          <w:szCs w:val="20"/>
        </w:rPr>
        <w:t xml:space="preserve"> meeting of the City Council.</w:t>
      </w:r>
    </w:p>
    <w:p w:rsidR="0058347C" w:rsidRDefault="0058347C" w:rsidP="0058347C">
      <w:pPr>
        <w:pStyle w:val="ListParagraph"/>
        <w:rPr>
          <w:sz w:val="20"/>
          <w:szCs w:val="20"/>
        </w:rPr>
      </w:pPr>
    </w:p>
    <w:p w:rsidR="0058347C" w:rsidRDefault="0058347C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the minutes of the June 20, 2023, special meeting of the City Council.</w:t>
      </w:r>
    </w:p>
    <w:p w:rsidR="00672F1B" w:rsidRDefault="00672F1B" w:rsidP="00672F1B">
      <w:pPr>
        <w:pStyle w:val="ListParagraph"/>
        <w:rPr>
          <w:sz w:val="20"/>
          <w:szCs w:val="20"/>
        </w:rPr>
      </w:pPr>
    </w:p>
    <w:p w:rsidR="006370A3" w:rsidRDefault="00672F1B" w:rsidP="0058347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</w:t>
      </w:r>
      <w:r w:rsidR="0058347C">
        <w:rPr>
          <w:sz w:val="20"/>
          <w:szCs w:val="20"/>
        </w:rPr>
        <w:t xml:space="preserve">Resolution </w:t>
      </w:r>
      <w:r w:rsidR="00554B11">
        <w:rPr>
          <w:sz w:val="20"/>
          <w:szCs w:val="20"/>
        </w:rPr>
        <w:t xml:space="preserve">ratifying the execution of the agreement with JD Morris with respect to </w:t>
      </w:r>
      <w:r w:rsidR="007E325B">
        <w:rPr>
          <w:sz w:val="20"/>
          <w:szCs w:val="20"/>
        </w:rPr>
        <w:t xml:space="preserve">the </w:t>
      </w:r>
      <w:r w:rsidR="00554B11">
        <w:rPr>
          <w:sz w:val="20"/>
          <w:szCs w:val="20"/>
        </w:rPr>
        <w:t>Cherry Street</w:t>
      </w:r>
      <w:r w:rsidR="007E325B">
        <w:rPr>
          <w:sz w:val="20"/>
          <w:szCs w:val="20"/>
        </w:rPr>
        <w:t xml:space="preserve"> drainage project</w:t>
      </w:r>
      <w:r w:rsidR="00554B11">
        <w:rPr>
          <w:sz w:val="20"/>
          <w:szCs w:val="20"/>
        </w:rPr>
        <w:t>.</w:t>
      </w:r>
    </w:p>
    <w:p w:rsidR="002532DC" w:rsidRDefault="002532DC" w:rsidP="002532DC">
      <w:pPr>
        <w:pStyle w:val="ListParagraph"/>
        <w:rPr>
          <w:sz w:val="20"/>
          <w:szCs w:val="20"/>
        </w:rPr>
      </w:pPr>
    </w:p>
    <w:p w:rsidR="002532DC" w:rsidRDefault="002532DC" w:rsidP="0058347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Resolution authorizing the execution of an agreement with International Fire Protection, Inc. with respect to the suppression system and backflow preventer inspection services for the municipal complex and O’Neal Library.</w:t>
      </w:r>
    </w:p>
    <w:p w:rsidR="00E452C2" w:rsidRDefault="00E452C2" w:rsidP="00E452C2">
      <w:pPr>
        <w:pStyle w:val="ListParagraph"/>
        <w:rPr>
          <w:sz w:val="20"/>
          <w:szCs w:val="20"/>
        </w:rPr>
      </w:pPr>
    </w:p>
    <w:p w:rsidR="00E452C2" w:rsidRDefault="00E452C2" w:rsidP="0058347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Resolution authorizing the sale or disposal of certain surplus property. </w:t>
      </w:r>
      <w:bookmarkStart w:id="0" w:name="_GoBack"/>
      <w:bookmarkEnd w:id="0"/>
    </w:p>
    <w:p w:rsidR="00554B11" w:rsidRDefault="00554B11" w:rsidP="00554B11">
      <w:pPr>
        <w:pStyle w:val="ListParagraph"/>
        <w:rPr>
          <w:sz w:val="20"/>
          <w:szCs w:val="20"/>
        </w:rPr>
      </w:pPr>
    </w:p>
    <w:p w:rsidR="00554B11" w:rsidRDefault="00554B11" w:rsidP="0058347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Ordinance </w:t>
      </w:r>
      <w:r w:rsidR="00CE2A01">
        <w:rPr>
          <w:sz w:val="20"/>
          <w:szCs w:val="20"/>
        </w:rPr>
        <w:t>amending Section 50-46 (b</w:t>
      </w:r>
      <w:proofErr w:type="gramStart"/>
      <w:r w:rsidR="00CE2A01">
        <w:rPr>
          <w:sz w:val="20"/>
          <w:szCs w:val="20"/>
        </w:rPr>
        <w:t>)(</w:t>
      </w:r>
      <w:proofErr w:type="gramEnd"/>
      <w:r w:rsidR="00CE2A01">
        <w:rPr>
          <w:sz w:val="20"/>
          <w:szCs w:val="20"/>
        </w:rPr>
        <w:t>6) of the City Code relating to the speed limit of certain streets in the City (25 mph) to include Marlboro Drive.</w:t>
      </w:r>
    </w:p>
    <w:p w:rsidR="0058347C" w:rsidRPr="00B85597" w:rsidRDefault="0058347C" w:rsidP="0058347C">
      <w:pPr>
        <w:rPr>
          <w:sz w:val="20"/>
          <w:szCs w:val="20"/>
        </w:rPr>
      </w:pPr>
    </w:p>
    <w:p w:rsidR="00AB1902" w:rsidRDefault="00DE6859" w:rsidP="00AB1902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Commen</w:t>
      </w:r>
      <w:r w:rsidR="00D47EAB">
        <w:rPr>
          <w:sz w:val="20"/>
          <w:szCs w:val="20"/>
        </w:rPr>
        <w:t>ts from residents and attendees</w:t>
      </w:r>
      <w:r w:rsidR="00C01674">
        <w:rPr>
          <w:sz w:val="20"/>
          <w:szCs w:val="20"/>
        </w:rPr>
        <w:t>.</w:t>
      </w:r>
    </w:p>
    <w:p w:rsidR="00CE2A01" w:rsidRDefault="00CE2A01" w:rsidP="00CE2A01">
      <w:pPr>
        <w:pStyle w:val="ListParagraph"/>
        <w:rPr>
          <w:sz w:val="20"/>
          <w:szCs w:val="20"/>
        </w:rPr>
      </w:pPr>
    </w:p>
    <w:p w:rsidR="00CE2A01" w:rsidRDefault="00CE2A01" w:rsidP="00AB19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Announcement: The City Council will have a Sp</w:t>
      </w:r>
      <w:r w:rsidR="009C3BB9">
        <w:rPr>
          <w:sz w:val="20"/>
          <w:szCs w:val="20"/>
        </w:rPr>
        <w:t>ecial Meeting on Monday, July</w:t>
      </w:r>
      <w:r>
        <w:rPr>
          <w:sz w:val="20"/>
          <w:szCs w:val="20"/>
        </w:rPr>
        <w:t xml:space="preserve"> 31</w:t>
      </w:r>
      <w:r w:rsidRPr="00CE2A0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2023 at 8:00 a.m.</w:t>
      </w:r>
    </w:p>
    <w:p w:rsidR="00BB7AFC" w:rsidRDefault="00BB7AFC" w:rsidP="00362C20">
      <w:pPr>
        <w:pStyle w:val="ListParagraph"/>
        <w:ind w:left="0"/>
        <w:rPr>
          <w:sz w:val="20"/>
          <w:szCs w:val="20"/>
        </w:rPr>
      </w:pPr>
    </w:p>
    <w:p w:rsidR="0009160E" w:rsidRDefault="00BB7AFC" w:rsidP="00371BAE">
      <w:pPr>
        <w:numPr>
          <w:ilvl w:val="0"/>
          <w:numId w:val="3"/>
        </w:numPr>
        <w:rPr>
          <w:sz w:val="20"/>
          <w:szCs w:val="20"/>
        </w:rPr>
      </w:pPr>
      <w:r w:rsidRPr="00A16E0D">
        <w:rPr>
          <w:sz w:val="20"/>
          <w:szCs w:val="20"/>
        </w:rPr>
        <w:t xml:space="preserve">Announcement: </w:t>
      </w:r>
      <w:r w:rsidR="005439F1" w:rsidRPr="00A16E0D">
        <w:rPr>
          <w:sz w:val="20"/>
          <w:szCs w:val="20"/>
        </w:rPr>
        <w:t>The next regular</w:t>
      </w:r>
      <w:r w:rsidR="00B85597" w:rsidRPr="00A16E0D">
        <w:rPr>
          <w:sz w:val="20"/>
          <w:szCs w:val="20"/>
        </w:rPr>
        <w:t xml:space="preserve"> meeting of the City Council </w:t>
      </w:r>
      <w:r w:rsidR="0058347C">
        <w:rPr>
          <w:sz w:val="20"/>
          <w:szCs w:val="20"/>
        </w:rPr>
        <w:t>is August 14</w:t>
      </w:r>
      <w:r w:rsidR="00A16E0D">
        <w:rPr>
          <w:sz w:val="20"/>
          <w:szCs w:val="20"/>
        </w:rPr>
        <w:t>, 2023 at 7:00 p.m.</w:t>
      </w:r>
    </w:p>
    <w:p w:rsidR="00A16E0D" w:rsidRPr="00CB51E9" w:rsidRDefault="00A16E0D" w:rsidP="00A16E0D">
      <w:pPr>
        <w:rPr>
          <w:sz w:val="20"/>
          <w:szCs w:val="20"/>
        </w:rPr>
      </w:pPr>
    </w:p>
    <w:p w:rsidR="000907D2" w:rsidRPr="00CB51E9" w:rsidRDefault="00E1386B" w:rsidP="00A03AE5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A</w:t>
      </w:r>
      <w:r w:rsidR="0009160E" w:rsidRPr="00CB51E9">
        <w:rPr>
          <w:sz w:val="20"/>
          <w:szCs w:val="20"/>
        </w:rPr>
        <w:t>djourn</w:t>
      </w:r>
      <w:r w:rsidR="00C01674">
        <w:rPr>
          <w:sz w:val="20"/>
          <w:szCs w:val="20"/>
        </w:rPr>
        <w:t>.</w:t>
      </w:r>
    </w:p>
    <w:sectPr w:rsidR="000907D2" w:rsidRPr="00CB51E9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17568"/>
    <w:rsid w:val="00021CBF"/>
    <w:rsid w:val="00022374"/>
    <w:rsid w:val="000248EA"/>
    <w:rsid w:val="00024EA2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31C0"/>
    <w:rsid w:val="000873BA"/>
    <w:rsid w:val="000906E2"/>
    <w:rsid w:val="000907D2"/>
    <w:rsid w:val="0009160E"/>
    <w:rsid w:val="00094459"/>
    <w:rsid w:val="0009527A"/>
    <w:rsid w:val="000959A5"/>
    <w:rsid w:val="00095BA2"/>
    <w:rsid w:val="000A0147"/>
    <w:rsid w:val="000A1D95"/>
    <w:rsid w:val="000A4659"/>
    <w:rsid w:val="000A68CC"/>
    <w:rsid w:val="000B05F1"/>
    <w:rsid w:val="000B446A"/>
    <w:rsid w:val="000B6483"/>
    <w:rsid w:val="000C0CDB"/>
    <w:rsid w:val="000C3780"/>
    <w:rsid w:val="000D0565"/>
    <w:rsid w:val="000D0D4F"/>
    <w:rsid w:val="000D29CC"/>
    <w:rsid w:val="000D4D98"/>
    <w:rsid w:val="000D57BC"/>
    <w:rsid w:val="000E21CE"/>
    <w:rsid w:val="000E27FF"/>
    <w:rsid w:val="000E38B3"/>
    <w:rsid w:val="000E3D4B"/>
    <w:rsid w:val="000E6D1D"/>
    <w:rsid w:val="000F6C94"/>
    <w:rsid w:val="000F6F93"/>
    <w:rsid w:val="000F71D1"/>
    <w:rsid w:val="0010032E"/>
    <w:rsid w:val="0010447E"/>
    <w:rsid w:val="00110A3B"/>
    <w:rsid w:val="00111067"/>
    <w:rsid w:val="00112329"/>
    <w:rsid w:val="00112D74"/>
    <w:rsid w:val="00114124"/>
    <w:rsid w:val="00114974"/>
    <w:rsid w:val="00117E7D"/>
    <w:rsid w:val="00122F64"/>
    <w:rsid w:val="001240E4"/>
    <w:rsid w:val="001257BE"/>
    <w:rsid w:val="001301FF"/>
    <w:rsid w:val="001310B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5019"/>
    <w:rsid w:val="00155A5D"/>
    <w:rsid w:val="0016044C"/>
    <w:rsid w:val="001609FA"/>
    <w:rsid w:val="00160C41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90EBC"/>
    <w:rsid w:val="00190F39"/>
    <w:rsid w:val="00192364"/>
    <w:rsid w:val="00193803"/>
    <w:rsid w:val="00193AE8"/>
    <w:rsid w:val="001A006D"/>
    <w:rsid w:val="001A09D8"/>
    <w:rsid w:val="001A3847"/>
    <w:rsid w:val="001A5C04"/>
    <w:rsid w:val="001B6133"/>
    <w:rsid w:val="001C07DC"/>
    <w:rsid w:val="001C200A"/>
    <w:rsid w:val="001C5432"/>
    <w:rsid w:val="001C6461"/>
    <w:rsid w:val="001D5E37"/>
    <w:rsid w:val="001E0B50"/>
    <w:rsid w:val="001E0DEA"/>
    <w:rsid w:val="001E6039"/>
    <w:rsid w:val="001F2391"/>
    <w:rsid w:val="001F3537"/>
    <w:rsid w:val="001F48B9"/>
    <w:rsid w:val="001F5184"/>
    <w:rsid w:val="001F73FE"/>
    <w:rsid w:val="002001B0"/>
    <w:rsid w:val="00200888"/>
    <w:rsid w:val="0020152F"/>
    <w:rsid w:val="00203119"/>
    <w:rsid w:val="00206065"/>
    <w:rsid w:val="00206946"/>
    <w:rsid w:val="00211075"/>
    <w:rsid w:val="00213F41"/>
    <w:rsid w:val="00216A07"/>
    <w:rsid w:val="00216C43"/>
    <w:rsid w:val="00217664"/>
    <w:rsid w:val="00222057"/>
    <w:rsid w:val="002252BE"/>
    <w:rsid w:val="00227681"/>
    <w:rsid w:val="002338E3"/>
    <w:rsid w:val="00236310"/>
    <w:rsid w:val="002377C2"/>
    <w:rsid w:val="00240950"/>
    <w:rsid w:val="002417D3"/>
    <w:rsid w:val="002532DC"/>
    <w:rsid w:val="00255CDA"/>
    <w:rsid w:val="00260D51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96DEA"/>
    <w:rsid w:val="002A09F5"/>
    <w:rsid w:val="002A17A2"/>
    <w:rsid w:val="002A22F8"/>
    <w:rsid w:val="002A27C3"/>
    <w:rsid w:val="002A6322"/>
    <w:rsid w:val="002A6A69"/>
    <w:rsid w:val="002A799E"/>
    <w:rsid w:val="002B0EF0"/>
    <w:rsid w:val="002B3FFC"/>
    <w:rsid w:val="002C27C0"/>
    <w:rsid w:val="002C3E00"/>
    <w:rsid w:val="002D046B"/>
    <w:rsid w:val="002D3DD8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15C8"/>
    <w:rsid w:val="00303B50"/>
    <w:rsid w:val="00305A48"/>
    <w:rsid w:val="00311A78"/>
    <w:rsid w:val="00313B0C"/>
    <w:rsid w:val="0032403D"/>
    <w:rsid w:val="003254D0"/>
    <w:rsid w:val="003263D0"/>
    <w:rsid w:val="00330C2C"/>
    <w:rsid w:val="003348C8"/>
    <w:rsid w:val="0033773A"/>
    <w:rsid w:val="00340CA8"/>
    <w:rsid w:val="0034169A"/>
    <w:rsid w:val="003452BB"/>
    <w:rsid w:val="00346F7F"/>
    <w:rsid w:val="003477D7"/>
    <w:rsid w:val="003532F6"/>
    <w:rsid w:val="00353FAB"/>
    <w:rsid w:val="003603B6"/>
    <w:rsid w:val="0036070E"/>
    <w:rsid w:val="00361A88"/>
    <w:rsid w:val="00362A77"/>
    <w:rsid w:val="00362C20"/>
    <w:rsid w:val="003647D7"/>
    <w:rsid w:val="003652CE"/>
    <w:rsid w:val="00365A3D"/>
    <w:rsid w:val="003711C8"/>
    <w:rsid w:val="003721B1"/>
    <w:rsid w:val="0037763C"/>
    <w:rsid w:val="003802E5"/>
    <w:rsid w:val="0038111A"/>
    <w:rsid w:val="0038384F"/>
    <w:rsid w:val="00385DF8"/>
    <w:rsid w:val="00386DF0"/>
    <w:rsid w:val="00386E40"/>
    <w:rsid w:val="003870F1"/>
    <w:rsid w:val="003875FC"/>
    <w:rsid w:val="00390B64"/>
    <w:rsid w:val="003916B0"/>
    <w:rsid w:val="00392930"/>
    <w:rsid w:val="00392B32"/>
    <w:rsid w:val="00393657"/>
    <w:rsid w:val="00395897"/>
    <w:rsid w:val="003A0D06"/>
    <w:rsid w:val="003A130E"/>
    <w:rsid w:val="003B0044"/>
    <w:rsid w:val="003B0062"/>
    <w:rsid w:val="003B0448"/>
    <w:rsid w:val="003B362C"/>
    <w:rsid w:val="003B3712"/>
    <w:rsid w:val="003C02E2"/>
    <w:rsid w:val="003D51A9"/>
    <w:rsid w:val="003D657F"/>
    <w:rsid w:val="003E3CCF"/>
    <w:rsid w:val="003E3E4F"/>
    <w:rsid w:val="003E475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361F"/>
    <w:rsid w:val="0044652D"/>
    <w:rsid w:val="004477D8"/>
    <w:rsid w:val="00451345"/>
    <w:rsid w:val="004538BF"/>
    <w:rsid w:val="0046069F"/>
    <w:rsid w:val="00462220"/>
    <w:rsid w:val="00462EBF"/>
    <w:rsid w:val="0046378D"/>
    <w:rsid w:val="0046586B"/>
    <w:rsid w:val="00471F44"/>
    <w:rsid w:val="0047423B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23D0"/>
    <w:rsid w:val="004A3C99"/>
    <w:rsid w:val="004A48DA"/>
    <w:rsid w:val="004B20EB"/>
    <w:rsid w:val="004C71F4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4B11"/>
    <w:rsid w:val="0055521E"/>
    <w:rsid w:val="0055726B"/>
    <w:rsid w:val="0055764B"/>
    <w:rsid w:val="005631AF"/>
    <w:rsid w:val="00565E58"/>
    <w:rsid w:val="00567100"/>
    <w:rsid w:val="0057061A"/>
    <w:rsid w:val="00570920"/>
    <w:rsid w:val="00572D73"/>
    <w:rsid w:val="00582875"/>
    <w:rsid w:val="0058347C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3D1"/>
    <w:rsid w:val="005D06D4"/>
    <w:rsid w:val="005D1798"/>
    <w:rsid w:val="005D29A5"/>
    <w:rsid w:val="005D59DD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370A3"/>
    <w:rsid w:val="0064132D"/>
    <w:rsid w:val="0064179D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2F1B"/>
    <w:rsid w:val="00675AE8"/>
    <w:rsid w:val="00681C3E"/>
    <w:rsid w:val="00683299"/>
    <w:rsid w:val="00685A52"/>
    <w:rsid w:val="00687094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1FDF"/>
    <w:rsid w:val="006D2F23"/>
    <w:rsid w:val="006D405D"/>
    <w:rsid w:val="006D41D7"/>
    <w:rsid w:val="006D501E"/>
    <w:rsid w:val="006E09F8"/>
    <w:rsid w:val="006E0A09"/>
    <w:rsid w:val="006E0A84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2A09"/>
    <w:rsid w:val="00724B58"/>
    <w:rsid w:val="00724D42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2C99"/>
    <w:rsid w:val="007933F2"/>
    <w:rsid w:val="0079676E"/>
    <w:rsid w:val="007A608F"/>
    <w:rsid w:val="007A763C"/>
    <w:rsid w:val="007B1E46"/>
    <w:rsid w:val="007B23B4"/>
    <w:rsid w:val="007B2B4A"/>
    <w:rsid w:val="007B3EC1"/>
    <w:rsid w:val="007B42F5"/>
    <w:rsid w:val="007C09BF"/>
    <w:rsid w:val="007C126E"/>
    <w:rsid w:val="007C1FEE"/>
    <w:rsid w:val="007C31D5"/>
    <w:rsid w:val="007C6AA1"/>
    <w:rsid w:val="007C717E"/>
    <w:rsid w:val="007D0076"/>
    <w:rsid w:val="007D047C"/>
    <w:rsid w:val="007D417E"/>
    <w:rsid w:val="007E105C"/>
    <w:rsid w:val="007E13F4"/>
    <w:rsid w:val="007E1546"/>
    <w:rsid w:val="007E325B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7F7649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B14"/>
    <w:rsid w:val="00834D6D"/>
    <w:rsid w:val="00840B8F"/>
    <w:rsid w:val="00843439"/>
    <w:rsid w:val="00845A5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123C"/>
    <w:rsid w:val="008945D9"/>
    <w:rsid w:val="00897D8C"/>
    <w:rsid w:val="008A18DA"/>
    <w:rsid w:val="008A3852"/>
    <w:rsid w:val="008A6B5B"/>
    <w:rsid w:val="008B2447"/>
    <w:rsid w:val="008B3D93"/>
    <w:rsid w:val="008B5100"/>
    <w:rsid w:val="008B548C"/>
    <w:rsid w:val="008C2226"/>
    <w:rsid w:val="008C64EA"/>
    <w:rsid w:val="008D1A34"/>
    <w:rsid w:val="008D22EF"/>
    <w:rsid w:val="008D2FBD"/>
    <w:rsid w:val="008E1C8E"/>
    <w:rsid w:val="008E6309"/>
    <w:rsid w:val="008E6778"/>
    <w:rsid w:val="008E6F10"/>
    <w:rsid w:val="008F14A1"/>
    <w:rsid w:val="008F3AF2"/>
    <w:rsid w:val="00900B62"/>
    <w:rsid w:val="00912477"/>
    <w:rsid w:val="0092137D"/>
    <w:rsid w:val="00930045"/>
    <w:rsid w:val="00931E5F"/>
    <w:rsid w:val="009334A8"/>
    <w:rsid w:val="00935B5B"/>
    <w:rsid w:val="009369A2"/>
    <w:rsid w:val="009403AA"/>
    <w:rsid w:val="0094419F"/>
    <w:rsid w:val="00946677"/>
    <w:rsid w:val="00947080"/>
    <w:rsid w:val="00952A76"/>
    <w:rsid w:val="0095748E"/>
    <w:rsid w:val="00962205"/>
    <w:rsid w:val="00964EF8"/>
    <w:rsid w:val="009651EE"/>
    <w:rsid w:val="00970517"/>
    <w:rsid w:val="00971D27"/>
    <w:rsid w:val="00977B0C"/>
    <w:rsid w:val="00980A6E"/>
    <w:rsid w:val="00984FD6"/>
    <w:rsid w:val="009908C7"/>
    <w:rsid w:val="00992D56"/>
    <w:rsid w:val="0099325E"/>
    <w:rsid w:val="009948C6"/>
    <w:rsid w:val="00995F38"/>
    <w:rsid w:val="009964CC"/>
    <w:rsid w:val="009A053F"/>
    <w:rsid w:val="009A1E87"/>
    <w:rsid w:val="009A4787"/>
    <w:rsid w:val="009B21A8"/>
    <w:rsid w:val="009B2920"/>
    <w:rsid w:val="009B3B8C"/>
    <w:rsid w:val="009B5CC4"/>
    <w:rsid w:val="009B6754"/>
    <w:rsid w:val="009B7293"/>
    <w:rsid w:val="009B7A7C"/>
    <w:rsid w:val="009B7DB3"/>
    <w:rsid w:val="009B7FB0"/>
    <w:rsid w:val="009C3BB9"/>
    <w:rsid w:val="009C7484"/>
    <w:rsid w:val="009D32A9"/>
    <w:rsid w:val="009D5880"/>
    <w:rsid w:val="009E0511"/>
    <w:rsid w:val="009E4864"/>
    <w:rsid w:val="009E52A8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2B93"/>
    <w:rsid w:val="00A1670E"/>
    <w:rsid w:val="00A16E0D"/>
    <w:rsid w:val="00A20682"/>
    <w:rsid w:val="00A2563B"/>
    <w:rsid w:val="00A268EE"/>
    <w:rsid w:val="00A3096F"/>
    <w:rsid w:val="00A30A43"/>
    <w:rsid w:val="00A31BE0"/>
    <w:rsid w:val="00A339E8"/>
    <w:rsid w:val="00A379A8"/>
    <w:rsid w:val="00A4268D"/>
    <w:rsid w:val="00A51C4E"/>
    <w:rsid w:val="00A57169"/>
    <w:rsid w:val="00A61FDA"/>
    <w:rsid w:val="00A6289A"/>
    <w:rsid w:val="00A6471B"/>
    <w:rsid w:val="00A65F8E"/>
    <w:rsid w:val="00A66B6D"/>
    <w:rsid w:val="00A73093"/>
    <w:rsid w:val="00A810EA"/>
    <w:rsid w:val="00A85626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5800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691C"/>
    <w:rsid w:val="00AC70C7"/>
    <w:rsid w:val="00AD2139"/>
    <w:rsid w:val="00AD3DCE"/>
    <w:rsid w:val="00AD4507"/>
    <w:rsid w:val="00AD5A5C"/>
    <w:rsid w:val="00AD7925"/>
    <w:rsid w:val="00AE44C6"/>
    <w:rsid w:val="00AE4BDA"/>
    <w:rsid w:val="00AE636C"/>
    <w:rsid w:val="00AE7950"/>
    <w:rsid w:val="00AF06E7"/>
    <w:rsid w:val="00AF0EC2"/>
    <w:rsid w:val="00AF2494"/>
    <w:rsid w:val="00AF50F7"/>
    <w:rsid w:val="00B0041A"/>
    <w:rsid w:val="00B00ACA"/>
    <w:rsid w:val="00B01A16"/>
    <w:rsid w:val="00B037DC"/>
    <w:rsid w:val="00B05653"/>
    <w:rsid w:val="00B078A2"/>
    <w:rsid w:val="00B12BD4"/>
    <w:rsid w:val="00B14DC2"/>
    <w:rsid w:val="00B15DAA"/>
    <w:rsid w:val="00B16FE7"/>
    <w:rsid w:val="00B201DF"/>
    <w:rsid w:val="00B2303A"/>
    <w:rsid w:val="00B231E4"/>
    <w:rsid w:val="00B252C1"/>
    <w:rsid w:val="00B25839"/>
    <w:rsid w:val="00B31CFD"/>
    <w:rsid w:val="00B3209A"/>
    <w:rsid w:val="00B32FAD"/>
    <w:rsid w:val="00B41613"/>
    <w:rsid w:val="00B46217"/>
    <w:rsid w:val="00B51F98"/>
    <w:rsid w:val="00B56ACC"/>
    <w:rsid w:val="00B6074E"/>
    <w:rsid w:val="00B63976"/>
    <w:rsid w:val="00B640F3"/>
    <w:rsid w:val="00B705BE"/>
    <w:rsid w:val="00B7072C"/>
    <w:rsid w:val="00B71428"/>
    <w:rsid w:val="00B71F62"/>
    <w:rsid w:val="00B75110"/>
    <w:rsid w:val="00B80311"/>
    <w:rsid w:val="00B83060"/>
    <w:rsid w:val="00B85597"/>
    <w:rsid w:val="00B85E86"/>
    <w:rsid w:val="00B8635F"/>
    <w:rsid w:val="00B865E8"/>
    <w:rsid w:val="00B90272"/>
    <w:rsid w:val="00B93068"/>
    <w:rsid w:val="00B93F4F"/>
    <w:rsid w:val="00B955CB"/>
    <w:rsid w:val="00BA2714"/>
    <w:rsid w:val="00BA2802"/>
    <w:rsid w:val="00BA2EF3"/>
    <w:rsid w:val="00BA34BC"/>
    <w:rsid w:val="00BA3C0E"/>
    <w:rsid w:val="00BA5965"/>
    <w:rsid w:val="00BA6165"/>
    <w:rsid w:val="00BB1CA2"/>
    <w:rsid w:val="00BB3988"/>
    <w:rsid w:val="00BB6EBF"/>
    <w:rsid w:val="00BB7AFC"/>
    <w:rsid w:val="00BC0889"/>
    <w:rsid w:val="00BC18C9"/>
    <w:rsid w:val="00BC653C"/>
    <w:rsid w:val="00BC7178"/>
    <w:rsid w:val="00BC7852"/>
    <w:rsid w:val="00BD0708"/>
    <w:rsid w:val="00BD2605"/>
    <w:rsid w:val="00BD2FA0"/>
    <w:rsid w:val="00BD48D4"/>
    <w:rsid w:val="00BE20A8"/>
    <w:rsid w:val="00BE2B39"/>
    <w:rsid w:val="00BE2EA6"/>
    <w:rsid w:val="00BE3292"/>
    <w:rsid w:val="00BE5F36"/>
    <w:rsid w:val="00BE635F"/>
    <w:rsid w:val="00BF215D"/>
    <w:rsid w:val="00C01674"/>
    <w:rsid w:val="00C05C30"/>
    <w:rsid w:val="00C07FEE"/>
    <w:rsid w:val="00C10A24"/>
    <w:rsid w:val="00C110ED"/>
    <w:rsid w:val="00C14C1D"/>
    <w:rsid w:val="00C15BEF"/>
    <w:rsid w:val="00C27868"/>
    <w:rsid w:val="00C3565B"/>
    <w:rsid w:val="00C3721C"/>
    <w:rsid w:val="00C40A0C"/>
    <w:rsid w:val="00C472A9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D6416"/>
    <w:rsid w:val="00CD7542"/>
    <w:rsid w:val="00CD7E30"/>
    <w:rsid w:val="00CE0A03"/>
    <w:rsid w:val="00CE1B65"/>
    <w:rsid w:val="00CE2A01"/>
    <w:rsid w:val="00CE3FAF"/>
    <w:rsid w:val="00CE5085"/>
    <w:rsid w:val="00CE5934"/>
    <w:rsid w:val="00CE765C"/>
    <w:rsid w:val="00CF0044"/>
    <w:rsid w:val="00CF0DCD"/>
    <w:rsid w:val="00CF1DEC"/>
    <w:rsid w:val="00CF29EF"/>
    <w:rsid w:val="00CF39DB"/>
    <w:rsid w:val="00CF4BCA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25DB9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AD6"/>
    <w:rsid w:val="00D54958"/>
    <w:rsid w:val="00D54C54"/>
    <w:rsid w:val="00D553D7"/>
    <w:rsid w:val="00D57F1C"/>
    <w:rsid w:val="00D63537"/>
    <w:rsid w:val="00D63D76"/>
    <w:rsid w:val="00D661D7"/>
    <w:rsid w:val="00D716F1"/>
    <w:rsid w:val="00D77D6C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4632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065FC"/>
    <w:rsid w:val="00E10AC4"/>
    <w:rsid w:val="00E132F6"/>
    <w:rsid w:val="00E1386B"/>
    <w:rsid w:val="00E14848"/>
    <w:rsid w:val="00E150CC"/>
    <w:rsid w:val="00E204DE"/>
    <w:rsid w:val="00E20F21"/>
    <w:rsid w:val="00E211C5"/>
    <w:rsid w:val="00E23C2E"/>
    <w:rsid w:val="00E34472"/>
    <w:rsid w:val="00E3611D"/>
    <w:rsid w:val="00E411B0"/>
    <w:rsid w:val="00E432EE"/>
    <w:rsid w:val="00E452C2"/>
    <w:rsid w:val="00E45EFE"/>
    <w:rsid w:val="00E463E9"/>
    <w:rsid w:val="00E52E22"/>
    <w:rsid w:val="00E63C45"/>
    <w:rsid w:val="00E65CBC"/>
    <w:rsid w:val="00E65F75"/>
    <w:rsid w:val="00E665C0"/>
    <w:rsid w:val="00E66D32"/>
    <w:rsid w:val="00E70016"/>
    <w:rsid w:val="00E70E9E"/>
    <w:rsid w:val="00E736A7"/>
    <w:rsid w:val="00E775F8"/>
    <w:rsid w:val="00E8126D"/>
    <w:rsid w:val="00E84C1A"/>
    <w:rsid w:val="00E850C8"/>
    <w:rsid w:val="00E8579C"/>
    <w:rsid w:val="00E869A4"/>
    <w:rsid w:val="00E904C5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7E9"/>
    <w:rsid w:val="00EC0B73"/>
    <w:rsid w:val="00EC196E"/>
    <w:rsid w:val="00EC56FC"/>
    <w:rsid w:val="00EC57B4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D62"/>
    <w:rsid w:val="00EF756B"/>
    <w:rsid w:val="00F01E21"/>
    <w:rsid w:val="00F02AF4"/>
    <w:rsid w:val="00F03016"/>
    <w:rsid w:val="00F0721A"/>
    <w:rsid w:val="00F07D85"/>
    <w:rsid w:val="00F11B0B"/>
    <w:rsid w:val="00F13144"/>
    <w:rsid w:val="00F171FF"/>
    <w:rsid w:val="00F2232A"/>
    <w:rsid w:val="00F22579"/>
    <w:rsid w:val="00F24A91"/>
    <w:rsid w:val="00F26A58"/>
    <w:rsid w:val="00F3014D"/>
    <w:rsid w:val="00F32118"/>
    <w:rsid w:val="00F33307"/>
    <w:rsid w:val="00F35635"/>
    <w:rsid w:val="00F3716A"/>
    <w:rsid w:val="00F37583"/>
    <w:rsid w:val="00F40218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82F60"/>
    <w:rsid w:val="00F831D2"/>
    <w:rsid w:val="00F843FD"/>
    <w:rsid w:val="00F84728"/>
    <w:rsid w:val="00F867A6"/>
    <w:rsid w:val="00F936E7"/>
    <w:rsid w:val="00F9652E"/>
    <w:rsid w:val="00F969A7"/>
    <w:rsid w:val="00F978B6"/>
    <w:rsid w:val="00FA15CF"/>
    <w:rsid w:val="00FA16B8"/>
    <w:rsid w:val="00FA1E12"/>
    <w:rsid w:val="00FB11F2"/>
    <w:rsid w:val="00FB206A"/>
    <w:rsid w:val="00FC09A5"/>
    <w:rsid w:val="00FC3990"/>
    <w:rsid w:val="00FC41EF"/>
    <w:rsid w:val="00FC6853"/>
    <w:rsid w:val="00FC6CF8"/>
    <w:rsid w:val="00FC78DB"/>
    <w:rsid w:val="00FD05FC"/>
    <w:rsid w:val="00FD0C31"/>
    <w:rsid w:val="00FD4DE0"/>
    <w:rsid w:val="00FD5A45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481"/>
    <w:rsid w:val="00FF539C"/>
    <w:rsid w:val="00FF5401"/>
    <w:rsid w:val="00FF5732"/>
    <w:rsid w:val="00FF6063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D224-754F-46BA-BFB0-E5768E86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32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9</cp:revision>
  <cp:lastPrinted>2023-07-21T16:03:00Z</cp:lastPrinted>
  <dcterms:created xsi:type="dcterms:W3CDTF">2023-07-17T15:45:00Z</dcterms:created>
  <dcterms:modified xsi:type="dcterms:W3CDTF">2023-07-21T16:09:00Z</dcterms:modified>
</cp:coreProperties>
</file>