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672F1B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JULY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672F1B">
        <w:rPr>
          <w:b/>
          <w:color w:val="FF0000"/>
          <w:sz w:val="20"/>
          <w:szCs w:val="20"/>
          <w:lang w:val="en"/>
        </w:rPr>
        <w:t>0710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6370A3" w:rsidRDefault="006370A3" w:rsidP="00977B0C">
      <w:pPr>
        <w:rPr>
          <w:sz w:val="20"/>
          <w:szCs w:val="20"/>
        </w:rPr>
      </w:pPr>
    </w:p>
    <w:p w:rsidR="00FB11F2" w:rsidRDefault="00672F1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Jim </w:t>
      </w:r>
      <w:proofErr w:type="spellStart"/>
      <w:r>
        <w:rPr>
          <w:sz w:val="20"/>
          <w:szCs w:val="20"/>
        </w:rPr>
        <w:t>Crego</w:t>
      </w:r>
      <w:proofErr w:type="spellEnd"/>
      <w:r>
        <w:rPr>
          <w:sz w:val="20"/>
          <w:szCs w:val="20"/>
        </w:rPr>
        <w:t xml:space="preserve"> with Jefferson Blount St. Clair Mental Health Authority to address the elected officials concerning its FY2024 budget request.</w:t>
      </w:r>
    </w:p>
    <w:p w:rsidR="00977B0C" w:rsidRPr="00FF6063" w:rsidRDefault="00977B0C" w:rsidP="00FF6063">
      <w:pPr>
        <w:rPr>
          <w:sz w:val="20"/>
          <w:szCs w:val="20"/>
        </w:rPr>
      </w:pPr>
    </w:p>
    <w:p w:rsidR="00977B0C" w:rsidRDefault="00977B0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</w:t>
      </w:r>
      <w:r w:rsidR="00FF6063">
        <w:rPr>
          <w:sz w:val="20"/>
          <w:szCs w:val="20"/>
        </w:rPr>
        <w:t>pro</w:t>
      </w:r>
      <w:r w:rsidR="00672F1B">
        <w:rPr>
          <w:sz w:val="20"/>
          <w:szCs w:val="20"/>
        </w:rPr>
        <w:t>val of the minutes of the June 26</w:t>
      </w:r>
      <w:r>
        <w:rPr>
          <w:sz w:val="20"/>
          <w:szCs w:val="20"/>
        </w:rPr>
        <w:t>, 2023, regular meeting of the City Council.</w:t>
      </w:r>
    </w:p>
    <w:p w:rsidR="00672F1B" w:rsidRDefault="00672F1B" w:rsidP="00672F1B">
      <w:pPr>
        <w:pStyle w:val="ListParagraph"/>
        <w:rPr>
          <w:sz w:val="20"/>
          <w:szCs w:val="20"/>
        </w:rPr>
      </w:pPr>
    </w:p>
    <w:p w:rsidR="00672F1B" w:rsidRDefault="00672F1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ratifying the purchase agreement with International Fire Protection for the repair and upgrade of the Library sprinkler system.</w:t>
      </w:r>
    </w:p>
    <w:p w:rsidR="00672F1B" w:rsidRDefault="00672F1B" w:rsidP="00672F1B">
      <w:pPr>
        <w:pStyle w:val="ListParagraph"/>
        <w:rPr>
          <w:sz w:val="20"/>
          <w:szCs w:val="20"/>
        </w:rPr>
      </w:pPr>
    </w:p>
    <w:p w:rsidR="00672F1B" w:rsidRDefault="00672F1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2</w:t>
      </w:r>
      <w:r w:rsidRPr="00672F1B">
        <w:rPr>
          <w:sz w:val="20"/>
          <w:szCs w:val="20"/>
          <w:vertAlign w:val="superscript"/>
        </w:rPr>
        <w:t>nd</w:t>
      </w:r>
      <w:r w:rsidR="00E8579C">
        <w:rPr>
          <w:sz w:val="20"/>
          <w:szCs w:val="20"/>
        </w:rPr>
        <w:t xml:space="preserve"> amendment to the facility </w:t>
      </w:r>
      <w:proofErr w:type="gramStart"/>
      <w:r w:rsidR="00E8579C">
        <w:rPr>
          <w:sz w:val="20"/>
          <w:szCs w:val="20"/>
        </w:rPr>
        <w:t>use</w:t>
      </w:r>
      <w:proofErr w:type="gramEnd"/>
      <w:r w:rsidR="00E8579C">
        <w:rPr>
          <w:sz w:val="20"/>
          <w:szCs w:val="20"/>
        </w:rPr>
        <w:t xml:space="preserve"> agreement</w:t>
      </w:r>
      <w:bookmarkStart w:id="0" w:name="_GoBack"/>
      <w:bookmarkEnd w:id="0"/>
      <w:r>
        <w:rPr>
          <w:sz w:val="20"/>
          <w:szCs w:val="20"/>
        </w:rPr>
        <w:t xml:space="preserve"> with the Mountain Brook Athletics, Inc. </w:t>
      </w:r>
    </w:p>
    <w:p w:rsidR="00672F1B" w:rsidRDefault="00672F1B" w:rsidP="00672F1B">
      <w:pPr>
        <w:pStyle w:val="ListParagraph"/>
        <w:rPr>
          <w:sz w:val="20"/>
          <w:szCs w:val="20"/>
        </w:rPr>
      </w:pPr>
    </w:p>
    <w:p w:rsidR="00672F1B" w:rsidRDefault="00672F1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execution of a cost sharing agreement with Birmingham with respect to the Lane Park Road paving project.</w:t>
      </w:r>
    </w:p>
    <w:p w:rsidR="00672F1B" w:rsidRDefault="00672F1B" w:rsidP="00672F1B">
      <w:pPr>
        <w:pStyle w:val="ListParagraph"/>
        <w:rPr>
          <w:sz w:val="20"/>
          <w:szCs w:val="20"/>
        </w:rPr>
      </w:pPr>
    </w:p>
    <w:p w:rsidR="00672F1B" w:rsidRDefault="00672F1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recommending to the ABC Board the issuance of a 140- Special Events Retail license to TRO Inc. (Trade name </w:t>
      </w:r>
      <w:proofErr w:type="spellStart"/>
      <w:r>
        <w:rPr>
          <w:sz w:val="20"/>
          <w:szCs w:val="20"/>
        </w:rPr>
        <w:t>Otey’s</w:t>
      </w:r>
      <w:proofErr w:type="spellEnd"/>
      <w:r>
        <w:rPr>
          <w:sz w:val="20"/>
          <w:szCs w:val="20"/>
        </w:rPr>
        <w:t xml:space="preserve"> Fest) for its special event to be held July 15</w:t>
      </w:r>
      <w:r w:rsidRPr="00672F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2023. </w:t>
      </w:r>
    </w:p>
    <w:p w:rsidR="000831C0" w:rsidRDefault="000831C0" w:rsidP="000831C0">
      <w:pPr>
        <w:pStyle w:val="ListParagraph"/>
        <w:rPr>
          <w:sz w:val="20"/>
          <w:szCs w:val="20"/>
        </w:rPr>
      </w:pPr>
    </w:p>
    <w:p w:rsidR="000831C0" w:rsidRDefault="000831C0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accepting the Public Safety Salary Implementation Plan.</w:t>
      </w:r>
    </w:p>
    <w:p w:rsidR="00FF6063" w:rsidRDefault="00FF6063" w:rsidP="00FF6063">
      <w:pPr>
        <w:rPr>
          <w:sz w:val="20"/>
          <w:szCs w:val="20"/>
        </w:rPr>
      </w:pPr>
    </w:p>
    <w:p w:rsidR="003015C8" w:rsidRDefault="00FF6063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2</w:t>
      </w:r>
      <w:r w:rsidRPr="00FF6063">
        <w:rPr>
          <w:sz w:val="20"/>
          <w:szCs w:val="20"/>
          <w:vertAlign w:val="superscript"/>
        </w:rPr>
        <w:t>nd</w:t>
      </w:r>
      <w:r w:rsidR="003015C8">
        <w:rPr>
          <w:sz w:val="20"/>
          <w:szCs w:val="20"/>
        </w:rPr>
        <w:t xml:space="preserve"> reading of the amendments to the Storm Water Detention Ordinance.</w:t>
      </w:r>
    </w:p>
    <w:p w:rsidR="006370A3" w:rsidRPr="00B85597" w:rsidRDefault="006370A3" w:rsidP="006370A3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  <w:r w:rsidR="00C01674">
        <w:rPr>
          <w:sz w:val="20"/>
          <w:szCs w:val="20"/>
        </w:rPr>
        <w:t>.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672F1B">
        <w:rPr>
          <w:sz w:val="20"/>
          <w:szCs w:val="20"/>
        </w:rPr>
        <w:t>is July 24</w:t>
      </w:r>
      <w:r w:rsidR="00A16E0D">
        <w:rPr>
          <w:sz w:val="20"/>
          <w:szCs w:val="20"/>
        </w:rPr>
        <w:t>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  <w:r w:rsidR="00C01674">
        <w:rPr>
          <w:sz w:val="20"/>
          <w:szCs w:val="20"/>
        </w:rPr>
        <w:t>.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31C0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27FF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1798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2F1B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0A84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77B0C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579C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2118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11F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063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EE59-0FD6-4A31-8D0F-45581693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4</cp:revision>
  <cp:lastPrinted>2023-05-08T18:54:00Z</cp:lastPrinted>
  <dcterms:created xsi:type="dcterms:W3CDTF">2023-07-05T16:23:00Z</dcterms:created>
  <dcterms:modified xsi:type="dcterms:W3CDTF">2023-07-06T18:42:00Z</dcterms:modified>
</cp:coreProperties>
</file>