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977B0C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JUNE</w:t>
      </w:r>
      <w:r w:rsidR="00EC0B73" w:rsidRPr="00CB51E9">
        <w:rPr>
          <w:b/>
          <w:bCs/>
          <w:sz w:val="20"/>
          <w:szCs w:val="20"/>
        </w:rPr>
        <w:t xml:space="preserve"> </w:t>
      </w:r>
      <w:r w:rsidR="006E0A84">
        <w:rPr>
          <w:b/>
          <w:bCs/>
          <w:sz w:val="20"/>
          <w:szCs w:val="20"/>
        </w:rPr>
        <w:t>26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FF6063">
        <w:rPr>
          <w:b/>
          <w:color w:val="FF0000"/>
          <w:sz w:val="20"/>
          <w:szCs w:val="20"/>
          <w:lang w:val="en"/>
        </w:rPr>
        <w:t>0626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FB11F2" w:rsidRDefault="00FB11F2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David Silverstein, Place 5 Jefferson County Commission candidate, to address council.</w:t>
      </w:r>
    </w:p>
    <w:p w:rsidR="00FB11F2" w:rsidRDefault="00FB11F2" w:rsidP="00FB11F2">
      <w:pPr>
        <w:ind w:left="720"/>
        <w:rPr>
          <w:sz w:val="20"/>
          <w:szCs w:val="20"/>
        </w:rPr>
      </w:pPr>
    </w:p>
    <w:p w:rsidR="006370A3" w:rsidRDefault="00FF606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Mountain Brook SRO</w:t>
      </w:r>
      <w:r w:rsidR="00977B0C">
        <w:rPr>
          <w:sz w:val="20"/>
          <w:szCs w:val="20"/>
        </w:rPr>
        <w:t xml:space="preserve"> Proclamation</w:t>
      </w:r>
    </w:p>
    <w:p w:rsidR="006D1FDF" w:rsidRDefault="006D1FDF" w:rsidP="006D1FDF">
      <w:pPr>
        <w:ind w:left="720"/>
        <w:rPr>
          <w:sz w:val="20"/>
          <w:szCs w:val="20"/>
        </w:rPr>
      </w:pPr>
    </w:p>
    <w:p w:rsidR="006D1FDF" w:rsidRPr="006D1FDF" w:rsidRDefault="00FF6063" w:rsidP="006D1F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Presentat</w:t>
      </w:r>
      <w:r w:rsidR="006E0A84">
        <w:rPr>
          <w:sz w:val="20"/>
          <w:szCs w:val="20"/>
        </w:rPr>
        <w:t>ion: Citizen Survey Results-</w:t>
      </w: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Morado</w:t>
      </w:r>
      <w:proofErr w:type="spellEnd"/>
      <w:r w:rsidR="006E0A84">
        <w:rPr>
          <w:sz w:val="20"/>
          <w:szCs w:val="20"/>
        </w:rPr>
        <w:t xml:space="preserve"> with ETC Institute</w:t>
      </w:r>
    </w:p>
    <w:p w:rsidR="00977B0C" w:rsidRPr="00FF6063" w:rsidRDefault="00977B0C" w:rsidP="00FF6063">
      <w:pPr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</w:t>
      </w:r>
      <w:r w:rsidR="00FF6063">
        <w:rPr>
          <w:sz w:val="20"/>
          <w:szCs w:val="20"/>
        </w:rPr>
        <w:t>proval of the minutes of the June 1</w:t>
      </w:r>
      <w:r>
        <w:rPr>
          <w:sz w:val="20"/>
          <w:szCs w:val="20"/>
        </w:rPr>
        <w:t>2, 2023, regular meeting of the City Council.</w:t>
      </w:r>
    </w:p>
    <w:p w:rsidR="00FD4DE0" w:rsidRPr="00B037DC" w:rsidRDefault="00FD4DE0" w:rsidP="00B037DC">
      <w:pPr>
        <w:rPr>
          <w:sz w:val="20"/>
          <w:szCs w:val="20"/>
        </w:rPr>
      </w:pPr>
    </w:p>
    <w:p w:rsidR="003015C8" w:rsidRDefault="00FD4DE0" w:rsidP="00FF60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</w:t>
      </w:r>
      <w:r w:rsidR="005D1798">
        <w:rPr>
          <w:sz w:val="20"/>
          <w:szCs w:val="20"/>
        </w:rPr>
        <w:t>approving the additional services proposal</w:t>
      </w:r>
      <w:bookmarkStart w:id="0" w:name="_GoBack"/>
      <w:bookmarkEnd w:id="0"/>
      <w:r w:rsidR="00FF6063">
        <w:rPr>
          <w:sz w:val="20"/>
          <w:szCs w:val="20"/>
        </w:rPr>
        <w:t xml:space="preserve"> with Gresham Smith with respect to the Old Brook Trail Bridge project</w:t>
      </w:r>
    </w:p>
    <w:p w:rsidR="00FF6063" w:rsidRDefault="00FF6063" w:rsidP="00FF6063">
      <w:pPr>
        <w:pStyle w:val="ListParagraph"/>
        <w:rPr>
          <w:sz w:val="20"/>
          <w:szCs w:val="20"/>
        </w:rPr>
      </w:pPr>
    </w:p>
    <w:p w:rsidR="00FF6063" w:rsidRDefault="00FF6063" w:rsidP="00FF60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installation of a street light in the rear of 32-33 Country Club Boulevard</w:t>
      </w:r>
      <w:r w:rsidR="006E0A84">
        <w:rPr>
          <w:sz w:val="20"/>
          <w:szCs w:val="20"/>
        </w:rPr>
        <w:t>.</w:t>
      </w:r>
    </w:p>
    <w:p w:rsidR="00FF6063" w:rsidRDefault="00FF6063" w:rsidP="00FF6063">
      <w:pPr>
        <w:pStyle w:val="ListParagraph"/>
        <w:rPr>
          <w:sz w:val="20"/>
          <w:szCs w:val="20"/>
        </w:rPr>
      </w:pPr>
    </w:p>
    <w:p w:rsidR="00FF6063" w:rsidRPr="006E0A84" w:rsidRDefault="00FF6063" w:rsidP="006E0A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6E0A84">
        <w:rPr>
          <w:sz w:val="20"/>
          <w:szCs w:val="20"/>
        </w:rPr>
        <w:t>Resolution authorizing the last two parking spaces on the Northern side of Montevallo Road as “Compact Car” parking only pursuant to Section 50-113 of the Code of the City of Mountain Brook.</w:t>
      </w:r>
    </w:p>
    <w:p w:rsidR="006E0A84" w:rsidRDefault="006E0A84" w:rsidP="006E0A84">
      <w:pPr>
        <w:pStyle w:val="ListParagraph"/>
        <w:rPr>
          <w:sz w:val="20"/>
          <w:szCs w:val="20"/>
        </w:rPr>
      </w:pPr>
    </w:p>
    <w:p w:rsidR="006E0A84" w:rsidRDefault="006E0A84" w:rsidP="006E0A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ratifying the change </w:t>
      </w:r>
      <w:proofErr w:type="gramStart"/>
      <w:r>
        <w:rPr>
          <w:sz w:val="20"/>
          <w:szCs w:val="20"/>
        </w:rPr>
        <w:t>order</w:t>
      </w:r>
      <w:proofErr w:type="gramEnd"/>
      <w:r>
        <w:rPr>
          <w:sz w:val="20"/>
          <w:szCs w:val="20"/>
        </w:rPr>
        <w:t xml:space="preserve"> with Gillespie Construction with respect to the Fairway and Lorena Lane Drainage project.</w:t>
      </w:r>
    </w:p>
    <w:p w:rsidR="005D1798" w:rsidRDefault="005D1798" w:rsidP="005D1798">
      <w:pPr>
        <w:pStyle w:val="ListParagraph"/>
        <w:rPr>
          <w:sz w:val="20"/>
          <w:szCs w:val="20"/>
        </w:rPr>
      </w:pPr>
    </w:p>
    <w:p w:rsidR="005D1798" w:rsidRDefault="005D1798" w:rsidP="006E0A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creation of one additional police officer position to allow for the future deployment of School Resource Officer (SRO) in the Mountain Brook schools.</w:t>
      </w:r>
    </w:p>
    <w:p w:rsidR="00FF6063" w:rsidRDefault="00FF6063" w:rsidP="00FF6063">
      <w:pPr>
        <w:rPr>
          <w:sz w:val="20"/>
          <w:szCs w:val="20"/>
        </w:rPr>
      </w:pPr>
    </w:p>
    <w:p w:rsidR="003015C8" w:rsidRDefault="00FF6063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2</w:t>
      </w:r>
      <w:r w:rsidRPr="00FF6063">
        <w:rPr>
          <w:sz w:val="20"/>
          <w:szCs w:val="20"/>
          <w:vertAlign w:val="superscript"/>
        </w:rPr>
        <w:t>nd</w:t>
      </w:r>
      <w:r w:rsidR="003015C8">
        <w:rPr>
          <w:sz w:val="20"/>
          <w:szCs w:val="20"/>
        </w:rPr>
        <w:t xml:space="preserve"> reading of the amendments to the Storm Water Detention Ordinance.</w:t>
      </w:r>
    </w:p>
    <w:p w:rsidR="00FD4DE0" w:rsidRDefault="00FD4DE0" w:rsidP="00FD4DE0">
      <w:pPr>
        <w:pStyle w:val="ListParagraph"/>
        <w:rPr>
          <w:sz w:val="20"/>
          <w:szCs w:val="20"/>
        </w:rPr>
      </w:pPr>
    </w:p>
    <w:p w:rsidR="00FD4DE0" w:rsidRDefault="00FD4DE0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Ordinance </w:t>
      </w:r>
      <w:r w:rsidR="00FF6063">
        <w:rPr>
          <w:sz w:val="20"/>
          <w:szCs w:val="20"/>
        </w:rPr>
        <w:t>amending Section 50-113 (a)</w:t>
      </w:r>
      <w:r w:rsidR="00A57169">
        <w:rPr>
          <w:sz w:val="20"/>
          <w:szCs w:val="20"/>
        </w:rPr>
        <w:t xml:space="preserve"> of the Mountain Brook Ci</w:t>
      </w:r>
      <w:r w:rsidR="00FF6063">
        <w:rPr>
          <w:sz w:val="20"/>
          <w:szCs w:val="20"/>
        </w:rPr>
        <w:t>ty Code (Parking of Oversized vehicles</w:t>
      </w:r>
      <w:r w:rsidR="006E0A84">
        <w:rPr>
          <w:sz w:val="20"/>
          <w:szCs w:val="20"/>
        </w:rPr>
        <w:t>-Compact Car</w:t>
      </w:r>
      <w:r w:rsidR="00A57169">
        <w:rPr>
          <w:sz w:val="20"/>
          <w:szCs w:val="20"/>
        </w:rPr>
        <w:t>)</w:t>
      </w:r>
      <w:r w:rsidR="00C01674">
        <w:rPr>
          <w:sz w:val="20"/>
          <w:szCs w:val="20"/>
        </w:rPr>
        <w:t>.</w:t>
      </w:r>
    </w:p>
    <w:p w:rsidR="006370A3" w:rsidRPr="00B85597" w:rsidRDefault="006370A3" w:rsidP="006370A3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F32118">
        <w:rPr>
          <w:sz w:val="20"/>
          <w:szCs w:val="20"/>
        </w:rPr>
        <w:t>is July 10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AE15-DEF3-4098-B461-5687993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5</cp:revision>
  <cp:lastPrinted>2023-05-08T18:54:00Z</cp:lastPrinted>
  <dcterms:created xsi:type="dcterms:W3CDTF">2023-06-19T15:31:00Z</dcterms:created>
  <dcterms:modified xsi:type="dcterms:W3CDTF">2023-06-23T18:11:00Z</dcterms:modified>
</cp:coreProperties>
</file>