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9E52A8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MAY</w:t>
      </w:r>
      <w:r w:rsidR="00EC0B73" w:rsidRPr="00CB51E9">
        <w:rPr>
          <w:b/>
          <w:bCs/>
          <w:sz w:val="20"/>
          <w:szCs w:val="20"/>
        </w:rPr>
        <w:t xml:space="preserve"> </w:t>
      </w:r>
      <w:r w:rsidR="006370A3">
        <w:rPr>
          <w:b/>
          <w:bCs/>
          <w:sz w:val="20"/>
          <w:szCs w:val="20"/>
        </w:rPr>
        <w:t>22</w:t>
      </w:r>
      <w:r w:rsidR="002B0EF0">
        <w:rPr>
          <w:b/>
          <w:bCs/>
          <w:sz w:val="20"/>
          <w:szCs w:val="20"/>
        </w:rPr>
        <w:t>, 2023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6370A3">
        <w:rPr>
          <w:b/>
          <w:color w:val="FF0000"/>
          <w:sz w:val="20"/>
          <w:szCs w:val="20"/>
          <w:lang w:val="en"/>
        </w:rPr>
        <w:t>0522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6370A3" w:rsidRDefault="006370A3" w:rsidP="006370A3">
      <w:pPr>
        <w:rPr>
          <w:sz w:val="20"/>
          <w:szCs w:val="20"/>
        </w:rPr>
      </w:pPr>
    </w:p>
    <w:p w:rsidR="006370A3" w:rsidRDefault="006370A3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Dr. Brian Christine, District 5 Jefferson County Commission candidate, to address council</w:t>
      </w:r>
    </w:p>
    <w:p w:rsidR="006370A3" w:rsidRDefault="006370A3" w:rsidP="006370A3">
      <w:pPr>
        <w:pStyle w:val="ListParagraph"/>
        <w:rPr>
          <w:sz w:val="20"/>
          <w:szCs w:val="20"/>
        </w:rPr>
      </w:pPr>
    </w:p>
    <w:p w:rsidR="006370A3" w:rsidRDefault="006370A3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expressing gratitude to David P.B. Price for his service on the Parks and Recreation Board</w:t>
      </w:r>
    </w:p>
    <w:p w:rsidR="006370A3" w:rsidRDefault="006370A3" w:rsidP="006370A3">
      <w:pPr>
        <w:ind w:left="720"/>
        <w:rPr>
          <w:sz w:val="20"/>
          <w:szCs w:val="20"/>
        </w:rPr>
      </w:pPr>
    </w:p>
    <w:p w:rsidR="006370A3" w:rsidRDefault="006370A3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Mountain Brook Chamber of Commerce Semi-Annual Report</w:t>
      </w:r>
    </w:p>
    <w:p w:rsidR="0047423B" w:rsidRDefault="0047423B" w:rsidP="0047423B">
      <w:pPr>
        <w:ind w:left="720"/>
        <w:rPr>
          <w:sz w:val="20"/>
          <w:szCs w:val="20"/>
        </w:rPr>
      </w:pPr>
    </w:p>
    <w:p w:rsidR="0047423B" w:rsidRDefault="0047423B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</w:t>
      </w:r>
      <w:r w:rsidR="006370A3">
        <w:rPr>
          <w:sz w:val="20"/>
          <w:szCs w:val="20"/>
        </w:rPr>
        <w:t>oval of the minutes of the May 8</w:t>
      </w:r>
      <w:r>
        <w:rPr>
          <w:sz w:val="20"/>
          <w:szCs w:val="20"/>
        </w:rPr>
        <w:t>, 2023, regular meeting of the City Council.</w:t>
      </w:r>
    </w:p>
    <w:p w:rsidR="006370A3" w:rsidRPr="00AA5800" w:rsidRDefault="006370A3" w:rsidP="00AA5800">
      <w:pPr>
        <w:rPr>
          <w:sz w:val="20"/>
          <w:szCs w:val="20"/>
        </w:rPr>
      </w:pPr>
    </w:p>
    <w:p w:rsidR="006370A3" w:rsidRDefault="006370A3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</w:t>
      </w:r>
      <w:r w:rsidR="00834B14">
        <w:rPr>
          <w:sz w:val="20"/>
          <w:szCs w:val="20"/>
        </w:rPr>
        <w:t>tion authorizing an agreement for consulting services with</w:t>
      </w:r>
      <w:r>
        <w:rPr>
          <w:sz w:val="20"/>
          <w:szCs w:val="20"/>
        </w:rPr>
        <w:t xml:space="preserve"> </w:t>
      </w:r>
      <w:proofErr w:type="spellStart"/>
      <w:r w:rsidR="00F40218">
        <w:rPr>
          <w:sz w:val="20"/>
          <w:szCs w:val="20"/>
        </w:rPr>
        <w:t>Schoel</w:t>
      </w:r>
      <w:proofErr w:type="spellEnd"/>
      <w:r w:rsidR="00F40218">
        <w:rPr>
          <w:sz w:val="20"/>
          <w:szCs w:val="20"/>
        </w:rPr>
        <w:t xml:space="preserve"> Engineering </w:t>
      </w:r>
      <w:r w:rsidR="00834B14">
        <w:rPr>
          <w:sz w:val="20"/>
          <w:szCs w:val="20"/>
        </w:rPr>
        <w:t>with respect to the Mountain Lane and Montevallo</w:t>
      </w:r>
      <w:r w:rsidR="00451345">
        <w:rPr>
          <w:sz w:val="20"/>
          <w:szCs w:val="20"/>
        </w:rPr>
        <w:t xml:space="preserve"> Lane Area Drainage Improvements</w:t>
      </w:r>
      <w:r w:rsidR="00834B14">
        <w:rPr>
          <w:sz w:val="20"/>
          <w:szCs w:val="20"/>
        </w:rPr>
        <w:t xml:space="preserve"> project.</w:t>
      </w:r>
    </w:p>
    <w:p w:rsidR="006370A3" w:rsidRDefault="006370A3" w:rsidP="006370A3">
      <w:pPr>
        <w:pStyle w:val="ListParagraph"/>
        <w:rPr>
          <w:sz w:val="20"/>
          <w:szCs w:val="20"/>
        </w:rPr>
      </w:pPr>
    </w:p>
    <w:p w:rsidR="006370A3" w:rsidRDefault="006370A3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</w:t>
      </w:r>
      <w:r w:rsidR="00F40218">
        <w:rPr>
          <w:sz w:val="20"/>
          <w:szCs w:val="20"/>
        </w:rPr>
        <w:t>ution approving the property swap with the Mountain Brook Board of Education with respect to the Tot Lot and Crestline field</w:t>
      </w:r>
    </w:p>
    <w:p w:rsidR="00F969A7" w:rsidRDefault="00F969A7" w:rsidP="00F969A7">
      <w:pPr>
        <w:pStyle w:val="ListParagraph"/>
        <w:rPr>
          <w:sz w:val="20"/>
          <w:szCs w:val="20"/>
        </w:rPr>
      </w:pPr>
    </w:p>
    <w:p w:rsidR="00F969A7" w:rsidRDefault="00F969A7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awarding the bid for the Jemison Park Trail project to CS Beatty Construction. </w:t>
      </w:r>
    </w:p>
    <w:p w:rsidR="00F969A7" w:rsidRDefault="00F969A7" w:rsidP="00F969A7">
      <w:pPr>
        <w:pStyle w:val="ListParagraph"/>
        <w:rPr>
          <w:sz w:val="20"/>
          <w:szCs w:val="20"/>
        </w:rPr>
      </w:pPr>
    </w:p>
    <w:p w:rsidR="00F969A7" w:rsidRDefault="00F969A7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authorizing the cost sharing agreement with the City and the Friends of Jemison Park </w:t>
      </w:r>
      <w:r w:rsidR="00462220">
        <w:rPr>
          <w:sz w:val="20"/>
          <w:szCs w:val="20"/>
        </w:rPr>
        <w:t>with respect to the Jemison</w:t>
      </w:r>
      <w:r>
        <w:rPr>
          <w:sz w:val="20"/>
          <w:szCs w:val="20"/>
        </w:rPr>
        <w:t xml:space="preserve"> Park Trail project. </w:t>
      </w:r>
    </w:p>
    <w:p w:rsidR="00F969A7" w:rsidRDefault="00F969A7" w:rsidP="00F969A7">
      <w:pPr>
        <w:pStyle w:val="ListParagraph"/>
        <w:rPr>
          <w:sz w:val="20"/>
          <w:szCs w:val="20"/>
        </w:rPr>
      </w:pPr>
    </w:p>
    <w:p w:rsidR="00F969A7" w:rsidRDefault="00F969A7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accepting the proposal submitted by Stone and Sons Electrical Contractors for the flashing beacon and sign on Overton Road near North Woodbridge Road.</w:t>
      </w:r>
    </w:p>
    <w:p w:rsidR="00F40218" w:rsidRDefault="00F40218" w:rsidP="00F40218">
      <w:pPr>
        <w:pStyle w:val="ListParagraph"/>
        <w:rPr>
          <w:sz w:val="20"/>
          <w:szCs w:val="20"/>
        </w:rPr>
      </w:pPr>
    </w:p>
    <w:p w:rsidR="00F40218" w:rsidRDefault="00F40218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executing a contractor agreement with Net Connection LLC with respect to the installation of bay batting cages and frames located at Cherokee Bend Elementary</w:t>
      </w:r>
    </w:p>
    <w:p w:rsidR="00E850C8" w:rsidRDefault="00E850C8" w:rsidP="00E850C8">
      <w:pPr>
        <w:pStyle w:val="ListParagraph"/>
        <w:rPr>
          <w:sz w:val="20"/>
          <w:szCs w:val="20"/>
        </w:rPr>
      </w:pPr>
    </w:p>
    <w:p w:rsidR="00E850C8" w:rsidRDefault="00E850C8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Ordinance declaring the Crestline field property as surplus and authorizing the title transfer to the Mountain Brook Board of Education</w:t>
      </w:r>
    </w:p>
    <w:p w:rsidR="006370A3" w:rsidRPr="00B85597" w:rsidRDefault="006370A3" w:rsidP="006370A3">
      <w:pPr>
        <w:rPr>
          <w:sz w:val="20"/>
          <w:szCs w:val="20"/>
        </w:rPr>
      </w:pPr>
    </w:p>
    <w:p w:rsidR="00AB1902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09160E" w:rsidRDefault="00BB7AFC" w:rsidP="00371BAE">
      <w:pPr>
        <w:numPr>
          <w:ilvl w:val="0"/>
          <w:numId w:val="3"/>
        </w:numPr>
        <w:rPr>
          <w:sz w:val="20"/>
          <w:szCs w:val="20"/>
        </w:rPr>
      </w:pPr>
      <w:r w:rsidRPr="00A16E0D">
        <w:rPr>
          <w:sz w:val="20"/>
          <w:szCs w:val="20"/>
        </w:rPr>
        <w:t xml:space="preserve">Announcement: </w:t>
      </w:r>
      <w:r w:rsidR="005439F1" w:rsidRPr="00A16E0D">
        <w:rPr>
          <w:sz w:val="20"/>
          <w:szCs w:val="20"/>
        </w:rPr>
        <w:t>The next regular</w:t>
      </w:r>
      <w:r w:rsidR="00B85597" w:rsidRPr="00A16E0D">
        <w:rPr>
          <w:sz w:val="20"/>
          <w:szCs w:val="20"/>
        </w:rPr>
        <w:t xml:space="preserve"> meeting of the City Council </w:t>
      </w:r>
      <w:r w:rsidR="00451345">
        <w:rPr>
          <w:sz w:val="20"/>
          <w:szCs w:val="20"/>
        </w:rPr>
        <w:t>is June 1</w:t>
      </w:r>
      <w:bookmarkStart w:id="0" w:name="_GoBack"/>
      <w:bookmarkEnd w:id="0"/>
      <w:r w:rsidR="009E52A8">
        <w:rPr>
          <w:sz w:val="20"/>
          <w:szCs w:val="20"/>
        </w:rPr>
        <w:t>2</w:t>
      </w:r>
      <w:r w:rsidR="00A16E0D">
        <w:rPr>
          <w:sz w:val="20"/>
          <w:szCs w:val="20"/>
        </w:rPr>
        <w:t>, 2023 at 7:00 p.m.</w:t>
      </w:r>
    </w:p>
    <w:p w:rsidR="00A16E0D" w:rsidRPr="00CB51E9" w:rsidRDefault="00A16E0D" w:rsidP="00A16E0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9A5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E21CE"/>
    <w:rsid w:val="000E38B3"/>
    <w:rsid w:val="000E3D4B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96DEA"/>
    <w:rsid w:val="002A09F5"/>
    <w:rsid w:val="002A17A2"/>
    <w:rsid w:val="002A22F8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1345"/>
    <w:rsid w:val="004538BF"/>
    <w:rsid w:val="0046069F"/>
    <w:rsid w:val="00462220"/>
    <w:rsid w:val="00462EBF"/>
    <w:rsid w:val="0046378D"/>
    <w:rsid w:val="0046586B"/>
    <w:rsid w:val="00471F44"/>
    <w:rsid w:val="0047423B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C71F4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5E58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370A3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0A09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B58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B14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2A8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16E0D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810EA"/>
    <w:rsid w:val="00A85626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5800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5A5C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178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27868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542"/>
    <w:rsid w:val="00CD7E30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CF4BCA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5EFE"/>
    <w:rsid w:val="00E463E9"/>
    <w:rsid w:val="00E52E22"/>
    <w:rsid w:val="00E63C45"/>
    <w:rsid w:val="00E65CBC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50C8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3307"/>
    <w:rsid w:val="00F35635"/>
    <w:rsid w:val="00F3716A"/>
    <w:rsid w:val="00F37583"/>
    <w:rsid w:val="00F40218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69A7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C8B3-11EC-4325-86ED-F07885A0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27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6</cp:revision>
  <cp:lastPrinted>2023-05-08T18:54:00Z</cp:lastPrinted>
  <dcterms:created xsi:type="dcterms:W3CDTF">2023-05-15T17:02:00Z</dcterms:created>
  <dcterms:modified xsi:type="dcterms:W3CDTF">2023-05-19T17:42:00Z</dcterms:modified>
</cp:coreProperties>
</file>