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9E52A8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MAY</w:t>
      </w:r>
      <w:r w:rsidR="00EC0B73" w:rsidRPr="00CB51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8</w:t>
      </w:r>
      <w:r w:rsidR="002B0EF0">
        <w:rPr>
          <w:b/>
          <w:bCs/>
          <w:sz w:val="20"/>
          <w:szCs w:val="20"/>
        </w:rPr>
        <w:t>, 2023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9E52A8">
        <w:rPr>
          <w:b/>
          <w:color w:val="FF0000"/>
          <w:sz w:val="20"/>
          <w:szCs w:val="20"/>
          <w:lang w:val="en"/>
        </w:rPr>
        <w:t>0508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D25DB9" w:rsidRDefault="00D25DB9" w:rsidP="00206946">
      <w:pPr>
        <w:rPr>
          <w:sz w:val="20"/>
          <w:szCs w:val="20"/>
        </w:rPr>
      </w:pPr>
    </w:p>
    <w:p w:rsidR="00B85597" w:rsidRDefault="009E52A8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National Police Officer Appreciation Week Proclamation</w:t>
      </w:r>
    </w:p>
    <w:p w:rsidR="0047423B" w:rsidRDefault="0047423B" w:rsidP="0047423B">
      <w:pPr>
        <w:ind w:left="720"/>
        <w:rPr>
          <w:sz w:val="20"/>
          <w:szCs w:val="20"/>
        </w:rPr>
      </w:pPr>
      <w:bookmarkStart w:id="0" w:name="_GoBack"/>
      <w:bookmarkEnd w:id="0"/>
    </w:p>
    <w:p w:rsidR="0047423B" w:rsidRDefault="0047423B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the minutes of the April 25, 2023, regular meeting of the City Council.</w:t>
      </w:r>
    </w:p>
    <w:p w:rsidR="00724B58" w:rsidRDefault="00724B58" w:rsidP="00724B58">
      <w:pPr>
        <w:ind w:left="360"/>
        <w:rPr>
          <w:sz w:val="20"/>
          <w:szCs w:val="20"/>
        </w:rPr>
      </w:pPr>
    </w:p>
    <w:p w:rsidR="00724B58" w:rsidRPr="00724B58" w:rsidRDefault="00724B58" w:rsidP="00724B5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supporting Red Mountain Cut Foundation and the Jefferson County Commission in pursuing a TAP grant for the pedestrian and bike improvements on 21</w:t>
      </w:r>
      <w:r w:rsidRPr="00724B5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Avenue South.</w:t>
      </w:r>
    </w:p>
    <w:p w:rsidR="009E52A8" w:rsidRPr="00724B58" w:rsidRDefault="009E52A8" w:rsidP="00724B58">
      <w:pPr>
        <w:rPr>
          <w:sz w:val="20"/>
          <w:szCs w:val="20"/>
        </w:rPr>
      </w:pPr>
    </w:p>
    <w:p w:rsidR="009E52A8" w:rsidRDefault="009E52A8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approving the funding agreement with the City and the Friends of Jemison Park with respect to the Jemison Trail project. </w:t>
      </w:r>
    </w:p>
    <w:p w:rsidR="000E3D4B" w:rsidRPr="009E52A8" w:rsidRDefault="000E3D4B" w:rsidP="009E52A8">
      <w:pPr>
        <w:rPr>
          <w:sz w:val="20"/>
          <w:szCs w:val="20"/>
        </w:rPr>
      </w:pPr>
    </w:p>
    <w:p w:rsidR="000E3D4B" w:rsidRDefault="000E3D4B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authorizing the sale or disposal of certain surplus property. </w:t>
      </w:r>
    </w:p>
    <w:p w:rsidR="00340CA8" w:rsidRPr="00B85597" w:rsidRDefault="00340CA8" w:rsidP="00B85597">
      <w:pPr>
        <w:rPr>
          <w:sz w:val="20"/>
          <w:szCs w:val="20"/>
        </w:rPr>
      </w:pPr>
    </w:p>
    <w:p w:rsidR="00AB1902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09160E" w:rsidRDefault="00BB7AFC" w:rsidP="00371BAE">
      <w:pPr>
        <w:numPr>
          <w:ilvl w:val="0"/>
          <w:numId w:val="3"/>
        </w:numPr>
        <w:rPr>
          <w:sz w:val="20"/>
          <w:szCs w:val="20"/>
        </w:rPr>
      </w:pPr>
      <w:r w:rsidRPr="00A16E0D">
        <w:rPr>
          <w:sz w:val="20"/>
          <w:szCs w:val="20"/>
        </w:rPr>
        <w:t xml:space="preserve">Announcement: </w:t>
      </w:r>
      <w:r w:rsidR="005439F1" w:rsidRPr="00A16E0D">
        <w:rPr>
          <w:sz w:val="20"/>
          <w:szCs w:val="20"/>
        </w:rPr>
        <w:t>The next regular</w:t>
      </w:r>
      <w:r w:rsidR="00B85597" w:rsidRPr="00A16E0D">
        <w:rPr>
          <w:sz w:val="20"/>
          <w:szCs w:val="20"/>
        </w:rPr>
        <w:t xml:space="preserve"> meeting of the City Council </w:t>
      </w:r>
      <w:r w:rsidR="00A16E0D">
        <w:rPr>
          <w:sz w:val="20"/>
          <w:szCs w:val="20"/>
        </w:rPr>
        <w:t>is Ma</w:t>
      </w:r>
      <w:r w:rsidR="009E52A8">
        <w:rPr>
          <w:sz w:val="20"/>
          <w:szCs w:val="20"/>
        </w:rPr>
        <w:t>y 22</w:t>
      </w:r>
      <w:r w:rsidR="00A16E0D">
        <w:rPr>
          <w:sz w:val="20"/>
          <w:szCs w:val="20"/>
        </w:rPr>
        <w:t>, 2023 at 7:00 p.m.</w:t>
      </w:r>
    </w:p>
    <w:p w:rsidR="00A16E0D" w:rsidRPr="00CB51E9" w:rsidRDefault="00A16E0D" w:rsidP="00A16E0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17568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9A5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4D98"/>
    <w:rsid w:val="000D57BC"/>
    <w:rsid w:val="000E21CE"/>
    <w:rsid w:val="000E38B3"/>
    <w:rsid w:val="000E3D4B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0C41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B6133"/>
    <w:rsid w:val="001C07DC"/>
    <w:rsid w:val="001C200A"/>
    <w:rsid w:val="001C5432"/>
    <w:rsid w:val="001C6461"/>
    <w:rsid w:val="001D5E37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06946"/>
    <w:rsid w:val="00211075"/>
    <w:rsid w:val="00213F41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96DEA"/>
    <w:rsid w:val="002A09F5"/>
    <w:rsid w:val="002A17A2"/>
    <w:rsid w:val="002A22F8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3DD8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0CA8"/>
    <w:rsid w:val="0034169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38BF"/>
    <w:rsid w:val="0046069F"/>
    <w:rsid w:val="00462EBF"/>
    <w:rsid w:val="0046378D"/>
    <w:rsid w:val="0046586B"/>
    <w:rsid w:val="00471F44"/>
    <w:rsid w:val="0047423B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3C99"/>
    <w:rsid w:val="004A48DA"/>
    <w:rsid w:val="004B20EB"/>
    <w:rsid w:val="004C71F4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5E58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29A5"/>
    <w:rsid w:val="005D59DD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87094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0A09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2A09"/>
    <w:rsid w:val="00724B58"/>
    <w:rsid w:val="00724D4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2920"/>
    <w:rsid w:val="009B3B8C"/>
    <w:rsid w:val="009B5CC4"/>
    <w:rsid w:val="009B6754"/>
    <w:rsid w:val="009B7293"/>
    <w:rsid w:val="009B7A7C"/>
    <w:rsid w:val="009B7DB3"/>
    <w:rsid w:val="009B7FB0"/>
    <w:rsid w:val="009C7484"/>
    <w:rsid w:val="009D32A9"/>
    <w:rsid w:val="009D5880"/>
    <w:rsid w:val="009E0511"/>
    <w:rsid w:val="009E4864"/>
    <w:rsid w:val="009E52A8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16E0D"/>
    <w:rsid w:val="00A20682"/>
    <w:rsid w:val="00A2563B"/>
    <w:rsid w:val="00A268EE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810EA"/>
    <w:rsid w:val="00A85626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5A5C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597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178"/>
    <w:rsid w:val="00BC7852"/>
    <w:rsid w:val="00BD0708"/>
    <w:rsid w:val="00BD2605"/>
    <w:rsid w:val="00BD2FA0"/>
    <w:rsid w:val="00BD48D4"/>
    <w:rsid w:val="00BE20A8"/>
    <w:rsid w:val="00BE2B39"/>
    <w:rsid w:val="00BE2EA6"/>
    <w:rsid w:val="00BE3292"/>
    <w:rsid w:val="00BE5F36"/>
    <w:rsid w:val="00BE635F"/>
    <w:rsid w:val="00BF215D"/>
    <w:rsid w:val="00C05C30"/>
    <w:rsid w:val="00C07FEE"/>
    <w:rsid w:val="00C10A24"/>
    <w:rsid w:val="00C110ED"/>
    <w:rsid w:val="00C14C1D"/>
    <w:rsid w:val="00C15BEF"/>
    <w:rsid w:val="00C27868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D7542"/>
    <w:rsid w:val="00CD7E30"/>
    <w:rsid w:val="00CE0A03"/>
    <w:rsid w:val="00CE1B65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25DB9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4632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611D"/>
    <w:rsid w:val="00E411B0"/>
    <w:rsid w:val="00E432EE"/>
    <w:rsid w:val="00E45EFE"/>
    <w:rsid w:val="00E463E9"/>
    <w:rsid w:val="00E52E22"/>
    <w:rsid w:val="00E63C45"/>
    <w:rsid w:val="00E65CBC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3307"/>
    <w:rsid w:val="00F35635"/>
    <w:rsid w:val="00F3716A"/>
    <w:rsid w:val="00F37583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7C40-E1B6-423A-832A-1B89D8F6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4</cp:revision>
  <cp:lastPrinted>2023-05-05T18:26:00Z</cp:lastPrinted>
  <dcterms:created xsi:type="dcterms:W3CDTF">2023-05-01T17:00:00Z</dcterms:created>
  <dcterms:modified xsi:type="dcterms:W3CDTF">2023-05-05T20:47:00Z</dcterms:modified>
</cp:coreProperties>
</file>