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MEETING AGENDA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 CITY COUNCIL</w:t>
      </w:r>
    </w:p>
    <w:p w:rsidR="005D5FFE" w:rsidRPr="00CB51E9" w:rsidRDefault="005D5FFE" w:rsidP="00744F3B">
      <w:pPr>
        <w:jc w:val="center"/>
        <w:rPr>
          <w:b/>
          <w:bCs/>
          <w:sz w:val="20"/>
          <w:szCs w:val="20"/>
        </w:rPr>
      </w:pP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CITY COUNCIL CHAMBER (A108)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56 CHURCH STREET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BROOK, AL 35213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</w:p>
    <w:p w:rsidR="00744F3B" w:rsidRPr="00CB51E9" w:rsidRDefault="00B85597" w:rsidP="00744F3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APRIL</w:t>
      </w:r>
      <w:r w:rsidR="00EC0B73" w:rsidRPr="00CB51E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10</w:t>
      </w:r>
      <w:r w:rsidR="002B0EF0">
        <w:rPr>
          <w:b/>
          <w:bCs/>
          <w:sz w:val="20"/>
          <w:szCs w:val="20"/>
        </w:rPr>
        <w:t>, 2023</w:t>
      </w:r>
      <w:r w:rsidR="00AD4507" w:rsidRPr="00CB51E9">
        <w:rPr>
          <w:b/>
          <w:bCs/>
          <w:sz w:val="20"/>
          <w:szCs w:val="20"/>
        </w:rPr>
        <w:t>, 7 P.M.</w:t>
      </w:r>
    </w:p>
    <w:p w:rsidR="00744F3B" w:rsidRPr="00CB51E9" w:rsidRDefault="00744F3B" w:rsidP="00744F3B">
      <w:pPr>
        <w:jc w:val="center"/>
        <w:rPr>
          <w:sz w:val="20"/>
          <w:szCs w:val="20"/>
        </w:rPr>
      </w:pPr>
      <w:r w:rsidRPr="00CB51E9">
        <w:rPr>
          <w:sz w:val="20"/>
          <w:szCs w:val="20"/>
        </w:rPr>
        <w:t>___________</w:t>
      </w:r>
    </w:p>
    <w:p w:rsidR="00744F3B" w:rsidRPr="00CB51E9" w:rsidRDefault="00744F3B" w:rsidP="00744F3B">
      <w:pPr>
        <w:ind w:left="720"/>
        <w:rPr>
          <w:sz w:val="20"/>
          <w:szCs w:val="20"/>
        </w:rPr>
      </w:pPr>
    </w:p>
    <w:p w:rsidR="005C4285" w:rsidRPr="00935B5B" w:rsidRDefault="00597F62" w:rsidP="00935B5B">
      <w:pPr>
        <w:rPr>
          <w:b/>
          <w:color w:val="FF0000"/>
          <w:sz w:val="20"/>
          <w:szCs w:val="20"/>
          <w:lang w:val="en"/>
        </w:rPr>
      </w:pPr>
      <w:r w:rsidRPr="00CB51E9">
        <w:rPr>
          <w:b/>
          <w:color w:val="FF0000"/>
          <w:sz w:val="20"/>
          <w:szCs w:val="20"/>
          <w:lang w:val="en"/>
        </w:rPr>
        <w:t>As a matter of convenience, members of the public are invited to listen, observe and participate in public meetings by Internet video conference.  Presenters and other</w:t>
      </w:r>
      <w:r w:rsidR="00712DAF" w:rsidRPr="00CB51E9">
        <w:rPr>
          <w:b/>
          <w:color w:val="FF0000"/>
          <w:sz w:val="20"/>
          <w:szCs w:val="20"/>
          <w:lang w:val="en"/>
        </w:rPr>
        <w:t>s</w:t>
      </w:r>
      <w:r w:rsidRPr="00CB51E9">
        <w:rPr>
          <w:b/>
          <w:color w:val="FF0000"/>
          <w:sz w:val="20"/>
          <w:szCs w:val="20"/>
          <w:lang w:val="en"/>
        </w:rPr>
        <w:t xml:space="preserve">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 Meeting ID 801-559-1126, password </w:t>
      </w:r>
      <w:r w:rsidR="00B85597">
        <w:rPr>
          <w:b/>
          <w:color w:val="FF0000"/>
          <w:sz w:val="20"/>
          <w:szCs w:val="20"/>
          <w:lang w:val="en"/>
        </w:rPr>
        <w:t>0410</w:t>
      </w:r>
      <w:r w:rsidR="002B0EF0">
        <w:rPr>
          <w:b/>
          <w:color w:val="FF0000"/>
          <w:sz w:val="20"/>
          <w:szCs w:val="20"/>
          <w:lang w:val="en"/>
        </w:rPr>
        <w:t>2023</w:t>
      </w:r>
      <w:r w:rsidRPr="00CB51E9">
        <w:rPr>
          <w:b/>
          <w:color w:val="FF0000"/>
          <w:sz w:val="20"/>
          <w:szCs w:val="20"/>
          <w:lang w:val="en"/>
        </w:rPr>
        <w:t xml:space="preserve">).  </w:t>
      </w:r>
    </w:p>
    <w:p w:rsidR="0038111A" w:rsidRDefault="0038111A" w:rsidP="00D77D6C">
      <w:pPr>
        <w:rPr>
          <w:sz w:val="20"/>
          <w:szCs w:val="20"/>
        </w:rPr>
      </w:pPr>
    </w:p>
    <w:p w:rsidR="00D25DB9" w:rsidRDefault="00D25DB9" w:rsidP="00206946">
      <w:pPr>
        <w:rPr>
          <w:sz w:val="20"/>
          <w:szCs w:val="20"/>
        </w:rPr>
      </w:pPr>
    </w:p>
    <w:p w:rsidR="00B85597" w:rsidRDefault="00B85597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Fair Housing Proclamation</w:t>
      </w:r>
    </w:p>
    <w:p w:rsidR="00CD7E30" w:rsidRDefault="00CD7E30" w:rsidP="00CD7E30">
      <w:pPr>
        <w:ind w:left="720"/>
        <w:rPr>
          <w:sz w:val="20"/>
          <w:szCs w:val="20"/>
        </w:rPr>
      </w:pPr>
    </w:p>
    <w:p w:rsidR="00CD7E30" w:rsidRDefault="00CD7E30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Autism Awareness Month Proclamation</w:t>
      </w:r>
    </w:p>
    <w:p w:rsidR="00B85597" w:rsidRDefault="00B85597" w:rsidP="00B85597">
      <w:pPr>
        <w:ind w:left="720"/>
        <w:rPr>
          <w:sz w:val="20"/>
          <w:szCs w:val="20"/>
        </w:rPr>
      </w:pPr>
    </w:p>
    <w:p w:rsidR="003E475F" w:rsidRDefault="003E475F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</w:t>
      </w:r>
      <w:r w:rsidR="00EC57B4">
        <w:rPr>
          <w:sz w:val="20"/>
          <w:szCs w:val="20"/>
        </w:rPr>
        <w:t>l</w:t>
      </w:r>
      <w:r w:rsidR="00F2232A">
        <w:rPr>
          <w:sz w:val="20"/>
          <w:szCs w:val="20"/>
        </w:rPr>
        <w:t xml:space="preserve"> of t</w:t>
      </w:r>
      <w:r w:rsidR="00B85597">
        <w:rPr>
          <w:sz w:val="20"/>
          <w:szCs w:val="20"/>
        </w:rPr>
        <w:t>he minutes of the March 27</w:t>
      </w:r>
      <w:r w:rsidR="00EC57B4">
        <w:rPr>
          <w:sz w:val="20"/>
          <w:szCs w:val="20"/>
        </w:rPr>
        <w:t>, 2023</w:t>
      </w:r>
      <w:r>
        <w:rPr>
          <w:sz w:val="20"/>
          <w:szCs w:val="20"/>
        </w:rPr>
        <w:t xml:space="preserve">, regular meeting of the City Council. </w:t>
      </w:r>
    </w:p>
    <w:p w:rsidR="00B85597" w:rsidRDefault="00B85597" w:rsidP="00B85597">
      <w:pPr>
        <w:pStyle w:val="ListParagraph"/>
        <w:rPr>
          <w:sz w:val="20"/>
          <w:szCs w:val="20"/>
        </w:rPr>
      </w:pPr>
    </w:p>
    <w:p w:rsidR="00B85597" w:rsidRDefault="00B85597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Resolution appointing a member to the Board of Education of the City of Mountain Brook. </w:t>
      </w:r>
    </w:p>
    <w:p w:rsidR="00B85597" w:rsidRDefault="00B85597" w:rsidP="00B85597">
      <w:pPr>
        <w:pStyle w:val="ListParagraph"/>
        <w:rPr>
          <w:sz w:val="20"/>
          <w:szCs w:val="20"/>
        </w:rPr>
      </w:pPr>
    </w:p>
    <w:p w:rsidR="00B85597" w:rsidRDefault="00B85597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</w:t>
      </w:r>
      <w:r w:rsidR="00724D42">
        <w:rPr>
          <w:sz w:val="20"/>
          <w:szCs w:val="20"/>
        </w:rPr>
        <w:t>Resolution authorizing the Inter-Jurisdictional Automatic Aid agreement with the City of Vestavia for structure fire incident reports.</w:t>
      </w:r>
    </w:p>
    <w:p w:rsidR="00724D42" w:rsidRDefault="00724D42" w:rsidP="00724D42">
      <w:pPr>
        <w:pStyle w:val="ListParagraph"/>
        <w:rPr>
          <w:sz w:val="20"/>
          <w:szCs w:val="20"/>
        </w:rPr>
      </w:pPr>
    </w:p>
    <w:p w:rsidR="00724D42" w:rsidRDefault="00724D42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Resolution authorizing the sale or disposal of certain surplus property.</w:t>
      </w:r>
    </w:p>
    <w:p w:rsidR="00724D42" w:rsidRDefault="00724D42" w:rsidP="00724D42">
      <w:pPr>
        <w:pStyle w:val="ListParagraph"/>
        <w:rPr>
          <w:sz w:val="20"/>
          <w:szCs w:val="20"/>
        </w:rPr>
      </w:pPr>
    </w:p>
    <w:p w:rsidR="00724D42" w:rsidRDefault="00724D42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Resolution authorizing the City’s participation in the 2023 “Back-to-School” Sales Tax Holiday, beginning at 12:01 a.m. on Friday, July 21, 2023 and ending at twelve midnight on Sunday, July 23, 2023. </w:t>
      </w:r>
    </w:p>
    <w:p w:rsidR="005D59DD" w:rsidRDefault="005D59DD" w:rsidP="005D59DD">
      <w:pPr>
        <w:pStyle w:val="ListParagraph"/>
        <w:rPr>
          <w:sz w:val="20"/>
          <w:szCs w:val="20"/>
        </w:rPr>
      </w:pPr>
    </w:p>
    <w:p w:rsidR="005D59DD" w:rsidRDefault="005D59DD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Ordinance authorizing</w:t>
      </w:r>
      <w:r w:rsidR="00017568">
        <w:rPr>
          <w:sz w:val="20"/>
          <w:szCs w:val="20"/>
        </w:rPr>
        <w:t xml:space="preserve"> the placement of a stop sign on</w:t>
      </w:r>
      <w:r>
        <w:rPr>
          <w:sz w:val="20"/>
          <w:szCs w:val="20"/>
        </w:rPr>
        <w:t xml:space="preserve"> Lewis Circle at its intersection with Weatherton Drive.</w:t>
      </w:r>
    </w:p>
    <w:p w:rsidR="00340CA8" w:rsidRPr="00B85597" w:rsidRDefault="00340CA8" w:rsidP="00B85597">
      <w:pPr>
        <w:rPr>
          <w:sz w:val="20"/>
          <w:szCs w:val="20"/>
        </w:rPr>
      </w:pPr>
    </w:p>
    <w:p w:rsidR="00AB1902" w:rsidRDefault="00DE6859" w:rsidP="00AB1902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Commen</w:t>
      </w:r>
      <w:r w:rsidR="00D47EAB">
        <w:rPr>
          <w:sz w:val="20"/>
          <w:szCs w:val="20"/>
        </w:rPr>
        <w:t>ts from residents and attendees</w:t>
      </w:r>
    </w:p>
    <w:p w:rsidR="00B85597" w:rsidRDefault="00B85597" w:rsidP="00B85597">
      <w:pPr>
        <w:pStyle w:val="ListParagraph"/>
        <w:rPr>
          <w:sz w:val="20"/>
          <w:szCs w:val="20"/>
        </w:rPr>
      </w:pPr>
    </w:p>
    <w:p w:rsidR="00B85597" w:rsidRDefault="00B85597" w:rsidP="00AB19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Announcement: </w:t>
      </w:r>
      <w:r w:rsidR="00722A09">
        <w:rPr>
          <w:sz w:val="20"/>
          <w:szCs w:val="20"/>
        </w:rPr>
        <w:t xml:space="preserve">The City is considering discontinuing zoom meetings of City Council and other boards by the end of April. If you have any comments, please direct them to the City Manager. </w:t>
      </w:r>
    </w:p>
    <w:p w:rsidR="00BB7AFC" w:rsidRDefault="00BB7AFC" w:rsidP="00362C20">
      <w:pPr>
        <w:pStyle w:val="ListParagraph"/>
        <w:ind w:left="0"/>
        <w:rPr>
          <w:sz w:val="20"/>
          <w:szCs w:val="20"/>
        </w:rPr>
      </w:pPr>
    </w:p>
    <w:p w:rsidR="00697DB1" w:rsidRPr="00CB51E9" w:rsidRDefault="00BB7AFC" w:rsidP="007E13F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Announcement: </w:t>
      </w:r>
      <w:r w:rsidR="005439F1" w:rsidRPr="00CB51E9">
        <w:rPr>
          <w:sz w:val="20"/>
          <w:szCs w:val="20"/>
        </w:rPr>
        <w:t>The next regular</w:t>
      </w:r>
      <w:r w:rsidR="00B85597">
        <w:rPr>
          <w:sz w:val="20"/>
          <w:szCs w:val="20"/>
        </w:rPr>
        <w:t xml:space="preserve"> meeting of the City Council has been moved from April 24</w:t>
      </w:r>
      <w:r w:rsidR="00B85597" w:rsidRPr="00B85597">
        <w:rPr>
          <w:sz w:val="20"/>
          <w:szCs w:val="20"/>
          <w:vertAlign w:val="superscript"/>
        </w:rPr>
        <w:t>th</w:t>
      </w:r>
      <w:r w:rsidR="00722A09">
        <w:rPr>
          <w:sz w:val="20"/>
          <w:szCs w:val="20"/>
        </w:rPr>
        <w:t xml:space="preserve"> to April 25</w:t>
      </w:r>
      <w:r w:rsidR="00722A09" w:rsidRPr="00722A09">
        <w:rPr>
          <w:sz w:val="20"/>
          <w:szCs w:val="20"/>
          <w:vertAlign w:val="superscript"/>
        </w:rPr>
        <w:t>th</w:t>
      </w:r>
      <w:bookmarkStart w:id="0" w:name="_GoBack"/>
      <w:bookmarkEnd w:id="0"/>
      <w:r w:rsidR="00724D42">
        <w:rPr>
          <w:sz w:val="20"/>
          <w:szCs w:val="20"/>
        </w:rPr>
        <w:t>, 2023 at 7:00 p.m., due to the Mountain Brook School Showcase</w:t>
      </w:r>
      <w:r w:rsidR="007E13F4" w:rsidRPr="00CB51E9">
        <w:rPr>
          <w:sz w:val="20"/>
          <w:szCs w:val="20"/>
        </w:rPr>
        <w:t>.</w:t>
      </w:r>
      <w:r w:rsidR="00475BE4" w:rsidRPr="00CB51E9">
        <w:rPr>
          <w:sz w:val="20"/>
          <w:szCs w:val="20"/>
        </w:rPr>
        <w:t xml:space="preserve"> </w:t>
      </w:r>
    </w:p>
    <w:p w:rsidR="0009160E" w:rsidRPr="00CB51E9" w:rsidRDefault="0009160E" w:rsidP="00E8126D">
      <w:pPr>
        <w:rPr>
          <w:sz w:val="20"/>
          <w:szCs w:val="20"/>
        </w:rPr>
      </w:pPr>
    </w:p>
    <w:p w:rsidR="000907D2" w:rsidRPr="00CB51E9" w:rsidRDefault="00E1386B" w:rsidP="00A03AE5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A</w:t>
      </w:r>
      <w:r w:rsidR="0009160E" w:rsidRPr="00CB51E9">
        <w:rPr>
          <w:sz w:val="20"/>
          <w:szCs w:val="20"/>
        </w:rPr>
        <w:t>djourn</w:t>
      </w:r>
    </w:p>
    <w:sectPr w:rsidR="000907D2" w:rsidRPr="00CB51E9" w:rsidSect="00365A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BC9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A163B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D310A"/>
    <w:multiLevelType w:val="hybridMultilevel"/>
    <w:tmpl w:val="4C4A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9"/>
    <w:rsid w:val="00003A8E"/>
    <w:rsid w:val="0000590D"/>
    <w:rsid w:val="00005A39"/>
    <w:rsid w:val="00006ACD"/>
    <w:rsid w:val="00006CEA"/>
    <w:rsid w:val="00011B71"/>
    <w:rsid w:val="00015850"/>
    <w:rsid w:val="0001606B"/>
    <w:rsid w:val="00017568"/>
    <w:rsid w:val="00021CBF"/>
    <w:rsid w:val="00022374"/>
    <w:rsid w:val="000248EA"/>
    <w:rsid w:val="00024EA2"/>
    <w:rsid w:val="000259B7"/>
    <w:rsid w:val="00026BA0"/>
    <w:rsid w:val="00034715"/>
    <w:rsid w:val="00035EC3"/>
    <w:rsid w:val="0003682A"/>
    <w:rsid w:val="00037598"/>
    <w:rsid w:val="00046CB5"/>
    <w:rsid w:val="00050771"/>
    <w:rsid w:val="00051542"/>
    <w:rsid w:val="00054186"/>
    <w:rsid w:val="000577BF"/>
    <w:rsid w:val="0006089D"/>
    <w:rsid w:val="00075C08"/>
    <w:rsid w:val="00076884"/>
    <w:rsid w:val="00080B8E"/>
    <w:rsid w:val="0008117A"/>
    <w:rsid w:val="000821EC"/>
    <w:rsid w:val="000873BA"/>
    <w:rsid w:val="000906E2"/>
    <w:rsid w:val="000907D2"/>
    <w:rsid w:val="0009160E"/>
    <w:rsid w:val="00094459"/>
    <w:rsid w:val="0009527A"/>
    <w:rsid w:val="00095BA2"/>
    <w:rsid w:val="000A0147"/>
    <w:rsid w:val="000A1D95"/>
    <w:rsid w:val="000A4659"/>
    <w:rsid w:val="000A68CC"/>
    <w:rsid w:val="000B05F1"/>
    <w:rsid w:val="000B446A"/>
    <w:rsid w:val="000B6483"/>
    <w:rsid w:val="000C0CDB"/>
    <w:rsid w:val="000C3780"/>
    <w:rsid w:val="000D0565"/>
    <w:rsid w:val="000D0D4F"/>
    <w:rsid w:val="000D29CC"/>
    <w:rsid w:val="000D4D98"/>
    <w:rsid w:val="000D57BC"/>
    <w:rsid w:val="000E21CE"/>
    <w:rsid w:val="000E38B3"/>
    <w:rsid w:val="000E6D1D"/>
    <w:rsid w:val="000F6C94"/>
    <w:rsid w:val="000F6F93"/>
    <w:rsid w:val="000F71D1"/>
    <w:rsid w:val="0010032E"/>
    <w:rsid w:val="0010447E"/>
    <w:rsid w:val="00110A3B"/>
    <w:rsid w:val="00111067"/>
    <w:rsid w:val="00112329"/>
    <w:rsid w:val="00112D74"/>
    <w:rsid w:val="00114124"/>
    <w:rsid w:val="00114974"/>
    <w:rsid w:val="00117E7D"/>
    <w:rsid w:val="00122F64"/>
    <w:rsid w:val="001240E4"/>
    <w:rsid w:val="001257BE"/>
    <w:rsid w:val="001301FF"/>
    <w:rsid w:val="001310BF"/>
    <w:rsid w:val="001350AB"/>
    <w:rsid w:val="00135599"/>
    <w:rsid w:val="00136B88"/>
    <w:rsid w:val="00136C18"/>
    <w:rsid w:val="00140465"/>
    <w:rsid w:val="001407B3"/>
    <w:rsid w:val="00144502"/>
    <w:rsid w:val="00147144"/>
    <w:rsid w:val="00147273"/>
    <w:rsid w:val="00155019"/>
    <w:rsid w:val="00155A5D"/>
    <w:rsid w:val="0016044C"/>
    <w:rsid w:val="001609FA"/>
    <w:rsid w:val="00160C41"/>
    <w:rsid w:val="001637A8"/>
    <w:rsid w:val="00165BAE"/>
    <w:rsid w:val="001737AD"/>
    <w:rsid w:val="00174B80"/>
    <w:rsid w:val="00174D1D"/>
    <w:rsid w:val="001758C4"/>
    <w:rsid w:val="00176305"/>
    <w:rsid w:val="00176592"/>
    <w:rsid w:val="001768EF"/>
    <w:rsid w:val="001779CF"/>
    <w:rsid w:val="0018202D"/>
    <w:rsid w:val="001822E0"/>
    <w:rsid w:val="00183F54"/>
    <w:rsid w:val="00190EBC"/>
    <w:rsid w:val="00190F39"/>
    <w:rsid w:val="00192364"/>
    <w:rsid w:val="00193803"/>
    <w:rsid w:val="00193AE8"/>
    <w:rsid w:val="001A006D"/>
    <w:rsid w:val="001A09D8"/>
    <w:rsid w:val="001A3847"/>
    <w:rsid w:val="001A5C04"/>
    <w:rsid w:val="001B6133"/>
    <w:rsid w:val="001C07DC"/>
    <w:rsid w:val="001C200A"/>
    <w:rsid w:val="001C5432"/>
    <w:rsid w:val="001C6461"/>
    <w:rsid w:val="001D5E37"/>
    <w:rsid w:val="001E0B50"/>
    <w:rsid w:val="001E0DEA"/>
    <w:rsid w:val="001E6039"/>
    <w:rsid w:val="001F2391"/>
    <w:rsid w:val="001F3537"/>
    <w:rsid w:val="001F48B9"/>
    <w:rsid w:val="001F5184"/>
    <w:rsid w:val="001F73FE"/>
    <w:rsid w:val="002001B0"/>
    <w:rsid w:val="00200888"/>
    <w:rsid w:val="0020152F"/>
    <w:rsid w:val="00203119"/>
    <w:rsid w:val="00206065"/>
    <w:rsid w:val="00206946"/>
    <w:rsid w:val="00211075"/>
    <w:rsid w:val="00213F41"/>
    <w:rsid w:val="00216A07"/>
    <w:rsid w:val="00216C43"/>
    <w:rsid w:val="00217664"/>
    <w:rsid w:val="00222057"/>
    <w:rsid w:val="002252BE"/>
    <w:rsid w:val="00227681"/>
    <w:rsid w:val="002338E3"/>
    <w:rsid w:val="00236310"/>
    <w:rsid w:val="002377C2"/>
    <w:rsid w:val="00240950"/>
    <w:rsid w:val="002417D3"/>
    <w:rsid w:val="00255CDA"/>
    <w:rsid w:val="00260D51"/>
    <w:rsid w:val="00263855"/>
    <w:rsid w:val="00267160"/>
    <w:rsid w:val="00271569"/>
    <w:rsid w:val="00277FD5"/>
    <w:rsid w:val="002810B2"/>
    <w:rsid w:val="00281A3A"/>
    <w:rsid w:val="00283481"/>
    <w:rsid w:val="002903CD"/>
    <w:rsid w:val="002911C8"/>
    <w:rsid w:val="002930A8"/>
    <w:rsid w:val="002A09F5"/>
    <w:rsid w:val="002A17A2"/>
    <w:rsid w:val="002A22F8"/>
    <w:rsid w:val="002A27C3"/>
    <w:rsid w:val="002A6322"/>
    <w:rsid w:val="002A6A69"/>
    <w:rsid w:val="002A799E"/>
    <w:rsid w:val="002B0EF0"/>
    <w:rsid w:val="002B3FFC"/>
    <w:rsid w:val="002C27C0"/>
    <w:rsid w:val="002C3E00"/>
    <w:rsid w:val="002D046B"/>
    <w:rsid w:val="002D3DD8"/>
    <w:rsid w:val="002D40F9"/>
    <w:rsid w:val="002D71FD"/>
    <w:rsid w:val="002E005E"/>
    <w:rsid w:val="002E7106"/>
    <w:rsid w:val="002F03EF"/>
    <w:rsid w:val="002F11A6"/>
    <w:rsid w:val="002F2209"/>
    <w:rsid w:val="002F3E3D"/>
    <w:rsid w:val="003007C0"/>
    <w:rsid w:val="00303B50"/>
    <w:rsid w:val="00305A48"/>
    <w:rsid w:val="00311A78"/>
    <w:rsid w:val="00313B0C"/>
    <w:rsid w:val="0032403D"/>
    <w:rsid w:val="003254D0"/>
    <w:rsid w:val="003263D0"/>
    <w:rsid w:val="00330C2C"/>
    <w:rsid w:val="003348C8"/>
    <w:rsid w:val="0033773A"/>
    <w:rsid w:val="00340CA8"/>
    <w:rsid w:val="0034169A"/>
    <w:rsid w:val="003452BB"/>
    <w:rsid w:val="00346F7F"/>
    <w:rsid w:val="003477D7"/>
    <w:rsid w:val="003532F6"/>
    <w:rsid w:val="00353FAB"/>
    <w:rsid w:val="003603B6"/>
    <w:rsid w:val="0036070E"/>
    <w:rsid w:val="00361A88"/>
    <w:rsid w:val="00362A77"/>
    <w:rsid w:val="00362C20"/>
    <w:rsid w:val="003647D7"/>
    <w:rsid w:val="003652CE"/>
    <w:rsid w:val="00365A3D"/>
    <w:rsid w:val="003711C8"/>
    <w:rsid w:val="003721B1"/>
    <w:rsid w:val="0037763C"/>
    <w:rsid w:val="003802E5"/>
    <w:rsid w:val="0038111A"/>
    <w:rsid w:val="0038384F"/>
    <w:rsid w:val="00385DF8"/>
    <w:rsid w:val="00386DF0"/>
    <w:rsid w:val="00386E40"/>
    <w:rsid w:val="003870F1"/>
    <w:rsid w:val="003875FC"/>
    <w:rsid w:val="00390B64"/>
    <w:rsid w:val="003916B0"/>
    <w:rsid w:val="00392930"/>
    <w:rsid w:val="00392B32"/>
    <w:rsid w:val="00393657"/>
    <w:rsid w:val="00395897"/>
    <w:rsid w:val="003A0D06"/>
    <w:rsid w:val="003A130E"/>
    <w:rsid w:val="003B0044"/>
    <w:rsid w:val="003B0062"/>
    <w:rsid w:val="003B0448"/>
    <w:rsid w:val="003B362C"/>
    <w:rsid w:val="003B3712"/>
    <w:rsid w:val="003C02E2"/>
    <w:rsid w:val="003D51A9"/>
    <w:rsid w:val="003D657F"/>
    <w:rsid w:val="003E3CCF"/>
    <w:rsid w:val="003E3E4F"/>
    <w:rsid w:val="003E475F"/>
    <w:rsid w:val="003F5438"/>
    <w:rsid w:val="003F5BDC"/>
    <w:rsid w:val="003F6D72"/>
    <w:rsid w:val="004070BE"/>
    <w:rsid w:val="00410027"/>
    <w:rsid w:val="00416B5B"/>
    <w:rsid w:val="00416CA5"/>
    <w:rsid w:val="00417ED0"/>
    <w:rsid w:val="00420283"/>
    <w:rsid w:val="0042491D"/>
    <w:rsid w:val="00430E0B"/>
    <w:rsid w:val="00433B5B"/>
    <w:rsid w:val="004345BE"/>
    <w:rsid w:val="004362A1"/>
    <w:rsid w:val="00436587"/>
    <w:rsid w:val="004400F9"/>
    <w:rsid w:val="00440D27"/>
    <w:rsid w:val="0044361F"/>
    <w:rsid w:val="0044652D"/>
    <w:rsid w:val="004477D8"/>
    <w:rsid w:val="004538BF"/>
    <w:rsid w:val="0046069F"/>
    <w:rsid w:val="00462EBF"/>
    <w:rsid w:val="0046378D"/>
    <w:rsid w:val="0046586B"/>
    <w:rsid w:val="00471F44"/>
    <w:rsid w:val="0047489F"/>
    <w:rsid w:val="00475BE4"/>
    <w:rsid w:val="00476553"/>
    <w:rsid w:val="0048036D"/>
    <w:rsid w:val="00480AF4"/>
    <w:rsid w:val="004845AE"/>
    <w:rsid w:val="004858AD"/>
    <w:rsid w:val="00486319"/>
    <w:rsid w:val="00490CA5"/>
    <w:rsid w:val="004932E4"/>
    <w:rsid w:val="004A23D0"/>
    <w:rsid w:val="004A3C99"/>
    <w:rsid w:val="004A48DA"/>
    <w:rsid w:val="004B20EB"/>
    <w:rsid w:val="004D2443"/>
    <w:rsid w:val="004D44F7"/>
    <w:rsid w:val="004D4ED1"/>
    <w:rsid w:val="004D6EBF"/>
    <w:rsid w:val="004E00F0"/>
    <w:rsid w:val="004E2CC1"/>
    <w:rsid w:val="004E5C7B"/>
    <w:rsid w:val="004E6CB8"/>
    <w:rsid w:val="004F0C58"/>
    <w:rsid w:val="004F0E04"/>
    <w:rsid w:val="004F6E1A"/>
    <w:rsid w:val="00502447"/>
    <w:rsid w:val="00511761"/>
    <w:rsid w:val="005117F6"/>
    <w:rsid w:val="00514F78"/>
    <w:rsid w:val="005278FA"/>
    <w:rsid w:val="0053175C"/>
    <w:rsid w:val="00532CC5"/>
    <w:rsid w:val="00533609"/>
    <w:rsid w:val="00534420"/>
    <w:rsid w:val="00536E10"/>
    <w:rsid w:val="00541158"/>
    <w:rsid w:val="005428F5"/>
    <w:rsid w:val="00542B75"/>
    <w:rsid w:val="0054312D"/>
    <w:rsid w:val="0054341F"/>
    <w:rsid w:val="005439F1"/>
    <w:rsid w:val="00544011"/>
    <w:rsid w:val="00545E60"/>
    <w:rsid w:val="0054648B"/>
    <w:rsid w:val="00546643"/>
    <w:rsid w:val="00550823"/>
    <w:rsid w:val="0055521E"/>
    <w:rsid w:val="0055726B"/>
    <w:rsid w:val="0055764B"/>
    <w:rsid w:val="005631AF"/>
    <w:rsid w:val="00567100"/>
    <w:rsid w:val="0057061A"/>
    <w:rsid w:val="00570920"/>
    <w:rsid w:val="00572D73"/>
    <w:rsid w:val="00582875"/>
    <w:rsid w:val="00583E0B"/>
    <w:rsid w:val="0058479C"/>
    <w:rsid w:val="00591FA8"/>
    <w:rsid w:val="00597F62"/>
    <w:rsid w:val="005A28A3"/>
    <w:rsid w:val="005A2F51"/>
    <w:rsid w:val="005A7B0E"/>
    <w:rsid w:val="005B09EF"/>
    <w:rsid w:val="005B0E50"/>
    <w:rsid w:val="005B5D4B"/>
    <w:rsid w:val="005B62A5"/>
    <w:rsid w:val="005C1766"/>
    <w:rsid w:val="005C2A66"/>
    <w:rsid w:val="005C4285"/>
    <w:rsid w:val="005C480A"/>
    <w:rsid w:val="005C489D"/>
    <w:rsid w:val="005D03D1"/>
    <w:rsid w:val="005D06D4"/>
    <w:rsid w:val="005D29A5"/>
    <w:rsid w:val="005D59DD"/>
    <w:rsid w:val="005D5FFE"/>
    <w:rsid w:val="005D606B"/>
    <w:rsid w:val="005F05D9"/>
    <w:rsid w:val="005F470B"/>
    <w:rsid w:val="005F48E3"/>
    <w:rsid w:val="005F5A4E"/>
    <w:rsid w:val="005F5A7E"/>
    <w:rsid w:val="005F61BD"/>
    <w:rsid w:val="00600C07"/>
    <w:rsid w:val="006039FB"/>
    <w:rsid w:val="0060589E"/>
    <w:rsid w:val="006133F2"/>
    <w:rsid w:val="00615530"/>
    <w:rsid w:val="006251F8"/>
    <w:rsid w:val="006270BF"/>
    <w:rsid w:val="00631515"/>
    <w:rsid w:val="00633642"/>
    <w:rsid w:val="00634E60"/>
    <w:rsid w:val="0064132D"/>
    <w:rsid w:val="0064179D"/>
    <w:rsid w:val="00641ABF"/>
    <w:rsid w:val="00643B25"/>
    <w:rsid w:val="00643EB8"/>
    <w:rsid w:val="006450BB"/>
    <w:rsid w:val="006466DB"/>
    <w:rsid w:val="006572A4"/>
    <w:rsid w:val="00660898"/>
    <w:rsid w:val="00660EB1"/>
    <w:rsid w:val="0066494F"/>
    <w:rsid w:val="006649A5"/>
    <w:rsid w:val="00664C4F"/>
    <w:rsid w:val="00675AE8"/>
    <w:rsid w:val="00681C3E"/>
    <w:rsid w:val="00683299"/>
    <w:rsid w:val="00685A52"/>
    <w:rsid w:val="00687094"/>
    <w:rsid w:val="006923E0"/>
    <w:rsid w:val="0069407C"/>
    <w:rsid w:val="006958D5"/>
    <w:rsid w:val="00697DB1"/>
    <w:rsid w:val="006A1956"/>
    <w:rsid w:val="006A4712"/>
    <w:rsid w:val="006A4AC1"/>
    <w:rsid w:val="006B09B9"/>
    <w:rsid w:val="006B513C"/>
    <w:rsid w:val="006C0A45"/>
    <w:rsid w:val="006C1439"/>
    <w:rsid w:val="006C31BF"/>
    <w:rsid w:val="006D2F23"/>
    <w:rsid w:val="006D405D"/>
    <w:rsid w:val="006D41D7"/>
    <w:rsid w:val="006D501E"/>
    <w:rsid w:val="006E09F8"/>
    <w:rsid w:val="006E0A09"/>
    <w:rsid w:val="006E1266"/>
    <w:rsid w:val="006E1CE4"/>
    <w:rsid w:val="006E2B8E"/>
    <w:rsid w:val="006E4C07"/>
    <w:rsid w:val="006E4FA5"/>
    <w:rsid w:val="006E513C"/>
    <w:rsid w:val="006E6057"/>
    <w:rsid w:val="006E6586"/>
    <w:rsid w:val="006F67B8"/>
    <w:rsid w:val="006F7EC6"/>
    <w:rsid w:val="0070241A"/>
    <w:rsid w:val="0070331D"/>
    <w:rsid w:val="007036E6"/>
    <w:rsid w:val="00703C7E"/>
    <w:rsid w:val="00707374"/>
    <w:rsid w:val="007110A7"/>
    <w:rsid w:val="00712DAF"/>
    <w:rsid w:val="00713180"/>
    <w:rsid w:val="00717752"/>
    <w:rsid w:val="00722A09"/>
    <w:rsid w:val="00724D42"/>
    <w:rsid w:val="00724E56"/>
    <w:rsid w:val="007256F0"/>
    <w:rsid w:val="00734E9B"/>
    <w:rsid w:val="00734F01"/>
    <w:rsid w:val="007416AA"/>
    <w:rsid w:val="00742581"/>
    <w:rsid w:val="00744F3B"/>
    <w:rsid w:val="00757625"/>
    <w:rsid w:val="00760388"/>
    <w:rsid w:val="00763ACC"/>
    <w:rsid w:val="007662B3"/>
    <w:rsid w:val="007666D2"/>
    <w:rsid w:val="00771B57"/>
    <w:rsid w:val="007750AE"/>
    <w:rsid w:val="0077765D"/>
    <w:rsid w:val="00781716"/>
    <w:rsid w:val="0078336F"/>
    <w:rsid w:val="00785776"/>
    <w:rsid w:val="0078634B"/>
    <w:rsid w:val="007933F2"/>
    <w:rsid w:val="0079676E"/>
    <w:rsid w:val="007A608F"/>
    <w:rsid w:val="007A763C"/>
    <w:rsid w:val="007B1E46"/>
    <w:rsid w:val="007B23B4"/>
    <w:rsid w:val="007B2B4A"/>
    <w:rsid w:val="007B3EC1"/>
    <w:rsid w:val="007B42F5"/>
    <w:rsid w:val="007C09BF"/>
    <w:rsid w:val="007C126E"/>
    <w:rsid w:val="007C1FEE"/>
    <w:rsid w:val="007C31D5"/>
    <w:rsid w:val="007C717E"/>
    <w:rsid w:val="007D0076"/>
    <w:rsid w:val="007D047C"/>
    <w:rsid w:val="007D417E"/>
    <w:rsid w:val="007E105C"/>
    <w:rsid w:val="007E13F4"/>
    <w:rsid w:val="007E1546"/>
    <w:rsid w:val="007E4891"/>
    <w:rsid w:val="007E4F7D"/>
    <w:rsid w:val="007E616B"/>
    <w:rsid w:val="007E63A8"/>
    <w:rsid w:val="007E73B9"/>
    <w:rsid w:val="007F1509"/>
    <w:rsid w:val="007F22E3"/>
    <w:rsid w:val="007F25EC"/>
    <w:rsid w:val="007F6119"/>
    <w:rsid w:val="007F714B"/>
    <w:rsid w:val="007F7649"/>
    <w:rsid w:val="008001BE"/>
    <w:rsid w:val="008011B8"/>
    <w:rsid w:val="008050DC"/>
    <w:rsid w:val="008156B2"/>
    <w:rsid w:val="008170B4"/>
    <w:rsid w:val="00823B0A"/>
    <w:rsid w:val="008264C8"/>
    <w:rsid w:val="0083251B"/>
    <w:rsid w:val="00833E51"/>
    <w:rsid w:val="00834D6D"/>
    <w:rsid w:val="00840B8F"/>
    <w:rsid w:val="00843439"/>
    <w:rsid w:val="008518E3"/>
    <w:rsid w:val="00855E68"/>
    <w:rsid w:val="00860030"/>
    <w:rsid w:val="00870821"/>
    <w:rsid w:val="00870FC4"/>
    <w:rsid w:val="00871A0B"/>
    <w:rsid w:val="00873EED"/>
    <w:rsid w:val="0087653B"/>
    <w:rsid w:val="008770B5"/>
    <w:rsid w:val="00877A70"/>
    <w:rsid w:val="0088123C"/>
    <w:rsid w:val="008945D9"/>
    <w:rsid w:val="00897D8C"/>
    <w:rsid w:val="008A18DA"/>
    <w:rsid w:val="008A3852"/>
    <w:rsid w:val="008A6B5B"/>
    <w:rsid w:val="008B2447"/>
    <w:rsid w:val="008B3D93"/>
    <w:rsid w:val="008B5100"/>
    <w:rsid w:val="008B548C"/>
    <w:rsid w:val="008C2226"/>
    <w:rsid w:val="008C64EA"/>
    <w:rsid w:val="008D1A34"/>
    <w:rsid w:val="008D22EF"/>
    <w:rsid w:val="008D2FBD"/>
    <w:rsid w:val="008E1C8E"/>
    <w:rsid w:val="008E6309"/>
    <w:rsid w:val="008E6778"/>
    <w:rsid w:val="008E6F10"/>
    <w:rsid w:val="008F14A1"/>
    <w:rsid w:val="008F3AF2"/>
    <w:rsid w:val="00900B62"/>
    <w:rsid w:val="00912477"/>
    <w:rsid w:val="0092137D"/>
    <w:rsid w:val="00930045"/>
    <w:rsid w:val="009334A8"/>
    <w:rsid w:val="00935B5B"/>
    <w:rsid w:val="009369A2"/>
    <w:rsid w:val="009403AA"/>
    <w:rsid w:val="0094419F"/>
    <w:rsid w:val="00946677"/>
    <w:rsid w:val="00947080"/>
    <w:rsid w:val="00952A76"/>
    <w:rsid w:val="0095748E"/>
    <w:rsid w:val="00962205"/>
    <w:rsid w:val="00964EF8"/>
    <w:rsid w:val="009651EE"/>
    <w:rsid w:val="00970517"/>
    <w:rsid w:val="00971D27"/>
    <w:rsid w:val="00980A6E"/>
    <w:rsid w:val="00984FD6"/>
    <w:rsid w:val="009908C7"/>
    <w:rsid w:val="00992D56"/>
    <w:rsid w:val="0099325E"/>
    <w:rsid w:val="009948C6"/>
    <w:rsid w:val="00995F38"/>
    <w:rsid w:val="009964CC"/>
    <w:rsid w:val="009A053F"/>
    <w:rsid w:val="009A1E87"/>
    <w:rsid w:val="009A4787"/>
    <w:rsid w:val="009B21A8"/>
    <w:rsid w:val="009B2920"/>
    <w:rsid w:val="009B3B8C"/>
    <w:rsid w:val="009B5CC4"/>
    <w:rsid w:val="009B6754"/>
    <w:rsid w:val="009B7293"/>
    <w:rsid w:val="009B7A7C"/>
    <w:rsid w:val="009B7DB3"/>
    <w:rsid w:val="009B7FB0"/>
    <w:rsid w:val="009C7484"/>
    <w:rsid w:val="009D32A9"/>
    <w:rsid w:val="009D5880"/>
    <w:rsid w:val="009E0511"/>
    <w:rsid w:val="009E4864"/>
    <w:rsid w:val="009E544E"/>
    <w:rsid w:val="009E5DE5"/>
    <w:rsid w:val="009E61E0"/>
    <w:rsid w:val="009F0F88"/>
    <w:rsid w:val="009F642F"/>
    <w:rsid w:val="009F65FB"/>
    <w:rsid w:val="009F6FE8"/>
    <w:rsid w:val="009F7CBB"/>
    <w:rsid w:val="00A00707"/>
    <w:rsid w:val="00A01622"/>
    <w:rsid w:val="00A03AE5"/>
    <w:rsid w:val="00A04864"/>
    <w:rsid w:val="00A12B93"/>
    <w:rsid w:val="00A1670E"/>
    <w:rsid w:val="00A20682"/>
    <w:rsid w:val="00A2563B"/>
    <w:rsid w:val="00A268EE"/>
    <w:rsid w:val="00A3096F"/>
    <w:rsid w:val="00A30A43"/>
    <w:rsid w:val="00A31BE0"/>
    <w:rsid w:val="00A339E8"/>
    <w:rsid w:val="00A379A8"/>
    <w:rsid w:val="00A4268D"/>
    <w:rsid w:val="00A51C4E"/>
    <w:rsid w:val="00A61FDA"/>
    <w:rsid w:val="00A6289A"/>
    <w:rsid w:val="00A6471B"/>
    <w:rsid w:val="00A65F8E"/>
    <w:rsid w:val="00A66B6D"/>
    <w:rsid w:val="00A73093"/>
    <w:rsid w:val="00A810EA"/>
    <w:rsid w:val="00A90AAF"/>
    <w:rsid w:val="00A90BE0"/>
    <w:rsid w:val="00A92FE7"/>
    <w:rsid w:val="00A946A6"/>
    <w:rsid w:val="00A95A66"/>
    <w:rsid w:val="00A95DEF"/>
    <w:rsid w:val="00A96473"/>
    <w:rsid w:val="00A9792B"/>
    <w:rsid w:val="00AA1B8B"/>
    <w:rsid w:val="00AA5584"/>
    <w:rsid w:val="00AA6236"/>
    <w:rsid w:val="00AA6DFE"/>
    <w:rsid w:val="00AA7218"/>
    <w:rsid w:val="00AB0751"/>
    <w:rsid w:val="00AB1902"/>
    <w:rsid w:val="00AB1998"/>
    <w:rsid w:val="00AB5D7E"/>
    <w:rsid w:val="00AB7892"/>
    <w:rsid w:val="00AC0791"/>
    <w:rsid w:val="00AC691C"/>
    <w:rsid w:val="00AC70C7"/>
    <w:rsid w:val="00AD2139"/>
    <w:rsid w:val="00AD3DCE"/>
    <w:rsid w:val="00AD4507"/>
    <w:rsid w:val="00AD5A5C"/>
    <w:rsid w:val="00AD7925"/>
    <w:rsid w:val="00AE44C6"/>
    <w:rsid w:val="00AE4BDA"/>
    <w:rsid w:val="00AE636C"/>
    <w:rsid w:val="00AE7950"/>
    <w:rsid w:val="00AF06E7"/>
    <w:rsid w:val="00AF0EC2"/>
    <w:rsid w:val="00AF2494"/>
    <w:rsid w:val="00AF50F7"/>
    <w:rsid w:val="00B0041A"/>
    <w:rsid w:val="00B00ACA"/>
    <w:rsid w:val="00B01A16"/>
    <w:rsid w:val="00B05653"/>
    <w:rsid w:val="00B078A2"/>
    <w:rsid w:val="00B12BD4"/>
    <w:rsid w:val="00B14DC2"/>
    <w:rsid w:val="00B15DAA"/>
    <w:rsid w:val="00B16FE7"/>
    <w:rsid w:val="00B201DF"/>
    <w:rsid w:val="00B2303A"/>
    <w:rsid w:val="00B231E4"/>
    <w:rsid w:val="00B252C1"/>
    <w:rsid w:val="00B25839"/>
    <w:rsid w:val="00B31CFD"/>
    <w:rsid w:val="00B3209A"/>
    <w:rsid w:val="00B32FAD"/>
    <w:rsid w:val="00B41613"/>
    <w:rsid w:val="00B46217"/>
    <w:rsid w:val="00B51F98"/>
    <w:rsid w:val="00B56ACC"/>
    <w:rsid w:val="00B6074E"/>
    <w:rsid w:val="00B63976"/>
    <w:rsid w:val="00B640F3"/>
    <w:rsid w:val="00B705BE"/>
    <w:rsid w:val="00B7072C"/>
    <w:rsid w:val="00B71428"/>
    <w:rsid w:val="00B71F62"/>
    <w:rsid w:val="00B75110"/>
    <w:rsid w:val="00B80311"/>
    <w:rsid w:val="00B83060"/>
    <w:rsid w:val="00B85597"/>
    <w:rsid w:val="00B85E86"/>
    <w:rsid w:val="00B8635F"/>
    <w:rsid w:val="00B865E8"/>
    <w:rsid w:val="00B90272"/>
    <w:rsid w:val="00B93068"/>
    <w:rsid w:val="00B93F4F"/>
    <w:rsid w:val="00B955CB"/>
    <w:rsid w:val="00BA2714"/>
    <w:rsid w:val="00BA2802"/>
    <w:rsid w:val="00BA2EF3"/>
    <w:rsid w:val="00BA34BC"/>
    <w:rsid w:val="00BA3C0E"/>
    <w:rsid w:val="00BA5965"/>
    <w:rsid w:val="00BA6165"/>
    <w:rsid w:val="00BB1CA2"/>
    <w:rsid w:val="00BB3988"/>
    <w:rsid w:val="00BB6EBF"/>
    <w:rsid w:val="00BB7AFC"/>
    <w:rsid w:val="00BC0889"/>
    <w:rsid w:val="00BC18C9"/>
    <w:rsid w:val="00BC653C"/>
    <w:rsid w:val="00BC7852"/>
    <w:rsid w:val="00BD0708"/>
    <w:rsid w:val="00BD2605"/>
    <w:rsid w:val="00BD2FA0"/>
    <w:rsid w:val="00BD48D4"/>
    <w:rsid w:val="00BE20A8"/>
    <w:rsid w:val="00BE2B39"/>
    <w:rsid w:val="00BE2EA6"/>
    <w:rsid w:val="00BE3292"/>
    <w:rsid w:val="00BE5F36"/>
    <w:rsid w:val="00BE635F"/>
    <w:rsid w:val="00BF215D"/>
    <w:rsid w:val="00C05C30"/>
    <w:rsid w:val="00C07FEE"/>
    <w:rsid w:val="00C10A24"/>
    <w:rsid w:val="00C110ED"/>
    <w:rsid w:val="00C14C1D"/>
    <w:rsid w:val="00C15BEF"/>
    <w:rsid w:val="00C3565B"/>
    <w:rsid w:val="00C3721C"/>
    <w:rsid w:val="00C40A0C"/>
    <w:rsid w:val="00C472A9"/>
    <w:rsid w:val="00C5108E"/>
    <w:rsid w:val="00C5185A"/>
    <w:rsid w:val="00C54704"/>
    <w:rsid w:val="00C55D6C"/>
    <w:rsid w:val="00C57367"/>
    <w:rsid w:val="00C607B3"/>
    <w:rsid w:val="00C61518"/>
    <w:rsid w:val="00C61744"/>
    <w:rsid w:val="00C62027"/>
    <w:rsid w:val="00C623AA"/>
    <w:rsid w:val="00C6535A"/>
    <w:rsid w:val="00C6576D"/>
    <w:rsid w:val="00C66481"/>
    <w:rsid w:val="00C6788B"/>
    <w:rsid w:val="00C67C41"/>
    <w:rsid w:val="00C725E8"/>
    <w:rsid w:val="00C72AFB"/>
    <w:rsid w:val="00C8312A"/>
    <w:rsid w:val="00C931F9"/>
    <w:rsid w:val="00C93867"/>
    <w:rsid w:val="00C95E4B"/>
    <w:rsid w:val="00C97FBF"/>
    <w:rsid w:val="00CA2360"/>
    <w:rsid w:val="00CA77BA"/>
    <w:rsid w:val="00CB51E9"/>
    <w:rsid w:val="00CB6645"/>
    <w:rsid w:val="00CB7270"/>
    <w:rsid w:val="00CB7378"/>
    <w:rsid w:val="00CC6219"/>
    <w:rsid w:val="00CC68B0"/>
    <w:rsid w:val="00CD6416"/>
    <w:rsid w:val="00CD7E30"/>
    <w:rsid w:val="00CE0A03"/>
    <w:rsid w:val="00CE1B65"/>
    <w:rsid w:val="00CE3FAF"/>
    <w:rsid w:val="00CE5085"/>
    <w:rsid w:val="00CE5934"/>
    <w:rsid w:val="00CE765C"/>
    <w:rsid w:val="00CF0044"/>
    <w:rsid w:val="00CF0DCD"/>
    <w:rsid w:val="00CF1DEC"/>
    <w:rsid w:val="00CF29EF"/>
    <w:rsid w:val="00CF39DB"/>
    <w:rsid w:val="00D0133E"/>
    <w:rsid w:val="00D0268A"/>
    <w:rsid w:val="00D04AD5"/>
    <w:rsid w:val="00D172F7"/>
    <w:rsid w:val="00D20D34"/>
    <w:rsid w:val="00D212C6"/>
    <w:rsid w:val="00D21C71"/>
    <w:rsid w:val="00D24BD5"/>
    <w:rsid w:val="00D25D23"/>
    <w:rsid w:val="00D25DB9"/>
    <w:rsid w:val="00D33A21"/>
    <w:rsid w:val="00D33AFE"/>
    <w:rsid w:val="00D356B2"/>
    <w:rsid w:val="00D40283"/>
    <w:rsid w:val="00D411CF"/>
    <w:rsid w:val="00D45A75"/>
    <w:rsid w:val="00D46C95"/>
    <w:rsid w:val="00D47EAB"/>
    <w:rsid w:val="00D50992"/>
    <w:rsid w:val="00D52AD6"/>
    <w:rsid w:val="00D54958"/>
    <w:rsid w:val="00D54C54"/>
    <w:rsid w:val="00D553D7"/>
    <w:rsid w:val="00D57F1C"/>
    <w:rsid w:val="00D63537"/>
    <w:rsid w:val="00D63D76"/>
    <w:rsid w:val="00D661D7"/>
    <w:rsid w:val="00D716F1"/>
    <w:rsid w:val="00D77D6C"/>
    <w:rsid w:val="00D80135"/>
    <w:rsid w:val="00D83149"/>
    <w:rsid w:val="00D86B6D"/>
    <w:rsid w:val="00D87065"/>
    <w:rsid w:val="00D90669"/>
    <w:rsid w:val="00D9306F"/>
    <w:rsid w:val="00D93780"/>
    <w:rsid w:val="00D957FF"/>
    <w:rsid w:val="00D97D6F"/>
    <w:rsid w:val="00DA365D"/>
    <w:rsid w:val="00DA7C90"/>
    <w:rsid w:val="00DB185E"/>
    <w:rsid w:val="00DB2BB5"/>
    <w:rsid w:val="00DB4632"/>
    <w:rsid w:val="00DB58CE"/>
    <w:rsid w:val="00DC1DD5"/>
    <w:rsid w:val="00DD1497"/>
    <w:rsid w:val="00DD1AB3"/>
    <w:rsid w:val="00DD227A"/>
    <w:rsid w:val="00DD2380"/>
    <w:rsid w:val="00DD60BA"/>
    <w:rsid w:val="00DD7CED"/>
    <w:rsid w:val="00DE6859"/>
    <w:rsid w:val="00DE7531"/>
    <w:rsid w:val="00DF024D"/>
    <w:rsid w:val="00DF0B87"/>
    <w:rsid w:val="00DF2470"/>
    <w:rsid w:val="00DF53E1"/>
    <w:rsid w:val="00DF6EFC"/>
    <w:rsid w:val="00DF7306"/>
    <w:rsid w:val="00DF7995"/>
    <w:rsid w:val="00E018C1"/>
    <w:rsid w:val="00E01AA0"/>
    <w:rsid w:val="00E02FC4"/>
    <w:rsid w:val="00E065FC"/>
    <w:rsid w:val="00E10AC4"/>
    <w:rsid w:val="00E132F6"/>
    <w:rsid w:val="00E1386B"/>
    <w:rsid w:val="00E14848"/>
    <w:rsid w:val="00E150CC"/>
    <w:rsid w:val="00E204DE"/>
    <w:rsid w:val="00E20F21"/>
    <w:rsid w:val="00E211C5"/>
    <w:rsid w:val="00E23C2E"/>
    <w:rsid w:val="00E34472"/>
    <w:rsid w:val="00E3611D"/>
    <w:rsid w:val="00E411B0"/>
    <w:rsid w:val="00E432EE"/>
    <w:rsid w:val="00E45EFE"/>
    <w:rsid w:val="00E463E9"/>
    <w:rsid w:val="00E52E22"/>
    <w:rsid w:val="00E63C45"/>
    <w:rsid w:val="00E65F75"/>
    <w:rsid w:val="00E665C0"/>
    <w:rsid w:val="00E66D32"/>
    <w:rsid w:val="00E70016"/>
    <w:rsid w:val="00E70E9E"/>
    <w:rsid w:val="00E736A7"/>
    <w:rsid w:val="00E775F8"/>
    <w:rsid w:val="00E8126D"/>
    <w:rsid w:val="00E84C1A"/>
    <w:rsid w:val="00E869A4"/>
    <w:rsid w:val="00E904C5"/>
    <w:rsid w:val="00E934B9"/>
    <w:rsid w:val="00E936D5"/>
    <w:rsid w:val="00E945C8"/>
    <w:rsid w:val="00E95135"/>
    <w:rsid w:val="00E96723"/>
    <w:rsid w:val="00E97109"/>
    <w:rsid w:val="00EA0BD1"/>
    <w:rsid w:val="00EA3C81"/>
    <w:rsid w:val="00EA4493"/>
    <w:rsid w:val="00EB0161"/>
    <w:rsid w:val="00EB3B68"/>
    <w:rsid w:val="00EC07E9"/>
    <w:rsid w:val="00EC0B73"/>
    <w:rsid w:val="00EC196E"/>
    <w:rsid w:val="00EC56FC"/>
    <w:rsid w:val="00EC57B4"/>
    <w:rsid w:val="00EC60DA"/>
    <w:rsid w:val="00EC714D"/>
    <w:rsid w:val="00ED250B"/>
    <w:rsid w:val="00ED40CD"/>
    <w:rsid w:val="00ED45D5"/>
    <w:rsid w:val="00ED4F69"/>
    <w:rsid w:val="00EE087B"/>
    <w:rsid w:val="00EE342D"/>
    <w:rsid w:val="00EE515E"/>
    <w:rsid w:val="00EE5ECC"/>
    <w:rsid w:val="00EF0D62"/>
    <w:rsid w:val="00EF756B"/>
    <w:rsid w:val="00F01E21"/>
    <w:rsid w:val="00F02AF4"/>
    <w:rsid w:val="00F03016"/>
    <w:rsid w:val="00F0721A"/>
    <w:rsid w:val="00F07D85"/>
    <w:rsid w:val="00F11B0B"/>
    <w:rsid w:val="00F13144"/>
    <w:rsid w:val="00F171FF"/>
    <w:rsid w:val="00F2232A"/>
    <w:rsid w:val="00F22579"/>
    <w:rsid w:val="00F24A91"/>
    <w:rsid w:val="00F26A58"/>
    <w:rsid w:val="00F3014D"/>
    <w:rsid w:val="00F33307"/>
    <w:rsid w:val="00F35635"/>
    <w:rsid w:val="00F3716A"/>
    <w:rsid w:val="00F37583"/>
    <w:rsid w:val="00F40361"/>
    <w:rsid w:val="00F44AE5"/>
    <w:rsid w:val="00F4743D"/>
    <w:rsid w:val="00F47C92"/>
    <w:rsid w:val="00F52E36"/>
    <w:rsid w:val="00F5422A"/>
    <w:rsid w:val="00F57C32"/>
    <w:rsid w:val="00F6139D"/>
    <w:rsid w:val="00F6172C"/>
    <w:rsid w:val="00F61D4F"/>
    <w:rsid w:val="00F66F56"/>
    <w:rsid w:val="00F732C1"/>
    <w:rsid w:val="00F75193"/>
    <w:rsid w:val="00F82F60"/>
    <w:rsid w:val="00F831D2"/>
    <w:rsid w:val="00F843FD"/>
    <w:rsid w:val="00F84728"/>
    <w:rsid w:val="00F867A6"/>
    <w:rsid w:val="00F936E7"/>
    <w:rsid w:val="00F9652E"/>
    <w:rsid w:val="00F978B6"/>
    <w:rsid w:val="00FA15CF"/>
    <w:rsid w:val="00FA16B8"/>
    <w:rsid w:val="00FA1E12"/>
    <w:rsid w:val="00FB206A"/>
    <w:rsid w:val="00FC09A5"/>
    <w:rsid w:val="00FC3990"/>
    <w:rsid w:val="00FC41EF"/>
    <w:rsid w:val="00FC6853"/>
    <w:rsid w:val="00FC6CF8"/>
    <w:rsid w:val="00FC78DB"/>
    <w:rsid w:val="00FD05FC"/>
    <w:rsid w:val="00FD0C31"/>
    <w:rsid w:val="00FD5A45"/>
    <w:rsid w:val="00FE0FC0"/>
    <w:rsid w:val="00FE2B4F"/>
    <w:rsid w:val="00FE49A6"/>
    <w:rsid w:val="00FE621F"/>
    <w:rsid w:val="00FE6E51"/>
    <w:rsid w:val="00FE7E4A"/>
    <w:rsid w:val="00FF115B"/>
    <w:rsid w:val="00FF1589"/>
    <w:rsid w:val="00FF20E0"/>
    <w:rsid w:val="00FF2650"/>
    <w:rsid w:val="00FF4481"/>
    <w:rsid w:val="00FF539C"/>
    <w:rsid w:val="00FF5401"/>
    <w:rsid w:val="00FF5732"/>
    <w:rsid w:val="00FF611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329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8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inutes%20&amp;%20Agendas\Council\Agendas%202022\20221114%20Forma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CEFE-3E53-4B31-99E3-456E7013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20221114 Formal Agenda.dotx</Template>
  <TotalTime>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Hewlett-Packard Company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Heather Richards</dc:creator>
  <cp:lastModifiedBy>Heather Richards</cp:lastModifiedBy>
  <cp:revision>6</cp:revision>
  <cp:lastPrinted>2023-03-24T20:37:00Z</cp:lastPrinted>
  <dcterms:created xsi:type="dcterms:W3CDTF">2023-04-03T15:20:00Z</dcterms:created>
  <dcterms:modified xsi:type="dcterms:W3CDTF">2023-04-05T13:15:00Z</dcterms:modified>
</cp:coreProperties>
</file>