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MEETING AGENDA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CITY COUNCIL CHAMBER (A108)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340CA8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MARCH</w:t>
      </w:r>
      <w:r w:rsidR="00EC0B73" w:rsidRPr="00CB51E9">
        <w:rPr>
          <w:b/>
          <w:bCs/>
          <w:sz w:val="20"/>
          <w:szCs w:val="20"/>
        </w:rPr>
        <w:t xml:space="preserve"> </w:t>
      </w:r>
      <w:r w:rsidR="000E38B3">
        <w:rPr>
          <w:b/>
          <w:bCs/>
          <w:sz w:val="20"/>
          <w:szCs w:val="20"/>
        </w:rPr>
        <w:t>27</w:t>
      </w:r>
      <w:r w:rsidR="002B0EF0">
        <w:rPr>
          <w:b/>
          <w:bCs/>
          <w:sz w:val="20"/>
          <w:szCs w:val="20"/>
        </w:rPr>
        <w:t>, 2023</w:t>
      </w:r>
      <w:r w:rsidR="00AD4507" w:rsidRPr="00CB51E9">
        <w:rPr>
          <w:b/>
          <w:bCs/>
          <w:sz w:val="20"/>
          <w:szCs w:val="20"/>
        </w:rPr>
        <w:t>, 7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 listen, observe and participate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0E38B3">
        <w:rPr>
          <w:b/>
          <w:color w:val="FF0000"/>
          <w:sz w:val="20"/>
          <w:szCs w:val="20"/>
          <w:lang w:val="en"/>
        </w:rPr>
        <w:t>0327</w:t>
      </w:r>
      <w:r w:rsidR="002B0EF0">
        <w:rPr>
          <w:b/>
          <w:color w:val="FF0000"/>
          <w:sz w:val="20"/>
          <w:szCs w:val="20"/>
          <w:lang w:val="en"/>
        </w:rPr>
        <w:t>2023</w:t>
      </w:r>
      <w:r w:rsidRPr="00CB51E9">
        <w:rPr>
          <w:b/>
          <w:color w:val="FF0000"/>
          <w:sz w:val="20"/>
          <w:szCs w:val="20"/>
          <w:lang w:val="en"/>
        </w:rPr>
        <w:t xml:space="preserve">).  </w:t>
      </w:r>
    </w:p>
    <w:p w:rsidR="0038111A" w:rsidRDefault="0038111A" w:rsidP="00D77D6C">
      <w:pPr>
        <w:rPr>
          <w:sz w:val="20"/>
          <w:szCs w:val="20"/>
        </w:rPr>
      </w:pPr>
    </w:p>
    <w:p w:rsidR="00D25DB9" w:rsidRDefault="00D25DB9" w:rsidP="00206946">
      <w:pPr>
        <w:rPr>
          <w:sz w:val="20"/>
          <w:szCs w:val="20"/>
        </w:rPr>
      </w:pPr>
    </w:p>
    <w:p w:rsidR="003E475F" w:rsidRDefault="003E475F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</w:t>
      </w:r>
      <w:r w:rsidR="00EC57B4">
        <w:rPr>
          <w:sz w:val="20"/>
          <w:szCs w:val="20"/>
        </w:rPr>
        <w:t>l</w:t>
      </w:r>
      <w:r w:rsidR="00F2232A">
        <w:rPr>
          <w:sz w:val="20"/>
          <w:szCs w:val="20"/>
        </w:rPr>
        <w:t xml:space="preserve"> of t</w:t>
      </w:r>
      <w:r w:rsidR="000E38B3">
        <w:rPr>
          <w:sz w:val="20"/>
          <w:szCs w:val="20"/>
        </w:rPr>
        <w:t>he minutes of the March 13</w:t>
      </w:r>
      <w:r w:rsidR="00EC57B4">
        <w:rPr>
          <w:sz w:val="20"/>
          <w:szCs w:val="20"/>
        </w:rPr>
        <w:t>, 2023</w:t>
      </w:r>
      <w:r>
        <w:rPr>
          <w:sz w:val="20"/>
          <w:szCs w:val="20"/>
        </w:rPr>
        <w:t xml:space="preserve">, regular meeting of the City Council. </w:t>
      </w:r>
    </w:p>
    <w:p w:rsidR="00D77D6C" w:rsidRPr="00F2232A" w:rsidRDefault="00D77D6C" w:rsidP="00F2232A">
      <w:pPr>
        <w:rPr>
          <w:sz w:val="20"/>
          <w:szCs w:val="20"/>
        </w:rPr>
      </w:pPr>
    </w:p>
    <w:p w:rsidR="00D77D6C" w:rsidRDefault="00D77D6C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</w:t>
      </w:r>
      <w:r w:rsidR="004A3C99">
        <w:rPr>
          <w:sz w:val="20"/>
          <w:szCs w:val="20"/>
        </w:rPr>
        <w:t>solution</w:t>
      </w:r>
      <w:r w:rsidR="00E45EFE">
        <w:rPr>
          <w:sz w:val="20"/>
          <w:szCs w:val="20"/>
        </w:rPr>
        <w:t xml:space="preserve"> authorizing</w:t>
      </w:r>
      <w:bookmarkStart w:id="0" w:name="_GoBack"/>
      <w:bookmarkEnd w:id="0"/>
      <w:r w:rsidR="002D3DD8">
        <w:rPr>
          <w:sz w:val="20"/>
          <w:szCs w:val="20"/>
        </w:rPr>
        <w:t xml:space="preserve"> </w:t>
      </w:r>
      <w:r w:rsidR="00160C41">
        <w:rPr>
          <w:sz w:val="20"/>
          <w:szCs w:val="20"/>
        </w:rPr>
        <w:t>the Intergovernmental Agreement</w:t>
      </w:r>
      <w:r w:rsidR="000E38B3">
        <w:rPr>
          <w:sz w:val="20"/>
          <w:szCs w:val="20"/>
        </w:rPr>
        <w:t xml:space="preserve"> with Jefferson County with respect </w:t>
      </w:r>
      <w:r w:rsidR="00160C41">
        <w:rPr>
          <w:sz w:val="20"/>
          <w:szCs w:val="20"/>
        </w:rPr>
        <w:t>t</w:t>
      </w:r>
      <w:r w:rsidR="002D3DD8">
        <w:rPr>
          <w:sz w:val="20"/>
          <w:szCs w:val="20"/>
        </w:rPr>
        <w:t>o the contingency funding for the Electronic Collection E</w:t>
      </w:r>
      <w:r w:rsidR="00160C41">
        <w:rPr>
          <w:sz w:val="20"/>
          <w:szCs w:val="20"/>
        </w:rPr>
        <w:t>vent at the Birmingham Zoo</w:t>
      </w:r>
      <w:r>
        <w:rPr>
          <w:sz w:val="20"/>
          <w:szCs w:val="20"/>
        </w:rPr>
        <w:t>.</w:t>
      </w:r>
    </w:p>
    <w:p w:rsidR="000E38B3" w:rsidRDefault="000E38B3" w:rsidP="000E38B3">
      <w:pPr>
        <w:pStyle w:val="ListParagraph"/>
        <w:rPr>
          <w:sz w:val="20"/>
          <w:szCs w:val="20"/>
        </w:rPr>
      </w:pPr>
    </w:p>
    <w:p w:rsidR="000E38B3" w:rsidRDefault="002D3DD8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accepting the supplemental proposal</w:t>
      </w:r>
      <w:r w:rsidR="000E38B3">
        <w:rPr>
          <w:sz w:val="20"/>
          <w:szCs w:val="20"/>
        </w:rPr>
        <w:t xml:space="preserve"> </w:t>
      </w:r>
      <w:r w:rsidR="00160C41">
        <w:rPr>
          <w:sz w:val="20"/>
          <w:szCs w:val="20"/>
        </w:rPr>
        <w:t xml:space="preserve">for additional services </w:t>
      </w:r>
      <w:r w:rsidR="000E38B3">
        <w:rPr>
          <w:sz w:val="20"/>
          <w:szCs w:val="20"/>
        </w:rPr>
        <w:t>with Sain and Associates with r</w:t>
      </w:r>
      <w:r w:rsidR="00160C41">
        <w:rPr>
          <w:sz w:val="20"/>
          <w:szCs w:val="20"/>
        </w:rPr>
        <w:t xml:space="preserve">espect to </w:t>
      </w:r>
      <w:r>
        <w:rPr>
          <w:sz w:val="20"/>
          <w:szCs w:val="20"/>
        </w:rPr>
        <w:t xml:space="preserve">the </w:t>
      </w:r>
      <w:r w:rsidR="00160C41">
        <w:rPr>
          <w:sz w:val="20"/>
          <w:szCs w:val="20"/>
        </w:rPr>
        <w:t>roundabout project</w:t>
      </w:r>
      <w:r w:rsidR="000E38B3">
        <w:rPr>
          <w:sz w:val="20"/>
          <w:szCs w:val="20"/>
        </w:rPr>
        <w:t>.</w:t>
      </w:r>
    </w:p>
    <w:p w:rsidR="000E38B3" w:rsidRDefault="000E38B3" w:rsidP="000E38B3">
      <w:pPr>
        <w:pStyle w:val="ListParagraph"/>
        <w:rPr>
          <w:sz w:val="20"/>
          <w:szCs w:val="20"/>
        </w:rPr>
      </w:pPr>
    </w:p>
    <w:p w:rsidR="000E38B3" w:rsidRDefault="000E38B3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</w:t>
      </w:r>
      <w:r w:rsidR="0034169A">
        <w:rPr>
          <w:sz w:val="20"/>
          <w:szCs w:val="20"/>
        </w:rPr>
        <w:t>Resolution authorizing</w:t>
      </w:r>
      <w:r w:rsidR="00160C41">
        <w:rPr>
          <w:sz w:val="20"/>
          <w:szCs w:val="20"/>
        </w:rPr>
        <w:t xml:space="preserve"> the additional consulting services agreement </w:t>
      </w:r>
      <w:r>
        <w:rPr>
          <w:sz w:val="20"/>
          <w:szCs w:val="20"/>
        </w:rPr>
        <w:t xml:space="preserve">with Schoel </w:t>
      </w:r>
      <w:r w:rsidR="00160C41">
        <w:rPr>
          <w:sz w:val="20"/>
          <w:szCs w:val="20"/>
        </w:rPr>
        <w:t xml:space="preserve">Engineering </w:t>
      </w:r>
      <w:r w:rsidR="0034169A">
        <w:rPr>
          <w:sz w:val="20"/>
          <w:szCs w:val="20"/>
        </w:rPr>
        <w:t>with respect to</w:t>
      </w:r>
      <w:r w:rsidR="00160C41">
        <w:rPr>
          <w:sz w:val="20"/>
          <w:szCs w:val="20"/>
        </w:rPr>
        <w:t xml:space="preserve"> the redesign of drainage improvements at Pine Crest Road and Canterbury United Methodist Church</w:t>
      </w:r>
      <w:r>
        <w:rPr>
          <w:sz w:val="20"/>
          <w:szCs w:val="20"/>
        </w:rPr>
        <w:t>.</w:t>
      </w:r>
    </w:p>
    <w:p w:rsidR="000E38B3" w:rsidRDefault="000E38B3" w:rsidP="000E38B3">
      <w:pPr>
        <w:pStyle w:val="ListParagraph"/>
        <w:rPr>
          <w:sz w:val="20"/>
          <w:szCs w:val="20"/>
        </w:rPr>
      </w:pPr>
    </w:p>
    <w:p w:rsidR="000E38B3" w:rsidRDefault="000E38B3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Resolution authorizing the sale or disposal of surplus property. </w:t>
      </w:r>
    </w:p>
    <w:p w:rsidR="000E38B3" w:rsidRDefault="000E38B3" w:rsidP="000E38B3">
      <w:pPr>
        <w:pStyle w:val="ListParagraph"/>
        <w:rPr>
          <w:sz w:val="20"/>
          <w:szCs w:val="20"/>
        </w:rPr>
      </w:pPr>
    </w:p>
    <w:p w:rsidR="000E38B3" w:rsidRDefault="000E38B3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</w:t>
      </w:r>
      <w:r w:rsidR="00160C41">
        <w:rPr>
          <w:sz w:val="20"/>
          <w:szCs w:val="20"/>
        </w:rPr>
        <w:t>ideration: Resolution authorizing the execution of a contractor agreement</w:t>
      </w:r>
      <w:r>
        <w:rPr>
          <w:sz w:val="20"/>
          <w:szCs w:val="20"/>
        </w:rPr>
        <w:t xml:space="preserve"> with Stone and Sons </w:t>
      </w:r>
      <w:r w:rsidR="00160C41">
        <w:rPr>
          <w:sz w:val="20"/>
          <w:szCs w:val="20"/>
        </w:rPr>
        <w:t xml:space="preserve">Electrical </w:t>
      </w:r>
      <w:r>
        <w:rPr>
          <w:sz w:val="20"/>
          <w:szCs w:val="20"/>
        </w:rPr>
        <w:t>wi</w:t>
      </w:r>
      <w:r w:rsidR="00160C41">
        <w:rPr>
          <w:sz w:val="20"/>
          <w:szCs w:val="20"/>
        </w:rPr>
        <w:t>th respect to the demolition and install of LED lighting inside the Parks and Recreation building</w:t>
      </w:r>
      <w:r>
        <w:rPr>
          <w:sz w:val="20"/>
          <w:szCs w:val="20"/>
        </w:rPr>
        <w:t>.</w:t>
      </w:r>
    </w:p>
    <w:p w:rsidR="00BE2EA6" w:rsidRDefault="00BE2EA6" w:rsidP="00BE2EA6">
      <w:pPr>
        <w:pStyle w:val="ListParagraph"/>
        <w:rPr>
          <w:sz w:val="20"/>
          <w:szCs w:val="20"/>
        </w:rPr>
      </w:pPr>
    </w:p>
    <w:p w:rsidR="00BE2EA6" w:rsidRDefault="00BE2EA6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Resolution awarding the bid to Ladd’s Golf </w:t>
      </w:r>
      <w:r w:rsidR="000D4D98">
        <w:rPr>
          <w:sz w:val="20"/>
          <w:szCs w:val="20"/>
        </w:rPr>
        <w:t xml:space="preserve">and Turf LLC with respect to </w:t>
      </w:r>
      <w:r>
        <w:rPr>
          <w:sz w:val="20"/>
          <w:szCs w:val="20"/>
        </w:rPr>
        <w:t xml:space="preserve">turf mowing equipment. </w:t>
      </w:r>
    </w:p>
    <w:p w:rsidR="00A268EE" w:rsidRDefault="00A268EE" w:rsidP="00A268EE">
      <w:pPr>
        <w:pStyle w:val="ListParagraph"/>
        <w:rPr>
          <w:sz w:val="20"/>
          <w:szCs w:val="20"/>
        </w:rPr>
      </w:pPr>
    </w:p>
    <w:p w:rsidR="00A268EE" w:rsidRDefault="00A268EE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authorizing the expense allowance and budget amendments for the City Clerk position.</w:t>
      </w:r>
    </w:p>
    <w:p w:rsidR="009B2920" w:rsidRDefault="009B2920" w:rsidP="009B2920">
      <w:pPr>
        <w:pStyle w:val="ListParagraph"/>
        <w:rPr>
          <w:sz w:val="20"/>
          <w:szCs w:val="20"/>
        </w:rPr>
      </w:pPr>
    </w:p>
    <w:p w:rsidR="009B2920" w:rsidRDefault="009B2920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Resolution amending the City’s Storm Water Management Program Plan. </w:t>
      </w:r>
    </w:p>
    <w:p w:rsidR="000E38B3" w:rsidRDefault="000E38B3" w:rsidP="000E38B3">
      <w:pPr>
        <w:pStyle w:val="ListParagraph"/>
        <w:rPr>
          <w:sz w:val="20"/>
          <w:szCs w:val="20"/>
        </w:rPr>
      </w:pPr>
    </w:p>
    <w:p w:rsidR="00206946" w:rsidRPr="009B2920" w:rsidRDefault="00D25DB9" w:rsidP="009B292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</w:t>
      </w:r>
      <w:r w:rsidR="00687094">
        <w:rPr>
          <w:sz w:val="20"/>
          <w:szCs w:val="20"/>
        </w:rPr>
        <w:t>Ordinance re-affirming voting districts and permanently removing Cherokee Bend</w:t>
      </w:r>
      <w:r w:rsidR="00213F41">
        <w:rPr>
          <w:sz w:val="20"/>
          <w:szCs w:val="20"/>
        </w:rPr>
        <w:t xml:space="preserve"> Elementary School as a polling district.</w:t>
      </w:r>
    </w:p>
    <w:p w:rsidR="00340CA8" w:rsidRDefault="00340CA8" w:rsidP="00340CA8">
      <w:pPr>
        <w:pStyle w:val="ListParagraph"/>
        <w:rPr>
          <w:sz w:val="20"/>
          <w:szCs w:val="20"/>
        </w:rPr>
      </w:pPr>
    </w:p>
    <w:p w:rsidR="00AB1902" w:rsidRDefault="00DE6859" w:rsidP="00AB1902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Commen</w:t>
      </w:r>
      <w:r w:rsidR="00D47EAB">
        <w:rPr>
          <w:sz w:val="20"/>
          <w:szCs w:val="20"/>
        </w:rPr>
        <w:t>ts from residents and attendees</w:t>
      </w:r>
    </w:p>
    <w:p w:rsidR="00BB7AFC" w:rsidRDefault="00BB7AFC" w:rsidP="00362C20">
      <w:pPr>
        <w:pStyle w:val="ListParagraph"/>
        <w:ind w:left="0"/>
        <w:rPr>
          <w:sz w:val="20"/>
          <w:szCs w:val="20"/>
        </w:rPr>
      </w:pPr>
    </w:p>
    <w:p w:rsidR="00697DB1" w:rsidRPr="00CB51E9" w:rsidRDefault="00BB7AFC" w:rsidP="007E13F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Announcement: </w:t>
      </w:r>
      <w:r w:rsidR="005439F1" w:rsidRPr="00CB51E9">
        <w:rPr>
          <w:sz w:val="20"/>
          <w:szCs w:val="20"/>
        </w:rPr>
        <w:t>The next regular</w:t>
      </w:r>
      <w:r w:rsidR="00AB1902" w:rsidRPr="00CB51E9">
        <w:rPr>
          <w:sz w:val="20"/>
          <w:szCs w:val="20"/>
        </w:rPr>
        <w:t xml:space="preserve"> meeting of the</w:t>
      </w:r>
      <w:r w:rsidR="00475BE4" w:rsidRPr="00CB51E9">
        <w:rPr>
          <w:sz w:val="20"/>
          <w:szCs w:val="20"/>
        </w:rPr>
        <w:t xml:space="preserve"> City Council </w:t>
      </w:r>
      <w:r w:rsidR="00353FAB">
        <w:rPr>
          <w:sz w:val="20"/>
          <w:szCs w:val="20"/>
        </w:rPr>
        <w:t xml:space="preserve">is </w:t>
      </w:r>
      <w:r w:rsidR="000E38B3">
        <w:rPr>
          <w:sz w:val="20"/>
          <w:szCs w:val="20"/>
        </w:rPr>
        <w:t>April 10</w:t>
      </w:r>
      <w:r w:rsidR="007E13F4" w:rsidRPr="00CB51E9">
        <w:rPr>
          <w:sz w:val="20"/>
          <w:szCs w:val="20"/>
        </w:rPr>
        <w:t>,</w:t>
      </w:r>
      <w:r w:rsidR="00217664">
        <w:rPr>
          <w:sz w:val="20"/>
          <w:szCs w:val="20"/>
        </w:rPr>
        <w:t xml:space="preserve"> 2023</w:t>
      </w:r>
      <w:r w:rsidR="007E13F4" w:rsidRPr="00CB51E9">
        <w:rPr>
          <w:sz w:val="20"/>
          <w:szCs w:val="20"/>
        </w:rPr>
        <w:t xml:space="preserve"> at 7:00 p.m.</w:t>
      </w:r>
      <w:r w:rsidR="00475BE4" w:rsidRPr="00CB51E9">
        <w:rPr>
          <w:sz w:val="20"/>
          <w:szCs w:val="20"/>
        </w:rPr>
        <w:t xml:space="preserve"> </w:t>
      </w:r>
    </w:p>
    <w:p w:rsidR="0009160E" w:rsidRPr="00CB51E9" w:rsidRDefault="0009160E" w:rsidP="00E8126D">
      <w:pPr>
        <w:rPr>
          <w:sz w:val="20"/>
          <w:szCs w:val="20"/>
        </w:rPr>
      </w:pPr>
    </w:p>
    <w:p w:rsidR="000907D2" w:rsidRPr="00CB51E9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</w:p>
    <w:sectPr w:rsidR="000907D2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21CBF"/>
    <w:rsid w:val="00022374"/>
    <w:rsid w:val="000248EA"/>
    <w:rsid w:val="00024EA2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73BA"/>
    <w:rsid w:val="000906E2"/>
    <w:rsid w:val="000907D2"/>
    <w:rsid w:val="0009160E"/>
    <w:rsid w:val="00094459"/>
    <w:rsid w:val="0009527A"/>
    <w:rsid w:val="00095BA2"/>
    <w:rsid w:val="000A0147"/>
    <w:rsid w:val="000A1D95"/>
    <w:rsid w:val="000A4659"/>
    <w:rsid w:val="000A68CC"/>
    <w:rsid w:val="000B05F1"/>
    <w:rsid w:val="000B446A"/>
    <w:rsid w:val="000B6483"/>
    <w:rsid w:val="000C0CDB"/>
    <w:rsid w:val="000C3780"/>
    <w:rsid w:val="000D0565"/>
    <w:rsid w:val="000D0D4F"/>
    <w:rsid w:val="000D29CC"/>
    <w:rsid w:val="000D4D98"/>
    <w:rsid w:val="000D57BC"/>
    <w:rsid w:val="000E21CE"/>
    <w:rsid w:val="000E38B3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0C41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B6133"/>
    <w:rsid w:val="001C07DC"/>
    <w:rsid w:val="001C200A"/>
    <w:rsid w:val="001C5432"/>
    <w:rsid w:val="001C6461"/>
    <w:rsid w:val="001D5E37"/>
    <w:rsid w:val="001E0B50"/>
    <w:rsid w:val="001E0DEA"/>
    <w:rsid w:val="001E6039"/>
    <w:rsid w:val="001F2391"/>
    <w:rsid w:val="001F3537"/>
    <w:rsid w:val="001F48B9"/>
    <w:rsid w:val="001F5184"/>
    <w:rsid w:val="001F73FE"/>
    <w:rsid w:val="002001B0"/>
    <w:rsid w:val="00200888"/>
    <w:rsid w:val="0020152F"/>
    <w:rsid w:val="00203119"/>
    <w:rsid w:val="00206065"/>
    <w:rsid w:val="00206946"/>
    <w:rsid w:val="00211075"/>
    <w:rsid w:val="00213F41"/>
    <w:rsid w:val="00216A07"/>
    <w:rsid w:val="00216C43"/>
    <w:rsid w:val="00217664"/>
    <w:rsid w:val="00222057"/>
    <w:rsid w:val="002252BE"/>
    <w:rsid w:val="00227681"/>
    <w:rsid w:val="002338E3"/>
    <w:rsid w:val="00236310"/>
    <w:rsid w:val="002377C2"/>
    <w:rsid w:val="00240950"/>
    <w:rsid w:val="002417D3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A09F5"/>
    <w:rsid w:val="002A17A2"/>
    <w:rsid w:val="002A22F8"/>
    <w:rsid w:val="002A27C3"/>
    <w:rsid w:val="002A6322"/>
    <w:rsid w:val="002A6A69"/>
    <w:rsid w:val="002A799E"/>
    <w:rsid w:val="002B0EF0"/>
    <w:rsid w:val="002B3FFC"/>
    <w:rsid w:val="002C27C0"/>
    <w:rsid w:val="002C3E00"/>
    <w:rsid w:val="002D046B"/>
    <w:rsid w:val="002D3DD8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3B50"/>
    <w:rsid w:val="00305A48"/>
    <w:rsid w:val="00311A78"/>
    <w:rsid w:val="00313B0C"/>
    <w:rsid w:val="0032403D"/>
    <w:rsid w:val="003254D0"/>
    <w:rsid w:val="003263D0"/>
    <w:rsid w:val="00330C2C"/>
    <w:rsid w:val="003348C8"/>
    <w:rsid w:val="0033773A"/>
    <w:rsid w:val="00340CA8"/>
    <w:rsid w:val="0034169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02E5"/>
    <w:rsid w:val="0038111A"/>
    <w:rsid w:val="0038384F"/>
    <w:rsid w:val="00385DF8"/>
    <w:rsid w:val="00386DF0"/>
    <w:rsid w:val="00386E40"/>
    <w:rsid w:val="003870F1"/>
    <w:rsid w:val="003875FC"/>
    <w:rsid w:val="00390B64"/>
    <w:rsid w:val="003916B0"/>
    <w:rsid w:val="00392930"/>
    <w:rsid w:val="00392B32"/>
    <w:rsid w:val="00393657"/>
    <w:rsid w:val="00395897"/>
    <w:rsid w:val="003A0D06"/>
    <w:rsid w:val="003A130E"/>
    <w:rsid w:val="003B0044"/>
    <w:rsid w:val="003B0062"/>
    <w:rsid w:val="003B0448"/>
    <w:rsid w:val="003B362C"/>
    <w:rsid w:val="003B3712"/>
    <w:rsid w:val="003C02E2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361F"/>
    <w:rsid w:val="0044652D"/>
    <w:rsid w:val="004477D8"/>
    <w:rsid w:val="004538BF"/>
    <w:rsid w:val="0046069F"/>
    <w:rsid w:val="00462EBF"/>
    <w:rsid w:val="0046378D"/>
    <w:rsid w:val="0046586B"/>
    <w:rsid w:val="00471F44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3C99"/>
    <w:rsid w:val="004A48DA"/>
    <w:rsid w:val="004B20EB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521E"/>
    <w:rsid w:val="0055726B"/>
    <w:rsid w:val="0055764B"/>
    <w:rsid w:val="005631AF"/>
    <w:rsid w:val="00567100"/>
    <w:rsid w:val="0057061A"/>
    <w:rsid w:val="00570920"/>
    <w:rsid w:val="00572D73"/>
    <w:rsid w:val="00582875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3D1"/>
    <w:rsid w:val="005D06D4"/>
    <w:rsid w:val="005D29A5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5AE8"/>
    <w:rsid w:val="00681C3E"/>
    <w:rsid w:val="00683299"/>
    <w:rsid w:val="00685A52"/>
    <w:rsid w:val="00687094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2F23"/>
    <w:rsid w:val="006D405D"/>
    <w:rsid w:val="006D41D7"/>
    <w:rsid w:val="006D501E"/>
    <w:rsid w:val="006E09F8"/>
    <w:rsid w:val="006E0A09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717E"/>
    <w:rsid w:val="007D0076"/>
    <w:rsid w:val="007D047C"/>
    <w:rsid w:val="007D417E"/>
    <w:rsid w:val="007E105C"/>
    <w:rsid w:val="007E13F4"/>
    <w:rsid w:val="007E1546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D6D"/>
    <w:rsid w:val="00840B8F"/>
    <w:rsid w:val="0084343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2226"/>
    <w:rsid w:val="008C64EA"/>
    <w:rsid w:val="008D1A34"/>
    <w:rsid w:val="008D22EF"/>
    <w:rsid w:val="008D2FBD"/>
    <w:rsid w:val="008E1C8E"/>
    <w:rsid w:val="008E6309"/>
    <w:rsid w:val="008E6778"/>
    <w:rsid w:val="008E6F10"/>
    <w:rsid w:val="008F14A1"/>
    <w:rsid w:val="008F3AF2"/>
    <w:rsid w:val="00900B62"/>
    <w:rsid w:val="00912477"/>
    <w:rsid w:val="0092137D"/>
    <w:rsid w:val="00930045"/>
    <w:rsid w:val="009334A8"/>
    <w:rsid w:val="00935B5B"/>
    <w:rsid w:val="009369A2"/>
    <w:rsid w:val="009403AA"/>
    <w:rsid w:val="0094419F"/>
    <w:rsid w:val="00946677"/>
    <w:rsid w:val="00947080"/>
    <w:rsid w:val="00952A76"/>
    <w:rsid w:val="0095748E"/>
    <w:rsid w:val="00962205"/>
    <w:rsid w:val="00964EF8"/>
    <w:rsid w:val="009651EE"/>
    <w:rsid w:val="00970517"/>
    <w:rsid w:val="00971D27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21A8"/>
    <w:rsid w:val="009B2920"/>
    <w:rsid w:val="009B3B8C"/>
    <w:rsid w:val="009B5CC4"/>
    <w:rsid w:val="009B6754"/>
    <w:rsid w:val="009B7293"/>
    <w:rsid w:val="009B7A7C"/>
    <w:rsid w:val="009B7DB3"/>
    <w:rsid w:val="009B7FB0"/>
    <w:rsid w:val="009C7484"/>
    <w:rsid w:val="009D32A9"/>
    <w:rsid w:val="009D5880"/>
    <w:rsid w:val="009E0511"/>
    <w:rsid w:val="009E4864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20682"/>
    <w:rsid w:val="00A2563B"/>
    <w:rsid w:val="00A268EE"/>
    <w:rsid w:val="00A3096F"/>
    <w:rsid w:val="00A30A43"/>
    <w:rsid w:val="00A31BE0"/>
    <w:rsid w:val="00A339E8"/>
    <w:rsid w:val="00A379A8"/>
    <w:rsid w:val="00A4268D"/>
    <w:rsid w:val="00A51C4E"/>
    <w:rsid w:val="00A61FDA"/>
    <w:rsid w:val="00A6289A"/>
    <w:rsid w:val="00A6471B"/>
    <w:rsid w:val="00A65F8E"/>
    <w:rsid w:val="00A66B6D"/>
    <w:rsid w:val="00A73093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91C"/>
    <w:rsid w:val="00AC70C7"/>
    <w:rsid w:val="00AD2139"/>
    <w:rsid w:val="00AD3DCE"/>
    <w:rsid w:val="00AD4507"/>
    <w:rsid w:val="00AD5A5C"/>
    <w:rsid w:val="00AD7925"/>
    <w:rsid w:val="00AE44C6"/>
    <w:rsid w:val="00AE4BDA"/>
    <w:rsid w:val="00AE636C"/>
    <w:rsid w:val="00AE7950"/>
    <w:rsid w:val="00AF06E7"/>
    <w:rsid w:val="00AF0EC2"/>
    <w:rsid w:val="00AF2494"/>
    <w:rsid w:val="00AF50F7"/>
    <w:rsid w:val="00B0041A"/>
    <w:rsid w:val="00B00ACA"/>
    <w:rsid w:val="00B01A16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46217"/>
    <w:rsid w:val="00B51F98"/>
    <w:rsid w:val="00B56ACC"/>
    <w:rsid w:val="00B6074E"/>
    <w:rsid w:val="00B63976"/>
    <w:rsid w:val="00B640F3"/>
    <w:rsid w:val="00B705BE"/>
    <w:rsid w:val="00B7072C"/>
    <w:rsid w:val="00B71428"/>
    <w:rsid w:val="00B71F62"/>
    <w:rsid w:val="00B75110"/>
    <w:rsid w:val="00B80311"/>
    <w:rsid w:val="00B83060"/>
    <w:rsid w:val="00B85E86"/>
    <w:rsid w:val="00B8635F"/>
    <w:rsid w:val="00B865E8"/>
    <w:rsid w:val="00B90272"/>
    <w:rsid w:val="00B93068"/>
    <w:rsid w:val="00B93F4F"/>
    <w:rsid w:val="00B955CB"/>
    <w:rsid w:val="00BA2714"/>
    <w:rsid w:val="00BA2802"/>
    <w:rsid w:val="00BA2EF3"/>
    <w:rsid w:val="00BA34BC"/>
    <w:rsid w:val="00BA3C0E"/>
    <w:rsid w:val="00BA5965"/>
    <w:rsid w:val="00BA6165"/>
    <w:rsid w:val="00BB1CA2"/>
    <w:rsid w:val="00BB3988"/>
    <w:rsid w:val="00BB6EBF"/>
    <w:rsid w:val="00BB7AFC"/>
    <w:rsid w:val="00BC0889"/>
    <w:rsid w:val="00BC18C9"/>
    <w:rsid w:val="00BC653C"/>
    <w:rsid w:val="00BC7852"/>
    <w:rsid w:val="00BD0708"/>
    <w:rsid w:val="00BD2605"/>
    <w:rsid w:val="00BD2FA0"/>
    <w:rsid w:val="00BD48D4"/>
    <w:rsid w:val="00BE20A8"/>
    <w:rsid w:val="00BE2B39"/>
    <w:rsid w:val="00BE2EA6"/>
    <w:rsid w:val="00BE3292"/>
    <w:rsid w:val="00BE5F36"/>
    <w:rsid w:val="00BE635F"/>
    <w:rsid w:val="00BF215D"/>
    <w:rsid w:val="00C05C30"/>
    <w:rsid w:val="00C07FEE"/>
    <w:rsid w:val="00C10A24"/>
    <w:rsid w:val="00C110ED"/>
    <w:rsid w:val="00C14C1D"/>
    <w:rsid w:val="00C15BEF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D6416"/>
    <w:rsid w:val="00CE0A03"/>
    <w:rsid w:val="00CE1B65"/>
    <w:rsid w:val="00CE3FAF"/>
    <w:rsid w:val="00CE5085"/>
    <w:rsid w:val="00CE5934"/>
    <w:rsid w:val="00CE765C"/>
    <w:rsid w:val="00CF0044"/>
    <w:rsid w:val="00CF0DCD"/>
    <w:rsid w:val="00CF1DEC"/>
    <w:rsid w:val="00CF29EF"/>
    <w:rsid w:val="00CF39DB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25DB9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77D6C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10AC4"/>
    <w:rsid w:val="00E132F6"/>
    <w:rsid w:val="00E1386B"/>
    <w:rsid w:val="00E14848"/>
    <w:rsid w:val="00E150CC"/>
    <w:rsid w:val="00E204DE"/>
    <w:rsid w:val="00E20F21"/>
    <w:rsid w:val="00E211C5"/>
    <w:rsid w:val="00E23C2E"/>
    <w:rsid w:val="00E34472"/>
    <w:rsid w:val="00E3611D"/>
    <w:rsid w:val="00E411B0"/>
    <w:rsid w:val="00E432EE"/>
    <w:rsid w:val="00E45EFE"/>
    <w:rsid w:val="00E463E9"/>
    <w:rsid w:val="00E52E22"/>
    <w:rsid w:val="00E63C45"/>
    <w:rsid w:val="00E65F75"/>
    <w:rsid w:val="00E665C0"/>
    <w:rsid w:val="00E66D32"/>
    <w:rsid w:val="00E70016"/>
    <w:rsid w:val="00E70E9E"/>
    <w:rsid w:val="00E736A7"/>
    <w:rsid w:val="00E775F8"/>
    <w:rsid w:val="00E8126D"/>
    <w:rsid w:val="00E84C1A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7E9"/>
    <w:rsid w:val="00EC0B73"/>
    <w:rsid w:val="00EC196E"/>
    <w:rsid w:val="00EC56FC"/>
    <w:rsid w:val="00EC57B4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32A"/>
    <w:rsid w:val="00F22579"/>
    <w:rsid w:val="00F24A91"/>
    <w:rsid w:val="00F26A58"/>
    <w:rsid w:val="00F3014D"/>
    <w:rsid w:val="00F33307"/>
    <w:rsid w:val="00F35635"/>
    <w:rsid w:val="00F3716A"/>
    <w:rsid w:val="00F37583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78B6"/>
    <w:rsid w:val="00FA15CF"/>
    <w:rsid w:val="00FA16B8"/>
    <w:rsid w:val="00FA1E12"/>
    <w:rsid w:val="00FB206A"/>
    <w:rsid w:val="00FC09A5"/>
    <w:rsid w:val="00FC3990"/>
    <w:rsid w:val="00FC41EF"/>
    <w:rsid w:val="00FC6853"/>
    <w:rsid w:val="00FC6CF8"/>
    <w:rsid w:val="00FC78DB"/>
    <w:rsid w:val="00FD05FC"/>
    <w:rsid w:val="00FD0C31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5E19-CBA9-46D5-92A5-833C29CC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63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10</cp:revision>
  <cp:lastPrinted>2023-03-24T20:37:00Z</cp:lastPrinted>
  <dcterms:created xsi:type="dcterms:W3CDTF">2023-03-20T19:19:00Z</dcterms:created>
  <dcterms:modified xsi:type="dcterms:W3CDTF">2023-03-24T20:47:00Z</dcterms:modified>
</cp:coreProperties>
</file>