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F3B" w:rsidRPr="00CB51E9" w:rsidRDefault="00744F3B" w:rsidP="00744F3B">
      <w:pPr>
        <w:jc w:val="center"/>
        <w:rPr>
          <w:b/>
          <w:bCs/>
          <w:sz w:val="20"/>
          <w:szCs w:val="20"/>
        </w:rPr>
      </w:pPr>
      <w:r w:rsidRPr="00CB51E9">
        <w:rPr>
          <w:b/>
          <w:bCs/>
          <w:sz w:val="20"/>
          <w:szCs w:val="20"/>
        </w:rPr>
        <w:t>MEETING AGENDA</w:t>
      </w:r>
    </w:p>
    <w:p w:rsidR="00744F3B" w:rsidRPr="00CB51E9" w:rsidRDefault="00744F3B" w:rsidP="00744F3B">
      <w:pPr>
        <w:jc w:val="center"/>
        <w:rPr>
          <w:b/>
          <w:bCs/>
          <w:sz w:val="20"/>
          <w:szCs w:val="20"/>
        </w:rPr>
      </w:pPr>
      <w:r w:rsidRPr="00CB51E9">
        <w:rPr>
          <w:b/>
          <w:bCs/>
          <w:sz w:val="20"/>
          <w:szCs w:val="20"/>
        </w:rPr>
        <w:t>MOUNTAIN BROOK CITY COUNCIL</w:t>
      </w:r>
    </w:p>
    <w:p w:rsidR="005D5FFE" w:rsidRPr="00CB51E9" w:rsidRDefault="005D5FFE" w:rsidP="00744F3B">
      <w:pPr>
        <w:jc w:val="center"/>
        <w:rPr>
          <w:b/>
          <w:bCs/>
          <w:sz w:val="20"/>
          <w:szCs w:val="20"/>
        </w:rPr>
      </w:pPr>
    </w:p>
    <w:p w:rsidR="00643B25" w:rsidRPr="00CB51E9" w:rsidRDefault="00643B25" w:rsidP="00744F3B">
      <w:pPr>
        <w:jc w:val="center"/>
        <w:rPr>
          <w:b/>
          <w:bCs/>
          <w:sz w:val="20"/>
          <w:szCs w:val="20"/>
        </w:rPr>
      </w:pPr>
      <w:r w:rsidRPr="00CB51E9">
        <w:rPr>
          <w:b/>
          <w:bCs/>
          <w:sz w:val="20"/>
          <w:szCs w:val="20"/>
        </w:rPr>
        <w:t>CITY COUNCIL CHAMBER (A108)</w:t>
      </w:r>
    </w:p>
    <w:p w:rsidR="00643B25" w:rsidRPr="00CB51E9" w:rsidRDefault="00643B25" w:rsidP="00744F3B">
      <w:pPr>
        <w:jc w:val="center"/>
        <w:rPr>
          <w:b/>
          <w:bCs/>
          <w:sz w:val="20"/>
          <w:szCs w:val="20"/>
        </w:rPr>
      </w:pPr>
      <w:r w:rsidRPr="00CB51E9">
        <w:rPr>
          <w:b/>
          <w:bCs/>
          <w:sz w:val="20"/>
          <w:szCs w:val="20"/>
        </w:rPr>
        <w:t>56 CHURCH STREET</w:t>
      </w:r>
    </w:p>
    <w:p w:rsidR="00643B25" w:rsidRPr="00CB51E9" w:rsidRDefault="00643B25" w:rsidP="00744F3B">
      <w:pPr>
        <w:jc w:val="center"/>
        <w:rPr>
          <w:b/>
          <w:bCs/>
          <w:sz w:val="20"/>
          <w:szCs w:val="20"/>
        </w:rPr>
      </w:pPr>
      <w:r w:rsidRPr="00CB51E9">
        <w:rPr>
          <w:b/>
          <w:bCs/>
          <w:sz w:val="20"/>
          <w:szCs w:val="20"/>
        </w:rPr>
        <w:t>MOUNTAIN BROOK, AL 35213</w:t>
      </w:r>
    </w:p>
    <w:p w:rsidR="00744F3B" w:rsidRPr="00CB51E9" w:rsidRDefault="00744F3B" w:rsidP="00744F3B">
      <w:pPr>
        <w:jc w:val="center"/>
        <w:rPr>
          <w:b/>
          <w:bCs/>
          <w:sz w:val="20"/>
          <w:szCs w:val="20"/>
        </w:rPr>
      </w:pPr>
    </w:p>
    <w:p w:rsidR="00744F3B" w:rsidRPr="00CB51E9" w:rsidRDefault="00D77D6C" w:rsidP="00744F3B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FEBRUARY</w:t>
      </w:r>
      <w:r w:rsidR="00EC0B73" w:rsidRPr="00CB51E9">
        <w:rPr>
          <w:b/>
          <w:bCs/>
          <w:sz w:val="20"/>
          <w:szCs w:val="20"/>
        </w:rPr>
        <w:t xml:space="preserve"> </w:t>
      </w:r>
      <w:r w:rsidR="00F2232A">
        <w:rPr>
          <w:b/>
          <w:bCs/>
          <w:sz w:val="20"/>
          <w:szCs w:val="20"/>
        </w:rPr>
        <w:t>27</w:t>
      </w:r>
      <w:r w:rsidR="002B0EF0">
        <w:rPr>
          <w:b/>
          <w:bCs/>
          <w:sz w:val="20"/>
          <w:szCs w:val="20"/>
        </w:rPr>
        <w:t>, 2023</w:t>
      </w:r>
      <w:r w:rsidR="00AD4507" w:rsidRPr="00CB51E9">
        <w:rPr>
          <w:b/>
          <w:bCs/>
          <w:sz w:val="20"/>
          <w:szCs w:val="20"/>
        </w:rPr>
        <w:t>, 7 P.M.</w:t>
      </w:r>
    </w:p>
    <w:p w:rsidR="00744F3B" w:rsidRPr="00CB51E9" w:rsidRDefault="00744F3B" w:rsidP="00744F3B">
      <w:pPr>
        <w:jc w:val="center"/>
        <w:rPr>
          <w:sz w:val="20"/>
          <w:szCs w:val="20"/>
        </w:rPr>
      </w:pPr>
      <w:r w:rsidRPr="00CB51E9">
        <w:rPr>
          <w:sz w:val="20"/>
          <w:szCs w:val="20"/>
        </w:rPr>
        <w:t>___________</w:t>
      </w:r>
    </w:p>
    <w:p w:rsidR="00744F3B" w:rsidRPr="00CB51E9" w:rsidRDefault="00744F3B" w:rsidP="00744F3B">
      <w:pPr>
        <w:ind w:left="720"/>
        <w:rPr>
          <w:sz w:val="20"/>
          <w:szCs w:val="20"/>
        </w:rPr>
      </w:pPr>
    </w:p>
    <w:p w:rsidR="005C4285" w:rsidRPr="00935B5B" w:rsidRDefault="00597F62" w:rsidP="00935B5B">
      <w:pPr>
        <w:rPr>
          <w:b/>
          <w:color w:val="FF0000"/>
          <w:sz w:val="20"/>
          <w:szCs w:val="20"/>
          <w:lang w:val="en"/>
        </w:rPr>
      </w:pPr>
      <w:r w:rsidRPr="00CB51E9">
        <w:rPr>
          <w:b/>
          <w:color w:val="FF0000"/>
          <w:sz w:val="20"/>
          <w:szCs w:val="20"/>
          <w:lang w:val="en"/>
        </w:rPr>
        <w:t>As a matter of convenience, members of the public are invited to listen, observe and participate in public meetings by Internet video conference.  Presenters and other</w:t>
      </w:r>
      <w:r w:rsidR="00712DAF" w:rsidRPr="00CB51E9">
        <w:rPr>
          <w:b/>
          <w:color w:val="FF0000"/>
          <w:sz w:val="20"/>
          <w:szCs w:val="20"/>
          <w:lang w:val="en"/>
        </w:rPr>
        <w:t>s</w:t>
      </w:r>
      <w:r w:rsidRPr="00CB51E9">
        <w:rPr>
          <w:b/>
          <w:color w:val="FF0000"/>
          <w:sz w:val="20"/>
          <w:szCs w:val="20"/>
          <w:lang w:val="en"/>
        </w:rPr>
        <w:t xml:space="preserve"> interested in a particular matter for discussion are encouraged to attend the meeting in-person. The City is not responsible for technical issues that may occur that interfere with the virtual meeting. The City Council, at its sole discretion, may proceed with its in-person business meeting regardless of whether virtual attendees can hear and/or observe the proceedings. The City intends to make the meeting available by way of the Zoom app (re:  Meeting ID 801-559-1126, password </w:t>
      </w:r>
      <w:r w:rsidR="00F2232A">
        <w:rPr>
          <w:b/>
          <w:color w:val="FF0000"/>
          <w:sz w:val="20"/>
          <w:szCs w:val="20"/>
          <w:lang w:val="en"/>
        </w:rPr>
        <w:t>0227</w:t>
      </w:r>
      <w:r w:rsidR="002B0EF0">
        <w:rPr>
          <w:b/>
          <w:color w:val="FF0000"/>
          <w:sz w:val="20"/>
          <w:szCs w:val="20"/>
          <w:lang w:val="en"/>
        </w:rPr>
        <w:t>2023</w:t>
      </w:r>
      <w:r w:rsidRPr="00CB51E9">
        <w:rPr>
          <w:b/>
          <w:color w:val="FF0000"/>
          <w:sz w:val="20"/>
          <w:szCs w:val="20"/>
          <w:lang w:val="en"/>
        </w:rPr>
        <w:t xml:space="preserve">).  </w:t>
      </w:r>
    </w:p>
    <w:p w:rsidR="0038111A" w:rsidRDefault="0038111A" w:rsidP="00D77D6C">
      <w:pPr>
        <w:rPr>
          <w:sz w:val="20"/>
          <w:szCs w:val="20"/>
        </w:rPr>
      </w:pPr>
    </w:p>
    <w:p w:rsidR="00EC07E9" w:rsidRDefault="00EC07E9" w:rsidP="00F2232A">
      <w:pPr>
        <w:rPr>
          <w:sz w:val="20"/>
          <w:szCs w:val="20"/>
        </w:rPr>
      </w:pPr>
    </w:p>
    <w:p w:rsidR="003E475F" w:rsidRDefault="003E475F" w:rsidP="00433B5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Approva</w:t>
      </w:r>
      <w:r w:rsidR="00EC57B4">
        <w:rPr>
          <w:sz w:val="20"/>
          <w:szCs w:val="20"/>
        </w:rPr>
        <w:t>l</w:t>
      </w:r>
      <w:r w:rsidR="00F2232A">
        <w:rPr>
          <w:sz w:val="20"/>
          <w:szCs w:val="20"/>
        </w:rPr>
        <w:t xml:space="preserve"> of the minutes of the February 1</w:t>
      </w:r>
      <w:r w:rsidR="00D77D6C">
        <w:rPr>
          <w:sz w:val="20"/>
          <w:szCs w:val="20"/>
        </w:rPr>
        <w:t>3</w:t>
      </w:r>
      <w:r w:rsidR="00EC57B4">
        <w:rPr>
          <w:sz w:val="20"/>
          <w:szCs w:val="20"/>
        </w:rPr>
        <w:t>, 2023</w:t>
      </w:r>
      <w:r>
        <w:rPr>
          <w:sz w:val="20"/>
          <w:szCs w:val="20"/>
        </w:rPr>
        <w:t xml:space="preserve">, regular meeting of the City Council. </w:t>
      </w:r>
    </w:p>
    <w:p w:rsidR="00D77D6C" w:rsidRPr="00F2232A" w:rsidRDefault="00D77D6C" w:rsidP="00F2232A">
      <w:pPr>
        <w:rPr>
          <w:sz w:val="20"/>
          <w:szCs w:val="20"/>
        </w:rPr>
      </w:pPr>
    </w:p>
    <w:p w:rsidR="00D77D6C" w:rsidRDefault="00D77D6C" w:rsidP="00433B5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Consideration: Re</w:t>
      </w:r>
      <w:r w:rsidR="004A3C99">
        <w:rPr>
          <w:sz w:val="20"/>
          <w:szCs w:val="20"/>
        </w:rPr>
        <w:t>solution</w:t>
      </w:r>
      <w:r w:rsidR="00F2232A">
        <w:rPr>
          <w:sz w:val="20"/>
          <w:szCs w:val="20"/>
        </w:rPr>
        <w:t xml:space="preserve"> authorizing the sale</w:t>
      </w:r>
      <w:r w:rsidR="004A3C99">
        <w:rPr>
          <w:sz w:val="20"/>
          <w:szCs w:val="20"/>
        </w:rPr>
        <w:t xml:space="preserve"> or</w:t>
      </w:r>
      <w:r>
        <w:rPr>
          <w:sz w:val="20"/>
          <w:szCs w:val="20"/>
        </w:rPr>
        <w:t xml:space="preserve"> disposal of certain surplus property.</w:t>
      </w:r>
    </w:p>
    <w:p w:rsidR="0032403D" w:rsidRPr="0032403D" w:rsidRDefault="0032403D" w:rsidP="0032403D">
      <w:pPr>
        <w:rPr>
          <w:sz w:val="20"/>
          <w:szCs w:val="20"/>
        </w:rPr>
      </w:pPr>
    </w:p>
    <w:p w:rsidR="00AB1902" w:rsidRDefault="00DE6859" w:rsidP="00AB1902">
      <w:pPr>
        <w:numPr>
          <w:ilvl w:val="0"/>
          <w:numId w:val="3"/>
        </w:numPr>
        <w:rPr>
          <w:sz w:val="20"/>
          <w:szCs w:val="20"/>
        </w:rPr>
      </w:pPr>
      <w:r w:rsidRPr="00CB51E9">
        <w:rPr>
          <w:sz w:val="20"/>
          <w:szCs w:val="20"/>
        </w:rPr>
        <w:t>Commen</w:t>
      </w:r>
      <w:r w:rsidR="00D47EAB">
        <w:rPr>
          <w:sz w:val="20"/>
          <w:szCs w:val="20"/>
        </w:rPr>
        <w:t>ts from residents and attendees</w:t>
      </w:r>
    </w:p>
    <w:p w:rsidR="001C6461" w:rsidRDefault="001C6461" w:rsidP="001C6461">
      <w:pPr>
        <w:pStyle w:val="ListParagraph"/>
        <w:rPr>
          <w:sz w:val="20"/>
          <w:szCs w:val="20"/>
        </w:rPr>
      </w:pPr>
    </w:p>
    <w:p w:rsidR="001C6461" w:rsidRDefault="001C6461" w:rsidP="00AB1902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Announcement: Notice of public comment period for our annual Storm Water Management Program Plan submittal to ADEM that will be finalized prior to 03/31/23. Please contact Glen Merchant at 205-802-3812 or </w:t>
      </w:r>
      <w:hyperlink r:id="rId7" w:history="1">
        <w:r w:rsidRPr="00CB0C71">
          <w:rPr>
            <w:rStyle w:val="Hyperlink"/>
            <w:sz w:val="20"/>
            <w:szCs w:val="20"/>
          </w:rPr>
          <w:t>merchant@mtnbrook.org</w:t>
        </w:r>
      </w:hyperlink>
      <w:r>
        <w:rPr>
          <w:sz w:val="20"/>
          <w:szCs w:val="20"/>
        </w:rPr>
        <w:t xml:space="preserve"> for questions, concerns, or comments. </w:t>
      </w:r>
      <w:bookmarkStart w:id="0" w:name="_GoBack"/>
      <w:bookmarkEnd w:id="0"/>
    </w:p>
    <w:p w:rsidR="00BB7AFC" w:rsidRDefault="00BB7AFC" w:rsidP="00362C20">
      <w:pPr>
        <w:pStyle w:val="ListParagraph"/>
        <w:ind w:left="0"/>
        <w:rPr>
          <w:sz w:val="20"/>
          <w:szCs w:val="20"/>
        </w:rPr>
      </w:pPr>
    </w:p>
    <w:p w:rsidR="00697DB1" w:rsidRPr="00CB51E9" w:rsidRDefault="00BB7AFC" w:rsidP="007E13F4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Announcement: </w:t>
      </w:r>
      <w:r w:rsidR="005439F1" w:rsidRPr="00CB51E9">
        <w:rPr>
          <w:sz w:val="20"/>
          <w:szCs w:val="20"/>
        </w:rPr>
        <w:t>The next regular</w:t>
      </w:r>
      <w:r w:rsidR="00AB1902" w:rsidRPr="00CB51E9">
        <w:rPr>
          <w:sz w:val="20"/>
          <w:szCs w:val="20"/>
        </w:rPr>
        <w:t xml:space="preserve"> meeting of the</w:t>
      </w:r>
      <w:r w:rsidR="00475BE4" w:rsidRPr="00CB51E9">
        <w:rPr>
          <w:sz w:val="20"/>
          <w:szCs w:val="20"/>
        </w:rPr>
        <w:t xml:space="preserve"> City Council </w:t>
      </w:r>
      <w:r w:rsidR="00353FAB">
        <w:rPr>
          <w:sz w:val="20"/>
          <w:szCs w:val="20"/>
        </w:rPr>
        <w:t xml:space="preserve">is </w:t>
      </w:r>
      <w:r w:rsidR="00F2232A">
        <w:rPr>
          <w:sz w:val="20"/>
          <w:szCs w:val="20"/>
        </w:rPr>
        <w:t>March 13</w:t>
      </w:r>
      <w:r w:rsidR="007E13F4" w:rsidRPr="00CB51E9">
        <w:rPr>
          <w:sz w:val="20"/>
          <w:szCs w:val="20"/>
        </w:rPr>
        <w:t>,</w:t>
      </w:r>
      <w:r w:rsidR="00217664">
        <w:rPr>
          <w:sz w:val="20"/>
          <w:szCs w:val="20"/>
        </w:rPr>
        <w:t xml:space="preserve"> 2023</w:t>
      </w:r>
      <w:r w:rsidR="007E13F4" w:rsidRPr="00CB51E9">
        <w:rPr>
          <w:sz w:val="20"/>
          <w:szCs w:val="20"/>
        </w:rPr>
        <w:t xml:space="preserve"> at 7:00 p.m.</w:t>
      </w:r>
      <w:r w:rsidR="00475BE4" w:rsidRPr="00CB51E9">
        <w:rPr>
          <w:sz w:val="20"/>
          <w:szCs w:val="20"/>
        </w:rPr>
        <w:t xml:space="preserve"> </w:t>
      </w:r>
    </w:p>
    <w:p w:rsidR="0009160E" w:rsidRPr="00CB51E9" w:rsidRDefault="0009160E" w:rsidP="00E8126D">
      <w:pPr>
        <w:rPr>
          <w:sz w:val="20"/>
          <w:szCs w:val="20"/>
        </w:rPr>
      </w:pPr>
    </w:p>
    <w:p w:rsidR="000907D2" w:rsidRPr="00CB51E9" w:rsidRDefault="00E1386B" w:rsidP="00A03AE5">
      <w:pPr>
        <w:numPr>
          <w:ilvl w:val="0"/>
          <w:numId w:val="3"/>
        </w:numPr>
        <w:rPr>
          <w:sz w:val="20"/>
          <w:szCs w:val="20"/>
        </w:rPr>
      </w:pPr>
      <w:r w:rsidRPr="00CB51E9">
        <w:rPr>
          <w:sz w:val="20"/>
          <w:szCs w:val="20"/>
        </w:rPr>
        <w:t>A</w:t>
      </w:r>
      <w:r w:rsidR="0009160E" w:rsidRPr="00CB51E9">
        <w:rPr>
          <w:sz w:val="20"/>
          <w:szCs w:val="20"/>
        </w:rPr>
        <w:t>djourn</w:t>
      </w:r>
    </w:p>
    <w:sectPr w:rsidR="000907D2" w:rsidRPr="00CB51E9" w:rsidSect="00365A3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90BC9"/>
    <w:multiLevelType w:val="hybridMultilevel"/>
    <w:tmpl w:val="7ACA3C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AA163B"/>
    <w:multiLevelType w:val="hybridMultilevel"/>
    <w:tmpl w:val="7ACA3C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8D310A"/>
    <w:multiLevelType w:val="hybridMultilevel"/>
    <w:tmpl w:val="4C4A1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99"/>
    <w:rsid w:val="00003A8E"/>
    <w:rsid w:val="0000590D"/>
    <w:rsid w:val="00005A39"/>
    <w:rsid w:val="00006ACD"/>
    <w:rsid w:val="00006CEA"/>
    <w:rsid w:val="00011B71"/>
    <w:rsid w:val="00015850"/>
    <w:rsid w:val="0001606B"/>
    <w:rsid w:val="00021CBF"/>
    <w:rsid w:val="00022374"/>
    <w:rsid w:val="000248EA"/>
    <w:rsid w:val="00024EA2"/>
    <w:rsid w:val="000259B7"/>
    <w:rsid w:val="00026BA0"/>
    <w:rsid w:val="00034715"/>
    <w:rsid w:val="00035EC3"/>
    <w:rsid w:val="0003682A"/>
    <w:rsid w:val="00037598"/>
    <w:rsid w:val="00046CB5"/>
    <w:rsid w:val="00050771"/>
    <w:rsid w:val="00051542"/>
    <w:rsid w:val="00054186"/>
    <w:rsid w:val="000577BF"/>
    <w:rsid w:val="0006089D"/>
    <w:rsid w:val="00075C08"/>
    <w:rsid w:val="00076884"/>
    <w:rsid w:val="00080B8E"/>
    <w:rsid w:val="0008117A"/>
    <w:rsid w:val="000821EC"/>
    <w:rsid w:val="000873BA"/>
    <w:rsid w:val="000906E2"/>
    <w:rsid w:val="000907D2"/>
    <w:rsid w:val="0009160E"/>
    <w:rsid w:val="00094459"/>
    <w:rsid w:val="0009527A"/>
    <w:rsid w:val="00095BA2"/>
    <w:rsid w:val="000A0147"/>
    <w:rsid w:val="000A1D95"/>
    <w:rsid w:val="000A4659"/>
    <w:rsid w:val="000A68CC"/>
    <w:rsid w:val="000B05F1"/>
    <w:rsid w:val="000B446A"/>
    <w:rsid w:val="000B6483"/>
    <w:rsid w:val="000C0CDB"/>
    <w:rsid w:val="000C3780"/>
    <w:rsid w:val="000D0565"/>
    <w:rsid w:val="000D0D4F"/>
    <w:rsid w:val="000D29CC"/>
    <w:rsid w:val="000D57BC"/>
    <w:rsid w:val="000E21CE"/>
    <w:rsid w:val="000E6D1D"/>
    <w:rsid w:val="000F6C94"/>
    <w:rsid w:val="000F6F93"/>
    <w:rsid w:val="000F71D1"/>
    <w:rsid w:val="0010032E"/>
    <w:rsid w:val="0010447E"/>
    <w:rsid w:val="00110A3B"/>
    <w:rsid w:val="00111067"/>
    <w:rsid w:val="00112329"/>
    <w:rsid w:val="00112D74"/>
    <w:rsid w:val="00114124"/>
    <w:rsid w:val="00114974"/>
    <w:rsid w:val="00117E7D"/>
    <w:rsid w:val="00122F64"/>
    <w:rsid w:val="001240E4"/>
    <w:rsid w:val="001257BE"/>
    <w:rsid w:val="001301FF"/>
    <w:rsid w:val="001310BF"/>
    <w:rsid w:val="001350AB"/>
    <w:rsid w:val="00135599"/>
    <w:rsid w:val="00136B88"/>
    <w:rsid w:val="00136C18"/>
    <w:rsid w:val="00140465"/>
    <w:rsid w:val="001407B3"/>
    <w:rsid w:val="00144502"/>
    <w:rsid w:val="00147144"/>
    <w:rsid w:val="00147273"/>
    <w:rsid w:val="00155019"/>
    <w:rsid w:val="00155A5D"/>
    <w:rsid w:val="0016044C"/>
    <w:rsid w:val="001609FA"/>
    <w:rsid w:val="001637A8"/>
    <w:rsid w:val="00165BAE"/>
    <w:rsid w:val="001737AD"/>
    <w:rsid w:val="00174B80"/>
    <w:rsid w:val="00174D1D"/>
    <w:rsid w:val="001758C4"/>
    <w:rsid w:val="00176305"/>
    <w:rsid w:val="00176592"/>
    <w:rsid w:val="001768EF"/>
    <w:rsid w:val="001779CF"/>
    <w:rsid w:val="0018202D"/>
    <w:rsid w:val="001822E0"/>
    <w:rsid w:val="00183F54"/>
    <w:rsid w:val="00190EBC"/>
    <w:rsid w:val="00190F39"/>
    <w:rsid w:val="00192364"/>
    <w:rsid w:val="00193803"/>
    <w:rsid w:val="00193AE8"/>
    <w:rsid w:val="001A006D"/>
    <w:rsid w:val="001A09D8"/>
    <w:rsid w:val="001A3847"/>
    <w:rsid w:val="001A5C04"/>
    <w:rsid w:val="001C07DC"/>
    <w:rsid w:val="001C200A"/>
    <w:rsid w:val="001C5432"/>
    <w:rsid w:val="001C6461"/>
    <w:rsid w:val="001D5E37"/>
    <w:rsid w:val="001E0B50"/>
    <w:rsid w:val="001E0DEA"/>
    <w:rsid w:val="001E6039"/>
    <w:rsid w:val="001F2391"/>
    <w:rsid w:val="001F3537"/>
    <w:rsid w:val="001F48B9"/>
    <w:rsid w:val="001F5184"/>
    <w:rsid w:val="001F73FE"/>
    <w:rsid w:val="002001B0"/>
    <w:rsid w:val="00200888"/>
    <w:rsid w:val="0020152F"/>
    <w:rsid w:val="00203119"/>
    <w:rsid w:val="00206065"/>
    <w:rsid w:val="00211075"/>
    <w:rsid w:val="00216A07"/>
    <w:rsid w:val="00216C43"/>
    <w:rsid w:val="00217664"/>
    <w:rsid w:val="00222057"/>
    <w:rsid w:val="002252BE"/>
    <w:rsid w:val="00227681"/>
    <w:rsid w:val="002338E3"/>
    <w:rsid w:val="00236310"/>
    <w:rsid w:val="002377C2"/>
    <w:rsid w:val="00240950"/>
    <w:rsid w:val="002417D3"/>
    <w:rsid w:val="00255CDA"/>
    <w:rsid w:val="00260D51"/>
    <w:rsid w:val="00263855"/>
    <w:rsid w:val="00267160"/>
    <w:rsid w:val="00271569"/>
    <w:rsid w:val="00277FD5"/>
    <w:rsid w:val="002810B2"/>
    <w:rsid w:val="00281A3A"/>
    <w:rsid w:val="00283481"/>
    <w:rsid w:val="002903CD"/>
    <w:rsid w:val="002911C8"/>
    <w:rsid w:val="002930A8"/>
    <w:rsid w:val="002A17A2"/>
    <w:rsid w:val="002A27C3"/>
    <w:rsid w:val="002A6322"/>
    <w:rsid w:val="002A6A69"/>
    <w:rsid w:val="002A799E"/>
    <w:rsid w:val="002B0EF0"/>
    <w:rsid w:val="002B3FFC"/>
    <w:rsid w:val="002C27C0"/>
    <w:rsid w:val="002C3E00"/>
    <w:rsid w:val="002D046B"/>
    <w:rsid w:val="002D40F9"/>
    <w:rsid w:val="002D71FD"/>
    <w:rsid w:val="002E005E"/>
    <w:rsid w:val="002E7106"/>
    <w:rsid w:val="002F03EF"/>
    <w:rsid w:val="002F11A6"/>
    <w:rsid w:val="002F2209"/>
    <w:rsid w:val="002F3E3D"/>
    <w:rsid w:val="003007C0"/>
    <w:rsid w:val="00303B50"/>
    <w:rsid w:val="00305A48"/>
    <w:rsid w:val="00311A78"/>
    <w:rsid w:val="00313B0C"/>
    <w:rsid w:val="0032403D"/>
    <w:rsid w:val="003254D0"/>
    <w:rsid w:val="003263D0"/>
    <w:rsid w:val="00330C2C"/>
    <w:rsid w:val="003348C8"/>
    <w:rsid w:val="0033773A"/>
    <w:rsid w:val="003452BB"/>
    <w:rsid w:val="00346F7F"/>
    <w:rsid w:val="003477D7"/>
    <w:rsid w:val="003532F6"/>
    <w:rsid w:val="00353FAB"/>
    <w:rsid w:val="003603B6"/>
    <w:rsid w:val="0036070E"/>
    <w:rsid w:val="00361A88"/>
    <w:rsid w:val="00362A77"/>
    <w:rsid w:val="00362C20"/>
    <w:rsid w:val="003647D7"/>
    <w:rsid w:val="003652CE"/>
    <w:rsid w:val="00365A3D"/>
    <w:rsid w:val="003711C8"/>
    <w:rsid w:val="003721B1"/>
    <w:rsid w:val="0037763C"/>
    <w:rsid w:val="0038111A"/>
    <w:rsid w:val="0038384F"/>
    <w:rsid w:val="00385DF8"/>
    <w:rsid w:val="00386DF0"/>
    <w:rsid w:val="00386E40"/>
    <w:rsid w:val="003870F1"/>
    <w:rsid w:val="003875FC"/>
    <w:rsid w:val="00390B64"/>
    <w:rsid w:val="00392930"/>
    <w:rsid w:val="00392B32"/>
    <w:rsid w:val="00393657"/>
    <w:rsid w:val="00395897"/>
    <w:rsid w:val="003A0D06"/>
    <w:rsid w:val="003A130E"/>
    <w:rsid w:val="003B0044"/>
    <w:rsid w:val="003B0062"/>
    <w:rsid w:val="003B0448"/>
    <w:rsid w:val="003B362C"/>
    <w:rsid w:val="003B3712"/>
    <w:rsid w:val="003C02E2"/>
    <w:rsid w:val="003D51A9"/>
    <w:rsid w:val="003D657F"/>
    <w:rsid w:val="003E3CCF"/>
    <w:rsid w:val="003E3E4F"/>
    <w:rsid w:val="003E475F"/>
    <w:rsid w:val="003F5438"/>
    <w:rsid w:val="003F5BDC"/>
    <w:rsid w:val="003F6D72"/>
    <w:rsid w:val="004070BE"/>
    <w:rsid w:val="00410027"/>
    <w:rsid w:val="00416B5B"/>
    <w:rsid w:val="00416CA5"/>
    <w:rsid w:val="00417ED0"/>
    <w:rsid w:val="00420283"/>
    <w:rsid w:val="0042491D"/>
    <w:rsid w:val="00430E0B"/>
    <w:rsid w:val="00433B5B"/>
    <w:rsid w:val="004345BE"/>
    <w:rsid w:val="004362A1"/>
    <w:rsid w:val="00436587"/>
    <w:rsid w:val="004400F9"/>
    <w:rsid w:val="00440D27"/>
    <w:rsid w:val="0044652D"/>
    <w:rsid w:val="004477D8"/>
    <w:rsid w:val="004538BF"/>
    <w:rsid w:val="0046069F"/>
    <w:rsid w:val="00462EBF"/>
    <w:rsid w:val="0046378D"/>
    <w:rsid w:val="0046586B"/>
    <w:rsid w:val="00471F44"/>
    <w:rsid w:val="0047489F"/>
    <w:rsid w:val="00475BE4"/>
    <w:rsid w:val="00476553"/>
    <w:rsid w:val="0048036D"/>
    <w:rsid w:val="00480AF4"/>
    <w:rsid w:val="004845AE"/>
    <w:rsid w:val="004858AD"/>
    <w:rsid w:val="00486319"/>
    <w:rsid w:val="00490CA5"/>
    <w:rsid w:val="004932E4"/>
    <w:rsid w:val="004A23D0"/>
    <w:rsid w:val="004A3C99"/>
    <w:rsid w:val="004A48DA"/>
    <w:rsid w:val="004B20EB"/>
    <w:rsid w:val="004D2443"/>
    <w:rsid w:val="004D44F7"/>
    <w:rsid w:val="004D4ED1"/>
    <w:rsid w:val="004D6EBF"/>
    <w:rsid w:val="004E00F0"/>
    <w:rsid w:val="004E2CC1"/>
    <w:rsid w:val="004E5C7B"/>
    <w:rsid w:val="004E6CB8"/>
    <w:rsid w:val="004F0C58"/>
    <w:rsid w:val="004F0E04"/>
    <w:rsid w:val="004F6E1A"/>
    <w:rsid w:val="00502447"/>
    <w:rsid w:val="00511761"/>
    <w:rsid w:val="005117F6"/>
    <w:rsid w:val="00514F78"/>
    <w:rsid w:val="005278FA"/>
    <w:rsid w:val="0053175C"/>
    <w:rsid w:val="00532CC5"/>
    <w:rsid w:val="00533609"/>
    <w:rsid w:val="00534420"/>
    <w:rsid w:val="00536E10"/>
    <w:rsid w:val="00541158"/>
    <w:rsid w:val="005428F5"/>
    <w:rsid w:val="00542B75"/>
    <w:rsid w:val="0054312D"/>
    <w:rsid w:val="0054341F"/>
    <w:rsid w:val="005439F1"/>
    <w:rsid w:val="00544011"/>
    <w:rsid w:val="00545E60"/>
    <w:rsid w:val="0054648B"/>
    <w:rsid w:val="00546643"/>
    <w:rsid w:val="00550823"/>
    <w:rsid w:val="0055521E"/>
    <w:rsid w:val="0055726B"/>
    <w:rsid w:val="0055764B"/>
    <w:rsid w:val="005631AF"/>
    <w:rsid w:val="00567100"/>
    <w:rsid w:val="0057061A"/>
    <w:rsid w:val="00570920"/>
    <w:rsid w:val="00572D73"/>
    <w:rsid w:val="00582875"/>
    <w:rsid w:val="00583E0B"/>
    <w:rsid w:val="0058479C"/>
    <w:rsid w:val="00591FA8"/>
    <w:rsid w:val="00597F62"/>
    <w:rsid w:val="005A28A3"/>
    <w:rsid w:val="005A2F51"/>
    <w:rsid w:val="005A7B0E"/>
    <w:rsid w:val="005B09EF"/>
    <w:rsid w:val="005B0E50"/>
    <w:rsid w:val="005B5D4B"/>
    <w:rsid w:val="005B62A5"/>
    <w:rsid w:val="005C1766"/>
    <w:rsid w:val="005C2A66"/>
    <w:rsid w:val="005C4285"/>
    <w:rsid w:val="005C480A"/>
    <w:rsid w:val="005C489D"/>
    <w:rsid w:val="005D03D1"/>
    <w:rsid w:val="005D06D4"/>
    <w:rsid w:val="005D29A5"/>
    <w:rsid w:val="005D5FFE"/>
    <w:rsid w:val="005D606B"/>
    <w:rsid w:val="005F05D9"/>
    <w:rsid w:val="005F470B"/>
    <w:rsid w:val="005F48E3"/>
    <w:rsid w:val="005F5A4E"/>
    <w:rsid w:val="005F5A7E"/>
    <w:rsid w:val="005F61BD"/>
    <w:rsid w:val="00600C07"/>
    <w:rsid w:val="006039FB"/>
    <w:rsid w:val="0060589E"/>
    <w:rsid w:val="006133F2"/>
    <w:rsid w:val="00615530"/>
    <w:rsid w:val="006251F8"/>
    <w:rsid w:val="006270BF"/>
    <w:rsid w:val="00631515"/>
    <w:rsid w:val="00633642"/>
    <w:rsid w:val="00634E60"/>
    <w:rsid w:val="0064132D"/>
    <w:rsid w:val="0064179D"/>
    <w:rsid w:val="00641ABF"/>
    <w:rsid w:val="00643B25"/>
    <w:rsid w:val="00643EB8"/>
    <w:rsid w:val="006450BB"/>
    <w:rsid w:val="006466DB"/>
    <w:rsid w:val="006572A4"/>
    <w:rsid w:val="00660898"/>
    <w:rsid w:val="00660EB1"/>
    <w:rsid w:val="0066494F"/>
    <w:rsid w:val="006649A5"/>
    <w:rsid w:val="00664C4F"/>
    <w:rsid w:val="00675AE8"/>
    <w:rsid w:val="00681C3E"/>
    <w:rsid w:val="00683299"/>
    <w:rsid w:val="00685A52"/>
    <w:rsid w:val="006923E0"/>
    <w:rsid w:val="0069407C"/>
    <w:rsid w:val="006958D5"/>
    <w:rsid w:val="00697DB1"/>
    <w:rsid w:val="006A1956"/>
    <w:rsid w:val="006A4712"/>
    <w:rsid w:val="006A4AC1"/>
    <w:rsid w:val="006B09B9"/>
    <w:rsid w:val="006B513C"/>
    <w:rsid w:val="006C0A45"/>
    <w:rsid w:val="006C1439"/>
    <w:rsid w:val="006C31BF"/>
    <w:rsid w:val="006D2F23"/>
    <w:rsid w:val="006D405D"/>
    <w:rsid w:val="006D41D7"/>
    <w:rsid w:val="006D501E"/>
    <w:rsid w:val="006E09F8"/>
    <w:rsid w:val="006E0A09"/>
    <w:rsid w:val="006E1266"/>
    <w:rsid w:val="006E1CE4"/>
    <w:rsid w:val="006E2B8E"/>
    <w:rsid w:val="006E4C07"/>
    <w:rsid w:val="006E4FA5"/>
    <w:rsid w:val="006E513C"/>
    <w:rsid w:val="006E6057"/>
    <w:rsid w:val="006E6586"/>
    <w:rsid w:val="006F67B8"/>
    <w:rsid w:val="006F7EC6"/>
    <w:rsid w:val="0070241A"/>
    <w:rsid w:val="0070331D"/>
    <w:rsid w:val="007036E6"/>
    <w:rsid w:val="00703C7E"/>
    <w:rsid w:val="00707374"/>
    <w:rsid w:val="007110A7"/>
    <w:rsid w:val="00712DAF"/>
    <w:rsid w:val="00713180"/>
    <w:rsid w:val="00717752"/>
    <w:rsid w:val="00724E56"/>
    <w:rsid w:val="007256F0"/>
    <w:rsid w:val="00734E9B"/>
    <w:rsid w:val="00734F01"/>
    <w:rsid w:val="007416AA"/>
    <w:rsid w:val="00742581"/>
    <w:rsid w:val="00744F3B"/>
    <w:rsid w:val="00757625"/>
    <w:rsid w:val="00760388"/>
    <w:rsid w:val="00763ACC"/>
    <w:rsid w:val="007662B3"/>
    <w:rsid w:val="007666D2"/>
    <w:rsid w:val="00771B57"/>
    <w:rsid w:val="007750AE"/>
    <w:rsid w:val="0077765D"/>
    <w:rsid w:val="00781716"/>
    <w:rsid w:val="0078336F"/>
    <w:rsid w:val="00785776"/>
    <w:rsid w:val="0078634B"/>
    <w:rsid w:val="007933F2"/>
    <w:rsid w:val="0079676E"/>
    <w:rsid w:val="007A608F"/>
    <w:rsid w:val="007A763C"/>
    <w:rsid w:val="007B1E46"/>
    <w:rsid w:val="007B23B4"/>
    <w:rsid w:val="007B2B4A"/>
    <w:rsid w:val="007B3EC1"/>
    <w:rsid w:val="007B42F5"/>
    <w:rsid w:val="007C09BF"/>
    <w:rsid w:val="007C126E"/>
    <w:rsid w:val="007C1FEE"/>
    <w:rsid w:val="007C31D5"/>
    <w:rsid w:val="007C717E"/>
    <w:rsid w:val="007D0076"/>
    <w:rsid w:val="007D047C"/>
    <w:rsid w:val="007D417E"/>
    <w:rsid w:val="007E105C"/>
    <w:rsid w:val="007E13F4"/>
    <w:rsid w:val="007E1546"/>
    <w:rsid w:val="007E4891"/>
    <w:rsid w:val="007E4F7D"/>
    <w:rsid w:val="007E616B"/>
    <w:rsid w:val="007E63A8"/>
    <w:rsid w:val="007E73B9"/>
    <w:rsid w:val="007F1509"/>
    <w:rsid w:val="007F22E3"/>
    <w:rsid w:val="007F25EC"/>
    <w:rsid w:val="007F6119"/>
    <w:rsid w:val="007F714B"/>
    <w:rsid w:val="007F7649"/>
    <w:rsid w:val="008001BE"/>
    <w:rsid w:val="008011B8"/>
    <w:rsid w:val="008050DC"/>
    <w:rsid w:val="008156B2"/>
    <w:rsid w:val="008170B4"/>
    <w:rsid w:val="00823B0A"/>
    <w:rsid w:val="008264C8"/>
    <w:rsid w:val="0083251B"/>
    <w:rsid w:val="00833E51"/>
    <w:rsid w:val="00834D6D"/>
    <w:rsid w:val="00840B8F"/>
    <w:rsid w:val="00843439"/>
    <w:rsid w:val="008518E3"/>
    <w:rsid w:val="00855E68"/>
    <w:rsid w:val="00860030"/>
    <w:rsid w:val="00870821"/>
    <w:rsid w:val="00870FC4"/>
    <w:rsid w:val="00871A0B"/>
    <w:rsid w:val="00873EED"/>
    <w:rsid w:val="0087653B"/>
    <w:rsid w:val="008770B5"/>
    <w:rsid w:val="00877A70"/>
    <w:rsid w:val="0088123C"/>
    <w:rsid w:val="008945D9"/>
    <w:rsid w:val="00897D8C"/>
    <w:rsid w:val="008A18DA"/>
    <w:rsid w:val="008A3852"/>
    <w:rsid w:val="008A6B5B"/>
    <w:rsid w:val="008B2447"/>
    <w:rsid w:val="008B3D93"/>
    <w:rsid w:val="008B5100"/>
    <w:rsid w:val="008B548C"/>
    <w:rsid w:val="008C2226"/>
    <w:rsid w:val="008C64EA"/>
    <w:rsid w:val="008D1A34"/>
    <w:rsid w:val="008D22EF"/>
    <w:rsid w:val="008D2FBD"/>
    <w:rsid w:val="008E1C8E"/>
    <w:rsid w:val="008E6309"/>
    <w:rsid w:val="008E6778"/>
    <w:rsid w:val="008E6F10"/>
    <w:rsid w:val="008F14A1"/>
    <w:rsid w:val="008F3AF2"/>
    <w:rsid w:val="00900B62"/>
    <w:rsid w:val="00912477"/>
    <w:rsid w:val="0092137D"/>
    <w:rsid w:val="00930045"/>
    <w:rsid w:val="009334A8"/>
    <w:rsid w:val="00935B5B"/>
    <w:rsid w:val="009369A2"/>
    <w:rsid w:val="009403AA"/>
    <w:rsid w:val="0094419F"/>
    <w:rsid w:val="00946677"/>
    <w:rsid w:val="00947080"/>
    <w:rsid w:val="00952A76"/>
    <w:rsid w:val="0095748E"/>
    <w:rsid w:val="00962205"/>
    <w:rsid w:val="00964EF8"/>
    <w:rsid w:val="009651EE"/>
    <w:rsid w:val="00970517"/>
    <w:rsid w:val="00971D27"/>
    <w:rsid w:val="00980A6E"/>
    <w:rsid w:val="00984FD6"/>
    <w:rsid w:val="009908C7"/>
    <w:rsid w:val="00992D56"/>
    <w:rsid w:val="0099325E"/>
    <w:rsid w:val="009948C6"/>
    <w:rsid w:val="00995F38"/>
    <w:rsid w:val="009964CC"/>
    <w:rsid w:val="009A053F"/>
    <w:rsid w:val="009A1E87"/>
    <w:rsid w:val="009A4787"/>
    <w:rsid w:val="009B21A8"/>
    <w:rsid w:val="009B3B8C"/>
    <w:rsid w:val="009B5CC4"/>
    <w:rsid w:val="009B6754"/>
    <w:rsid w:val="009B7293"/>
    <w:rsid w:val="009B7A7C"/>
    <w:rsid w:val="009B7DB3"/>
    <w:rsid w:val="009B7FB0"/>
    <w:rsid w:val="009C7484"/>
    <w:rsid w:val="009D32A9"/>
    <w:rsid w:val="009D5880"/>
    <w:rsid w:val="009E0511"/>
    <w:rsid w:val="009E4864"/>
    <w:rsid w:val="009E544E"/>
    <w:rsid w:val="009E5DE5"/>
    <w:rsid w:val="009E61E0"/>
    <w:rsid w:val="009F0F88"/>
    <w:rsid w:val="009F642F"/>
    <w:rsid w:val="009F65FB"/>
    <w:rsid w:val="009F6FE8"/>
    <w:rsid w:val="009F7CBB"/>
    <w:rsid w:val="00A00707"/>
    <w:rsid w:val="00A01622"/>
    <w:rsid w:val="00A03AE5"/>
    <w:rsid w:val="00A04864"/>
    <w:rsid w:val="00A12B93"/>
    <w:rsid w:val="00A1670E"/>
    <w:rsid w:val="00A20682"/>
    <w:rsid w:val="00A2563B"/>
    <w:rsid w:val="00A3096F"/>
    <w:rsid w:val="00A30A43"/>
    <w:rsid w:val="00A31BE0"/>
    <w:rsid w:val="00A339E8"/>
    <w:rsid w:val="00A379A8"/>
    <w:rsid w:val="00A4268D"/>
    <w:rsid w:val="00A51C4E"/>
    <w:rsid w:val="00A61FDA"/>
    <w:rsid w:val="00A6289A"/>
    <w:rsid w:val="00A6471B"/>
    <w:rsid w:val="00A65F8E"/>
    <w:rsid w:val="00A66B6D"/>
    <w:rsid w:val="00A73093"/>
    <w:rsid w:val="00A90AAF"/>
    <w:rsid w:val="00A90BE0"/>
    <w:rsid w:val="00A92FE7"/>
    <w:rsid w:val="00A946A6"/>
    <w:rsid w:val="00A95A66"/>
    <w:rsid w:val="00A95DEF"/>
    <w:rsid w:val="00A96473"/>
    <w:rsid w:val="00A9792B"/>
    <w:rsid w:val="00AA1B8B"/>
    <w:rsid w:val="00AA5584"/>
    <w:rsid w:val="00AA6236"/>
    <w:rsid w:val="00AA6DFE"/>
    <w:rsid w:val="00AA7218"/>
    <w:rsid w:val="00AB0751"/>
    <w:rsid w:val="00AB1902"/>
    <w:rsid w:val="00AB1998"/>
    <w:rsid w:val="00AB5D7E"/>
    <w:rsid w:val="00AB7892"/>
    <w:rsid w:val="00AC0791"/>
    <w:rsid w:val="00AC691C"/>
    <w:rsid w:val="00AC70C7"/>
    <w:rsid w:val="00AD2139"/>
    <w:rsid w:val="00AD3DCE"/>
    <w:rsid w:val="00AD4507"/>
    <w:rsid w:val="00AD7925"/>
    <w:rsid w:val="00AE44C6"/>
    <w:rsid w:val="00AE4BDA"/>
    <w:rsid w:val="00AE636C"/>
    <w:rsid w:val="00AE7950"/>
    <w:rsid w:val="00AF06E7"/>
    <w:rsid w:val="00AF0EC2"/>
    <w:rsid w:val="00AF2494"/>
    <w:rsid w:val="00AF50F7"/>
    <w:rsid w:val="00B0041A"/>
    <w:rsid w:val="00B00ACA"/>
    <w:rsid w:val="00B01A16"/>
    <w:rsid w:val="00B05653"/>
    <w:rsid w:val="00B078A2"/>
    <w:rsid w:val="00B12BD4"/>
    <w:rsid w:val="00B14DC2"/>
    <w:rsid w:val="00B15DAA"/>
    <w:rsid w:val="00B16FE7"/>
    <w:rsid w:val="00B201DF"/>
    <w:rsid w:val="00B2303A"/>
    <w:rsid w:val="00B231E4"/>
    <w:rsid w:val="00B252C1"/>
    <w:rsid w:val="00B25839"/>
    <w:rsid w:val="00B31CFD"/>
    <w:rsid w:val="00B3209A"/>
    <w:rsid w:val="00B32FAD"/>
    <w:rsid w:val="00B41613"/>
    <w:rsid w:val="00B46217"/>
    <w:rsid w:val="00B51F98"/>
    <w:rsid w:val="00B56ACC"/>
    <w:rsid w:val="00B6074E"/>
    <w:rsid w:val="00B63976"/>
    <w:rsid w:val="00B640F3"/>
    <w:rsid w:val="00B705BE"/>
    <w:rsid w:val="00B7072C"/>
    <w:rsid w:val="00B71428"/>
    <w:rsid w:val="00B71F62"/>
    <w:rsid w:val="00B75110"/>
    <w:rsid w:val="00B80311"/>
    <w:rsid w:val="00B83060"/>
    <w:rsid w:val="00B85E86"/>
    <w:rsid w:val="00B8635F"/>
    <w:rsid w:val="00B865E8"/>
    <w:rsid w:val="00B90272"/>
    <w:rsid w:val="00B93068"/>
    <w:rsid w:val="00B93F4F"/>
    <w:rsid w:val="00B955CB"/>
    <w:rsid w:val="00BA2714"/>
    <w:rsid w:val="00BA2802"/>
    <w:rsid w:val="00BA2EF3"/>
    <w:rsid w:val="00BA34BC"/>
    <w:rsid w:val="00BA3C0E"/>
    <w:rsid w:val="00BA5965"/>
    <w:rsid w:val="00BA6165"/>
    <w:rsid w:val="00BB1CA2"/>
    <w:rsid w:val="00BB3988"/>
    <w:rsid w:val="00BB6EBF"/>
    <w:rsid w:val="00BB7AFC"/>
    <w:rsid w:val="00BC0889"/>
    <w:rsid w:val="00BC18C9"/>
    <w:rsid w:val="00BC653C"/>
    <w:rsid w:val="00BC7852"/>
    <w:rsid w:val="00BD0708"/>
    <w:rsid w:val="00BD2605"/>
    <w:rsid w:val="00BD2FA0"/>
    <w:rsid w:val="00BD48D4"/>
    <w:rsid w:val="00BE20A8"/>
    <w:rsid w:val="00BE2B39"/>
    <w:rsid w:val="00BE3292"/>
    <w:rsid w:val="00BE5F36"/>
    <w:rsid w:val="00BE635F"/>
    <w:rsid w:val="00BF215D"/>
    <w:rsid w:val="00C05C30"/>
    <w:rsid w:val="00C07FEE"/>
    <w:rsid w:val="00C10A24"/>
    <w:rsid w:val="00C110ED"/>
    <w:rsid w:val="00C14C1D"/>
    <w:rsid w:val="00C15BEF"/>
    <w:rsid w:val="00C3565B"/>
    <w:rsid w:val="00C3721C"/>
    <w:rsid w:val="00C40A0C"/>
    <w:rsid w:val="00C472A9"/>
    <w:rsid w:val="00C5108E"/>
    <w:rsid w:val="00C5185A"/>
    <w:rsid w:val="00C54704"/>
    <w:rsid w:val="00C55D6C"/>
    <w:rsid w:val="00C57367"/>
    <w:rsid w:val="00C607B3"/>
    <w:rsid w:val="00C61518"/>
    <w:rsid w:val="00C61744"/>
    <w:rsid w:val="00C62027"/>
    <w:rsid w:val="00C623AA"/>
    <w:rsid w:val="00C6535A"/>
    <w:rsid w:val="00C6576D"/>
    <w:rsid w:val="00C66481"/>
    <w:rsid w:val="00C6788B"/>
    <w:rsid w:val="00C67C41"/>
    <w:rsid w:val="00C725E8"/>
    <w:rsid w:val="00C72AFB"/>
    <w:rsid w:val="00C8312A"/>
    <w:rsid w:val="00C931F9"/>
    <w:rsid w:val="00C93867"/>
    <w:rsid w:val="00C95E4B"/>
    <w:rsid w:val="00C97FBF"/>
    <w:rsid w:val="00CA2360"/>
    <w:rsid w:val="00CA77BA"/>
    <w:rsid w:val="00CB51E9"/>
    <w:rsid w:val="00CB6645"/>
    <w:rsid w:val="00CB7270"/>
    <w:rsid w:val="00CB7378"/>
    <w:rsid w:val="00CC6219"/>
    <w:rsid w:val="00CC68B0"/>
    <w:rsid w:val="00CD6416"/>
    <w:rsid w:val="00CE0A03"/>
    <w:rsid w:val="00CE1B65"/>
    <w:rsid w:val="00CE3FAF"/>
    <w:rsid w:val="00CE5085"/>
    <w:rsid w:val="00CE5934"/>
    <w:rsid w:val="00CE765C"/>
    <w:rsid w:val="00CF0044"/>
    <w:rsid w:val="00CF0DCD"/>
    <w:rsid w:val="00CF1DEC"/>
    <w:rsid w:val="00CF29EF"/>
    <w:rsid w:val="00CF39DB"/>
    <w:rsid w:val="00D0133E"/>
    <w:rsid w:val="00D0268A"/>
    <w:rsid w:val="00D04AD5"/>
    <w:rsid w:val="00D172F7"/>
    <w:rsid w:val="00D20D34"/>
    <w:rsid w:val="00D212C6"/>
    <w:rsid w:val="00D21C71"/>
    <w:rsid w:val="00D24BD5"/>
    <w:rsid w:val="00D25D23"/>
    <w:rsid w:val="00D33A21"/>
    <w:rsid w:val="00D33AFE"/>
    <w:rsid w:val="00D356B2"/>
    <w:rsid w:val="00D40283"/>
    <w:rsid w:val="00D411CF"/>
    <w:rsid w:val="00D45A75"/>
    <w:rsid w:val="00D46C95"/>
    <w:rsid w:val="00D47EAB"/>
    <w:rsid w:val="00D50992"/>
    <w:rsid w:val="00D52AD6"/>
    <w:rsid w:val="00D54958"/>
    <w:rsid w:val="00D54C54"/>
    <w:rsid w:val="00D553D7"/>
    <w:rsid w:val="00D57F1C"/>
    <w:rsid w:val="00D63537"/>
    <w:rsid w:val="00D63D76"/>
    <w:rsid w:val="00D661D7"/>
    <w:rsid w:val="00D716F1"/>
    <w:rsid w:val="00D77D6C"/>
    <w:rsid w:val="00D80135"/>
    <w:rsid w:val="00D83149"/>
    <w:rsid w:val="00D86B6D"/>
    <w:rsid w:val="00D87065"/>
    <w:rsid w:val="00D90669"/>
    <w:rsid w:val="00D9306F"/>
    <w:rsid w:val="00D93780"/>
    <w:rsid w:val="00D957FF"/>
    <w:rsid w:val="00D97D6F"/>
    <w:rsid w:val="00DA365D"/>
    <w:rsid w:val="00DA7C90"/>
    <w:rsid w:val="00DB185E"/>
    <w:rsid w:val="00DB2BB5"/>
    <w:rsid w:val="00DB58CE"/>
    <w:rsid w:val="00DC1DD5"/>
    <w:rsid w:val="00DD1497"/>
    <w:rsid w:val="00DD1AB3"/>
    <w:rsid w:val="00DD227A"/>
    <w:rsid w:val="00DD2380"/>
    <w:rsid w:val="00DD60BA"/>
    <w:rsid w:val="00DD7CED"/>
    <w:rsid w:val="00DE6859"/>
    <w:rsid w:val="00DE7531"/>
    <w:rsid w:val="00DF024D"/>
    <w:rsid w:val="00DF0B87"/>
    <w:rsid w:val="00DF2470"/>
    <w:rsid w:val="00DF53E1"/>
    <w:rsid w:val="00DF6EFC"/>
    <w:rsid w:val="00DF7306"/>
    <w:rsid w:val="00DF7995"/>
    <w:rsid w:val="00E018C1"/>
    <w:rsid w:val="00E01AA0"/>
    <w:rsid w:val="00E02FC4"/>
    <w:rsid w:val="00E065FC"/>
    <w:rsid w:val="00E10AC4"/>
    <w:rsid w:val="00E132F6"/>
    <w:rsid w:val="00E1386B"/>
    <w:rsid w:val="00E14848"/>
    <w:rsid w:val="00E204DE"/>
    <w:rsid w:val="00E20F21"/>
    <w:rsid w:val="00E211C5"/>
    <w:rsid w:val="00E23C2E"/>
    <w:rsid w:val="00E34472"/>
    <w:rsid w:val="00E3611D"/>
    <w:rsid w:val="00E432EE"/>
    <w:rsid w:val="00E463E9"/>
    <w:rsid w:val="00E52E22"/>
    <w:rsid w:val="00E63C45"/>
    <w:rsid w:val="00E65F75"/>
    <w:rsid w:val="00E665C0"/>
    <w:rsid w:val="00E66D32"/>
    <w:rsid w:val="00E70016"/>
    <w:rsid w:val="00E70E9E"/>
    <w:rsid w:val="00E736A7"/>
    <w:rsid w:val="00E775F8"/>
    <w:rsid w:val="00E8126D"/>
    <w:rsid w:val="00E84C1A"/>
    <w:rsid w:val="00E869A4"/>
    <w:rsid w:val="00E904C5"/>
    <w:rsid w:val="00E934B9"/>
    <w:rsid w:val="00E936D5"/>
    <w:rsid w:val="00E945C8"/>
    <w:rsid w:val="00E95135"/>
    <w:rsid w:val="00E96723"/>
    <w:rsid w:val="00E97109"/>
    <w:rsid w:val="00EA0BD1"/>
    <w:rsid w:val="00EA3C81"/>
    <w:rsid w:val="00EA4493"/>
    <w:rsid w:val="00EB0161"/>
    <w:rsid w:val="00EB3B68"/>
    <w:rsid w:val="00EC07E9"/>
    <w:rsid w:val="00EC0B73"/>
    <w:rsid w:val="00EC196E"/>
    <w:rsid w:val="00EC56FC"/>
    <w:rsid w:val="00EC57B4"/>
    <w:rsid w:val="00EC60DA"/>
    <w:rsid w:val="00EC714D"/>
    <w:rsid w:val="00ED250B"/>
    <w:rsid w:val="00ED40CD"/>
    <w:rsid w:val="00ED45D5"/>
    <w:rsid w:val="00ED4F69"/>
    <w:rsid w:val="00EE087B"/>
    <w:rsid w:val="00EE342D"/>
    <w:rsid w:val="00EE515E"/>
    <w:rsid w:val="00EE5ECC"/>
    <w:rsid w:val="00EF0D62"/>
    <w:rsid w:val="00EF756B"/>
    <w:rsid w:val="00F01E21"/>
    <w:rsid w:val="00F02AF4"/>
    <w:rsid w:val="00F03016"/>
    <w:rsid w:val="00F0721A"/>
    <w:rsid w:val="00F07D85"/>
    <w:rsid w:val="00F11B0B"/>
    <w:rsid w:val="00F13144"/>
    <w:rsid w:val="00F171FF"/>
    <w:rsid w:val="00F2232A"/>
    <w:rsid w:val="00F22579"/>
    <w:rsid w:val="00F24A91"/>
    <w:rsid w:val="00F26A58"/>
    <w:rsid w:val="00F3014D"/>
    <w:rsid w:val="00F33307"/>
    <w:rsid w:val="00F35635"/>
    <w:rsid w:val="00F3716A"/>
    <w:rsid w:val="00F37583"/>
    <w:rsid w:val="00F40361"/>
    <w:rsid w:val="00F44AE5"/>
    <w:rsid w:val="00F4743D"/>
    <w:rsid w:val="00F47C92"/>
    <w:rsid w:val="00F52E36"/>
    <w:rsid w:val="00F5422A"/>
    <w:rsid w:val="00F57C32"/>
    <w:rsid w:val="00F6139D"/>
    <w:rsid w:val="00F6172C"/>
    <w:rsid w:val="00F61D4F"/>
    <w:rsid w:val="00F66F56"/>
    <w:rsid w:val="00F732C1"/>
    <w:rsid w:val="00F75193"/>
    <w:rsid w:val="00F82F60"/>
    <w:rsid w:val="00F831D2"/>
    <w:rsid w:val="00F843FD"/>
    <w:rsid w:val="00F84728"/>
    <w:rsid w:val="00F867A6"/>
    <w:rsid w:val="00F936E7"/>
    <w:rsid w:val="00F9652E"/>
    <w:rsid w:val="00F978B6"/>
    <w:rsid w:val="00FA15CF"/>
    <w:rsid w:val="00FA16B8"/>
    <w:rsid w:val="00FA1E12"/>
    <w:rsid w:val="00FB206A"/>
    <w:rsid w:val="00FC09A5"/>
    <w:rsid w:val="00FC3990"/>
    <w:rsid w:val="00FC41EF"/>
    <w:rsid w:val="00FC6853"/>
    <w:rsid w:val="00FC6CF8"/>
    <w:rsid w:val="00FC78DB"/>
    <w:rsid w:val="00FD05FC"/>
    <w:rsid w:val="00FD0C31"/>
    <w:rsid w:val="00FD5A45"/>
    <w:rsid w:val="00FE0FC0"/>
    <w:rsid w:val="00FE2B4F"/>
    <w:rsid w:val="00FE49A6"/>
    <w:rsid w:val="00FE621F"/>
    <w:rsid w:val="00FE6E51"/>
    <w:rsid w:val="00FE7E4A"/>
    <w:rsid w:val="00FF115B"/>
    <w:rsid w:val="00FF1589"/>
    <w:rsid w:val="00FF20E0"/>
    <w:rsid w:val="00FF2650"/>
    <w:rsid w:val="00FF4481"/>
    <w:rsid w:val="00FF539C"/>
    <w:rsid w:val="00FF5401"/>
    <w:rsid w:val="00FF5732"/>
    <w:rsid w:val="00FF611E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12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C8E"/>
    <w:pPr>
      <w:ind w:left="720"/>
    </w:pPr>
  </w:style>
  <w:style w:type="paragraph" w:customStyle="1" w:styleId="level15">
    <w:name w:val="_level15"/>
    <w:rsid w:val="0066494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0B8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3B36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12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C8E"/>
    <w:pPr>
      <w:ind w:left="720"/>
    </w:pPr>
  </w:style>
  <w:style w:type="paragraph" w:customStyle="1" w:styleId="level15">
    <w:name w:val="_level15"/>
    <w:rsid w:val="0066494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0B8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3B36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9329">
                  <w:marLeft w:val="0"/>
                  <w:marRight w:val="0"/>
                  <w:marTop w:val="19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0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8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9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2481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15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6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00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416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316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040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566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30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rchant@mtnbrook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Minutes%20&amp;%20Agendas\Council\Agendas%202022\20221114%20Formal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8C565-8079-4055-9AEB-860B81CB3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20221114 Formal Agenda.dotx</Template>
  <TotalTime>17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>Hewlett-Packard Company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Heather Richards</dc:creator>
  <cp:lastModifiedBy>Heather Richards</cp:lastModifiedBy>
  <cp:revision>3</cp:revision>
  <cp:lastPrinted>2023-02-24T20:06:00Z</cp:lastPrinted>
  <dcterms:created xsi:type="dcterms:W3CDTF">2023-02-21T15:15:00Z</dcterms:created>
  <dcterms:modified xsi:type="dcterms:W3CDTF">2023-02-24T20:21:00Z</dcterms:modified>
</cp:coreProperties>
</file>