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MEETING AGENDA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 CITY COUNCIL</w:t>
      </w:r>
    </w:p>
    <w:p w:rsidR="005D5FFE" w:rsidRPr="00CB51E9" w:rsidRDefault="005D5FFE" w:rsidP="00744F3B">
      <w:pPr>
        <w:jc w:val="center"/>
        <w:rPr>
          <w:b/>
          <w:bCs/>
          <w:sz w:val="20"/>
          <w:szCs w:val="20"/>
        </w:rPr>
      </w:pP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CITY COUNCIL CHAMBER (A108)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56 CHURCH STREET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BROOK, AL 35213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</w:p>
    <w:p w:rsidR="00744F3B" w:rsidRPr="00CB51E9" w:rsidRDefault="00D77D6C" w:rsidP="00744F3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FEBRUARY</w:t>
      </w:r>
      <w:r w:rsidR="00EC0B73" w:rsidRPr="00CB51E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13</w:t>
      </w:r>
      <w:r w:rsidR="002B0EF0">
        <w:rPr>
          <w:b/>
          <w:bCs/>
          <w:sz w:val="20"/>
          <w:szCs w:val="20"/>
        </w:rPr>
        <w:t>, 2023</w:t>
      </w:r>
      <w:r w:rsidR="00AD4507" w:rsidRPr="00CB51E9">
        <w:rPr>
          <w:b/>
          <w:bCs/>
          <w:sz w:val="20"/>
          <w:szCs w:val="20"/>
        </w:rPr>
        <w:t>, 7 P.M.</w:t>
      </w:r>
    </w:p>
    <w:p w:rsidR="00744F3B" w:rsidRPr="00CB51E9" w:rsidRDefault="00744F3B" w:rsidP="00744F3B">
      <w:pPr>
        <w:jc w:val="center"/>
        <w:rPr>
          <w:sz w:val="20"/>
          <w:szCs w:val="20"/>
        </w:rPr>
      </w:pPr>
      <w:r w:rsidRPr="00CB51E9">
        <w:rPr>
          <w:sz w:val="20"/>
          <w:szCs w:val="20"/>
        </w:rPr>
        <w:t>___________</w:t>
      </w:r>
    </w:p>
    <w:p w:rsidR="00744F3B" w:rsidRPr="00CB51E9" w:rsidRDefault="00744F3B" w:rsidP="00744F3B">
      <w:pPr>
        <w:ind w:left="720"/>
        <w:rPr>
          <w:sz w:val="20"/>
          <w:szCs w:val="20"/>
        </w:rPr>
      </w:pPr>
    </w:p>
    <w:p w:rsidR="005C4285" w:rsidRPr="00935B5B" w:rsidRDefault="00597F62" w:rsidP="00935B5B">
      <w:pPr>
        <w:rPr>
          <w:b/>
          <w:color w:val="FF0000"/>
          <w:sz w:val="20"/>
          <w:szCs w:val="20"/>
          <w:lang w:val="en"/>
        </w:rPr>
      </w:pPr>
      <w:r w:rsidRPr="00CB51E9">
        <w:rPr>
          <w:b/>
          <w:color w:val="FF0000"/>
          <w:sz w:val="20"/>
          <w:szCs w:val="20"/>
          <w:lang w:val="en"/>
        </w:rPr>
        <w:t>As a matter of convenience, members of the public are invited to listen, observe and participate in public meetings by Internet video conference.  Presenters and other</w:t>
      </w:r>
      <w:r w:rsidR="00712DAF" w:rsidRPr="00CB51E9">
        <w:rPr>
          <w:b/>
          <w:color w:val="FF0000"/>
          <w:sz w:val="20"/>
          <w:szCs w:val="20"/>
          <w:lang w:val="en"/>
        </w:rPr>
        <w:t>s</w:t>
      </w:r>
      <w:r w:rsidRPr="00CB51E9">
        <w:rPr>
          <w:b/>
          <w:color w:val="FF0000"/>
          <w:sz w:val="20"/>
          <w:szCs w:val="20"/>
          <w:lang w:val="en"/>
        </w:rPr>
        <w:t xml:space="preserve">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 Meeting ID 801-559-1126, password </w:t>
      </w:r>
      <w:r w:rsidR="00D77D6C">
        <w:rPr>
          <w:b/>
          <w:color w:val="FF0000"/>
          <w:sz w:val="20"/>
          <w:szCs w:val="20"/>
          <w:lang w:val="en"/>
        </w:rPr>
        <w:t>0213</w:t>
      </w:r>
      <w:r w:rsidR="002B0EF0">
        <w:rPr>
          <w:b/>
          <w:color w:val="FF0000"/>
          <w:sz w:val="20"/>
          <w:szCs w:val="20"/>
          <w:lang w:val="en"/>
        </w:rPr>
        <w:t>2023</w:t>
      </w:r>
      <w:r w:rsidRPr="00CB51E9">
        <w:rPr>
          <w:b/>
          <w:color w:val="FF0000"/>
          <w:sz w:val="20"/>
          <w:szCs w:val="20"/>
          <w:lang w:val="en"/>
        </w:rPr>
        <w:t xml:space="preserve">).  </w:t>
      </w:r>
    </w:p>
    <w:p w:rsidR="0038111A" w:rsidRDefault="0038111A" w:rsidP="00D77D6C">
      <w:pPr>
        <w:rPr>
          <w:sz w:val="20"/>
          <w:szCs w:val="20"/>
        </w:rPr>
      </w:pPr>
    </w:p>
    <w:p w:rsidR="00EC07E9" w:rsidRDefault="00EC07E9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Arbor Day Proclamation</w:t>
      </w:r>
    </w:p>
    <w:p w:rsidR="00EC07E9" w:rsidRDefault="00EC07E9" w:rsidP="00EC07E9">
      <w:pPr>
        <w:ind w:left="720"/>
        <w:rPr>
          <w:sz w:val="20"/>
          <w:szCs w:val="20"/>
        </w:rPr>
      </w:pPr>
    </w:p>
    <w:p w:rsidR="003E475F" w:rsidRDefault="003E475F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</w:t>
      </w:r>
      <w:r w:rsidR="00EC57B4">
        <w:rPr>
          <w:sz w:val="20"/>
          <w:szCs w:val="20"/>
        </w:rPr>
        <w:t>l</w:t>
      </w:r>
      <w:r w:rsidR="00D77D6C">
        <w:rPr>
          <w:sz w:val="20"/>
          <w:szCs w:val="20"/>
        </w:rPr>
        <w:t xml:space="preserve"> of the minutes of the January 23</w:t>
      </w:r>
      <w:r w:rsidR="00EC57B4">
        <w:rPr>
          <w:sz w:val="20"/>
          <w:szCs w:val="20"/>
        </w:rPr>
        <w:t>, 2023</w:t>
      </w:r>
      <w:r>
        <w:rPr>
          <w:sz w:val="20"/>
          <w:szCs w:val="20"/>
        </w:rPr>
        <w:t xml:space="preserve">, regular meeting of the City Council. </w:t>
      </w:r>
    </w:p>
    <w:p w:rsidR="00D77D6C" w:rsidRDefault="00D77D6C" w:rsidP="00D77D6C">
      <w:pPr>
        <w:ind w:left="720"/>
        <w:rPr>
          <w:sz w:val="20"/>
          <w:szCs w:val="20"/>
        </w:rPr>
      </w:pPr>
    </w:p>
    <w:p w:rsidR="00D77D6C" w:rsidRDefault="00D77D6C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the minutes of the January 30, 2023, special meeting of the City Council.</w:t>
      </w:r>
    </w:p>
    <w:p w:rsidR="00D77D6C" w:rsidRDefault="00D77D6C" w:rsidP="00D77D6C">
      <w:pPr>
        <w:pStyle w:val="ListParagraph"/>
        <w:rPr>
          <w:sz w:val="20"/>
          <w:szCs w:val="20"/>
        </w:rPr>
      </w:pPr>
    </w:p>
    <w:p w:rsidR="00D77D6C" w:rsidRDefault="00D77D6C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Resolution approving the </w:t>
      </w:r>
      <w:r w:rsidR="00B7072C">
        <w:rPr>
          <w:sz w:val="20"/>
          <w:szCs w:val="20"/>
        </w:rPr>
        <w:t>additional construction administration services request with</w:t>
      </w:r>
      <w:r>
        <w:rPr>
          <w:sz w:val="20"/>
          <w:szCs w:val="20"/>
        </w:rPr>
        <w:t xml:space="preserve"> Gresham Smith with respec</w:t>
      </w:r>
      <w:r w:rsidR="00B7072C">
        <w:rPr>
          <w:sz w:val="20"/>
          <w:szCs w:val="20"/>
        </w:rPr>
        <w:t xml:space="preserve">t to the </w:t>
      </w:r>
      <w:r>
        <w:rPr>
          <w:sz w:val="20"/>
          <w:szCs w:val="20"/>
        </w:rPr>
        <w:t>Caldwell Mill Road bridge project.</w:t>
      </w:r>
    </w:p>
    <w:p w:rsidR="00D77D6C" w:rsidRDefault="00D77D6C" w:rsidP="00D77D6C">
      <w:pPr>
        <w:pStyle w:val="ListParagraph"/>
        <w:rPr>
          <w:sz w:val="20"/>
          <w:szCs w:val="20"/>
        </w:rPr>
      </w:pPr>
    </w:p>
    <w:p w:rsidR="00D77D6C" w:rsidRDefault="00D77D6C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Resolu</w:t>
      </w:r>
      <w:r w:rsidR="004A3C99">
        <w:rPr>
          <w:sz w:val="20"/>
          <w:szCs w:val="20"/>
        </w:rPr>
        <w:t xml:space="preserve">tion accepting the rate adjustment addendum to the on-call engineering contract with </w:t>
      </w:r>
      <w:proofErr w:type="spellStart"/>
      <w:r w:rsidR="004A3C99">
        <w:rPr>
          <w:sz w:val="20"/>
          <w:szCs w:val="20"/>
        </w:rPr>
        <w:t>Sain</w:t>
      </w:r>
      <w:proofErr w:type="spellEnd"/>
      <w:r w:rsidR="004A3C99">
        <w:rPr>
          <w:sz w:val="20"/>
          <w:szCs w:val="20"/>
        </w:rPr>
        <w:t xml:space="preserve"> Associates</w:t>
      </w:r>
      <w:r>
        <w:rPr>
          <w:sz w:val="20"/>
          <w:szCs w:val="20"/>
        </w:rPr>
        <w:t xml:space="preserve">. </w:t>
      </w:r>
    </w:p>
    <w:p w:rsidR="00D77D6C" w:rsidRDefault="00D77D6C" w:rsidP="00D77D6C">
      <w:pPr>
        <w:pStyle w:val="ListParagraph"/>
        <w:rPr>
          <w:sz w:val="20"/>
          <w:szCs w:val="20"/>
        </w:rPr>
      </w:pPr>
    </w:p>
    <w:p w:rsidR="00D77D6C" w:rsidRDefault="00D77D6C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</w:t>
      </w:r>
      <w:r w:rsidR="004A3C99">
        <w:rPr>
          <w:sz w:val="20"/>
          <w:szCs w:val="20"/>
        </w:rPr>
        <w:t>solution authorizing the sale, donation, or</w:t>
      </w:r>
      <w:r>
        <w:rPr>
          <w:sz w:val="20"/>
          <w:szCs w:val="20"/>
        </w:rPr>
        <w:t xml:space="preserve"> disposal of certain surplus property.</w:t>
      </w:r>
    </w:p>
    <w:p w:rsidR="00D77D6C" w:rsidRDefault="00D77D6C" w:rsidP="00D77D6C">
      <w:pPr>
        <w:pStyle w:val="ListParagraph"/>
        <w:rPr>
          <w:sz w:val="20"/>
          <w:szCs w:val="20"/>
        </w:rPr>
      </w:pPr>
    </w:p>
    <w:p w:rsidR="00D77D6C" w:rsidRDefault="00D77D6C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Resolution increasing the daily reimbursable limit for meals with respect to business travel expenses. </w:t>
      </w:r>
    </w:p>
    <w:p w:rsidR="00024EA2" w:rsidRDefault="00024EA2" w:rsidP="00024EA2">
      <w:pPr>
        <w:pStyle w:val="ListParagraph"/>
        <w:rPr>
          <w:sz w:val="20"/>
          <w:szCs w:val="20"/>
        </w:rPr>
      </w:pPr>
    </w:p>
    <w:p w:rsidR="00024EA2" w:rsidRDefault="00024EA2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Resolution approving the right-of way purchase agreements with r</w:t>
      </w:r>
      <w:r w:rsidR="00B46217">
        <w:rPr>
          <w:sz w:val="20"/>
          <w:szCs w:val="20"/>
        </w:rPr>
        <w:t>espect to the Old Brook Trail</w:t>
      </w:r>
      <w:bookmarkStart w:id="0" w:name="_GoBack"/>
      <w:bookmarkEnd w:id="0"/>
      <w:r>
        <w:rPr>
          <w:sz w:val="20"/>
          <w:szCs w:val="20"/>
        </w:rPr>
        <w:t xml:space="preserve"> bridge project.</w:t>
      </w:r>
    </w:p>
    <w:p w:rsidR="0032403D" w:rsidRPr="0032403D" w:rsidRDefault="0032403D" w:rsidP="0032403D">
      <w:pPr>
        <w:rPr>
          <w:sz w:val="20"/>
          <w:szCs w:val="20"/>
        </w:rPr>
      </w:pPr>
    </w:p>
    <w:p w:rsidR="00AB1902" w:rsidRDefault="00DE6859" w:rsidP="00AB1902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Commen</w:t>
      </w:r>
      <w:r w:rsidR="00D47EAB">
        <w:rPr>
          <w:sz w:val="20"/>
          <w:szCs w:val="20"/>
        </w:rPr>
        <w:t>ts from residents and attendees</w:t>
      </w:r>
    </w:p>
    <w:p w:rsidR="00BB7AFC" w:rsidRDefault="00BB7AFC" w:rsidP="00362C20">
      <w:pPr>
        <w:pStyle w:val="ListParagraph"/>
        <w:ind w:left="0"/>
        <w:rPr>
          <w:sz w:val="20"/>
          <w:szCs w:val="20"/>
        </w:rPr>
      </w:pPr>
    </w:p>
    <w:p w:rsidR="00697DB1" w:rsidRPr="00CB51E9" w:rsidRDefault="00BB7AFC" w:rsidP="007E13F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Announcement: </w:t>
      </w:r>
      <w:r w:rsidR="005439F1" w:rsidRPr="00CB51E9">
        <w:rPr>
          <w:sz w:val="20"/>
          <w:szCs w:val="20"/>
        </w:rPr>
        <w:t>The next regular</w:t>
      </w:r>
      <w:r w:rsidR="00AB1902" w:rsidRPr="00CB51E9">
        <w:rPr>
          <w:sz w:val="20"/>
          <w:szCs w:val="20"/>
        </w:rPr>
        <w:t xml:space="preserve"> meeting of the</w:t>
      </w:r>
      <w:r w:rsidR="00475BE4" w:rsidRPr="00CB51E9">
        <w:rPr>
          <w:sz w:val="20"/>
          <w:szCs w:val="20"/>
        </w:rPr>
        <w:t xml:space="preserve"> City Council </w:t>
      </w:r>
      <w:r w:rsidR="00353FAB">
        <w:rPr>
          <w:sz w:val="20"/>
          <w:szCs w:val="20"/>
        </w:rPr>
        <w:t xml:space="preserve">is </w:t>
      </w:r>
      <w:r w:rsidR="00D77D6C">
        <w:rPr>
          <w:sz w:val="20"/>
          <w:szCs w:val="20"/>
        </w:rPr>
        <w:t>February 27</w:t>
      </w:r>
      <w:r w:rsidR="007E13F4" w:rsidRPr="00CB51E9">
        <w:rPr>
          <w:sz w:val="20"/>
          <w:szCs w:val="20"/>
        </w:rPr>
        <w:t>,</w:t>
      </w:r>
      <w:r w:rsidR="00217664">
        <w:rPr>
          <w:sz w:val="20"/>
          <w:szCs w:val="20"/>
        </w:rPr>
        <w:t xml:space="preserve"> 2023</w:t>
      </w:r>
      <w:r w:rsidR="007E13F4" w:rsidRPr="00CB51E9">
        <w:rPr>
          <w:sz w:val="20"/>
          <w:szCs w:val="20"/>
        </w:rPr>
        <w:t xml:space="preserve"> at 7:00 p.m.</w:t>
      </w:r>
      <w:r w:rsidR="00475BE4" w:rsidRPr="00CB51E9">
        <w:rPr>
          <w:sz w:val="20"/>
          <w:szCs w:val="20"/>
        </w:rPr>
        <w:t xml:space="preserve"> </w:t>
      </w:r>
    </w:p>
    <w:p w:rsidR="0009160E" w:rsidRPr="00CB51E9" w:rsidRDefault="0009160E" w:rsidP="00E8126D">
      <w:pPr>
        <w:rPr>
          <w:sz w:val="20"/>
          <w:szCs w:val="20"/>
        </w:rPr>
      </w:pPr>
    </w:p>
    <w:p w:rsidR="000907D2" w:rsidRPr="00CB51E9" w:rsidRDefault="00E1386B" w:rsidP="00A03AE5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A</w:t>
      </w:r>
      <w:r w:rsidR="0009160E" w:rsidRPr="00CB51E9">
        <w:rPr>
          <w:sz w:val="20"/>
          <w:szCs w:val="20"/>
        </w:rPr>
        <w:t>djourn</w:t>
      </w:r>
    </w:p>
    <w:sectPr w:rsidR="000907D2" w:rsidRPr="00CB51E9" w:rsidSect="00365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BC9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163B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D310A"/>
    <w:multiLevelType w:val="hybridMultilevel"/>
    <w:tmpl w:val="4C4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9"/>
    <w:rsid w:val="00003A8E"/>
    <w:rsid w:val="0000590D"/>
    <w:rsid w:val="00005A39"/>
    <w:rsid w:val="00006ACD"/>
    <w:rsid w:val="00006CEA"/>
    <w:rsid w:val="00011B71"/>
    <w:rsid w:val="00015850"/>
    <w:rsid w:val="0001606B"/>
    <w:rsid w:val="00021CBF"/>
    <w:rsid w:val="00022374"/>
    <w:rsid w:val="000248EA"/>
    <w:rsid w:val="00024EA2"/>
    <w:rsid w:val="000259B7"/>
    <w:rsid w:val="00026BA0"/>
    <w:rsid w:val="00034715"/>
    <w:rsid w:val="00035EC3"/>
    <w:rsid w:val="0003682A"/>
    <w:rsid w:val="00037598"/>
    <w:rsid w:val="00046CB5"/>
    <w:rsid w:val="00050771"/>
    <w:rsid w:val="00051542"/>
    <w:rsid w:val="00054186"/>
    <w:rsid w:val="000577BF"/>
    <w:rsid w:val="0006089D"/>
    <w:rsid w:val="00075C08"/>
    <w:rsid w:val="00076884"/>
    <w:rsid w:val="00080B8E"/>
    <w:rsid w:val="0008117A"/>
    <w:rsid w:val="000821EC"/>
    <w:rsid w:val="000873BA"/>
    <w:rsid w:val="000906E2"/>
    <w:rsid w:val="000907D2"/>
    <w:rsid w:val="0009160E"/>
    <w:rsid w:val="00094459"/>
    <w:rsid w:val="0009527A"/>
    <w:rsid w:val="00095BA2"/>
    <w:rsid w:val="000A0147"/>
    <w:rsid w:val="000A1D95"/>
    <w:rsid w:val="000A4659"/>
    <w:rsid w:val="000A68CC"/>
    <w:rsid w:val="000B05F1"/>
    <w:rsid w:val="000B446A"/>
    <w:rsid w:val="000B6483"/>
    <w:rsid w:val="000C0CDB"/>
    <w:rsid w:val="000C3780"/>
    <w:rsid w:val="000D0565"/>
    <w:rsid w:val="000D0D4F"/>
    <w:rsid w:val="000D29CC"/>
    <w:rsid w:val="000D57BC"/>
    <w:rsid w:val="000E21CE"/>
    <w:rsid w:val="000E6D1D"/>
    <w:rsid w:val="000F6C94"/>
    <w:rsid w:val="000F6F93"/>
    <w:rsid w:val="000F71D1"/>
    <w:rsid w:val="0010032E"/>
    <w:rsid w:val="0010447E"/>
    <w:rsid w:val="00110A3B"/>
    <w:rsid w:val="00111067"/>
    <w:rsid w:val="00112329"/>
    <w:rsid w:val="00112D74"/>
    <w:rsid w:val="00114124"/>
    <w:rsid w:val="00114974"/>
    <w:rsid w:val="00117E7D"/>
    <w:rsid w:val="00122F64"/>
    <w:rsid w:val="001240E4"/>
    <w:rsid w:val="001257BE"/>
    <w:rsid w:val="001301FF"/>
    <w:rsid w:val="001310BF"/>
    <w:rsid w:val="001350AB"/>
    <w:rsid w:val="00135599"/>
    <w:rsid w:val="00136B88"/>
    <w:rsid w:val="00136C18"/>
    <w:rsid w:val="00140465"/>
    <w:rsid w:val="001407B3"/>
    <w:rsid w:val="00144502"/>
    <w:rsid w:val="00147144"/>
    <w:rsid w:val="00147273"/>
    <w:rsid w:val="00155019"/>
    <w:rsid w:val="00155A5D"/>
    <w:rsid w:val="0016044C"/>
    <w:rsid w:val="001609FA"/>
    <w:rsid w:val="001637A8"/>
    <w:rsid w:val="00165BAE"/>
    <w:rsid w:val="001737AD"/>
    <w:rsid w:val="00174B80"/>
    <w:rsid w:val="00174D1D"/>
    <w:rsid w:val="001758C4"/>
    <w:rsid w:val="00176305"/>
    <w:rsid w:val="00176592"/>
    <w:rsid w:val="001768EF"/>
    <w:rsid w:val="001779CF"/>
    <w:rsid w:val="0018202D"/>
    <w:rsid w:val="001822E0"/>
    <w:rsid w:val="00183F54"/>
    <w:rsid w:val="00190EBC"/>
    <w:rsid w:val="00190F39"/>
    <w:rsid w:val="00192364"/>
    <w:rsid w:val="00193803"/>
    <w:rsid w:val="00193AE8"/>
    <w:rsid w:val="001A006D"/>
    <w:rsid w:val="001A09D8"/>
    <w:rsid w:val="001A3847"/>
    <w:rsid w:val="001A5C04"/>
    <w:rsid w:val="001C07DC"/>
    <w:rsid w:val="001C200A"/>
    <w:rsid w:val="001C5432"/>
    <w:rsid w:val="001D5E37"/>
    <w:rsid w:val="001E0B50"/>
    <w:rsid w:val="001E0DEA"/>
    <w:rsid w:val="001E6039"/>
    <w:rsid w:val="001F2391"/>
    <w:rsid w:val="001F3537"/>
    <w:rsid w:val="001F48B9"/>
    <w:rsid w:val="001F5184"/>
    <w:rsid w:val="001F73FE"/>
    <w:rsid w:val="002001B0"/>
    <w:rsid w:val="00200888"/>
    <w:rsid w:val="0020152F"/>
    <w:rsid w:val="00203119"/>
    <w:rsid w:val="00206065"/>
    <w:rsid w:val="00211075"/>
    <w:rsid w:val="00216A07"/>
    <w:rsid w:val="00216C43"/>
    <w:rsid w:val="00217664"/>
    <w:rsid w:val="00222057"/>
    <w:rsid w:val="002252BE"/>
    <w:rsid w:val="00227681"/>
    <w:rsid w:val="002338E3"/>
    <w:rsid w:val="00236310"/>
    <w:rsid w:val="002377C2"/>
    <w:rsid w:val="00240950"/>
    <w:rsid w:val="002417D3"/>
    <w:rsid w:val="00255CDA"/>
    <w:rsid w:val="00260D51"/>
    <w:rsid w:val="00263855"/>
    <w:rsid w:val="00267160"/>
    <w:rsid w:val="00271569"/>
    <w:rsid w:val="00277FD5"/>
    <w:rsid w:val="002810B2"/>
    <w:rsid w:val="00281A3A"/>
    <w:rsid w:val="00283481"/>
    <w:rsid w:val="002903CD"/>
    <w:rsid w:val="002911C8"/>
    <w:rsid w:val="002930A8"/>
    <w:rsid w:val="002A17A2"/>
    <w:rsid w:val="002A27C3"/>
    <w:rsid w:val="002A6322"/>
    <w:rsid w:val="002A6A69"/>
    <w:rsid w:val="002A799E"/>
    <w:rsid w:val="002B0EF0"/>
    <w:rsid w:val="002B3FFC"/>
    <w:rsid w:val="002C27C0"/>
    <w:rsid w:val="002C3E00"/>
    <w:rsid w:val="002D046B"/>
    <w:rsid w:val="002D40F9"/>
    <w:rsid w:val="002D71FD"/>
    <w:rsid w:val="002E005E"/>
    <w:rsid w:val="002E7106"/>
    <w:rsid w:val="002F03EF"/>
    <w:rsid w:val="002F11A6"/>
    <w:rsid w:val="002F2209"/>
    <w:rsid w:val="002F3E3D"/>
    <w:rsid w:val="003007C0"/>
    <w:rsid w:val="00303B50"/>
    <w:rsid w:val="00305A48"/>
    <w:rsid w:val="00311A78"/>
    <w:rsid w:val="00313B0C"/>
    <w:rsid w:val="0032403D"/>
    <w:rsid w:val="003254D0"/>
    <w:rsid w:val="003263D0"/>
    <w:rsid w:val="00330C2C"/>
    <w:rsid w:val="003348C8"/>
    <w:rsid w:val="0033773A"/>
    <w:rsid w:val="003452BB"/>
    <w:rsid w:val="00346F7F"/>
    <w:rsid w:val="003477D7"/>
    <w:rsid w:val="003532F6"/>
    <w:rsid w:val="00353FAB"/>
    <w:rsid w:val="003603B6"/>
    <w:rsid w:val="0036070E"/>
    <w:rsid w:val="00361A88"/>
    <w:rsid w:val="00362A77"/>
    <w:rsid w:val="00362C20"/>
    <w:rsid w:val="003647D7"/>
    <w:rsid w:val="003652CE"/>
    <w:rsid w:val="00365A3D"/>
    <w:rsid w:val="003711C8"/>
    <w:rsid w:val="003721B1"/>
    <w:rsid w:val="0037763C"/>
    <w:rsid w:val="0038111A"/>
    <w:rsid w:val="0038384F"/>
    <w:rsid w:val="00385DF8"/>
    <w:rsid w:val="00386DF0"/>
    <w:rsid w:val="00386E40"/>
    <w:rsid w:val="003870F1"/>
    <w:rsid w:val="003875FC"/>
    <w:rsid w:val="00390B64"/>
    <w:rsid w:val="00392930"/>
    <w:rsid w:val="00392B32"/>
    <w:rsid w:val="00393657"/>
    <w:rsid w:val="00395897"/>
    <w:rsid w:val="003A0D06"/>
    <w:rsid w:val="003A130E"/>
    <w:rsid w:val="003B0044"/>
    <w:rsid w:val="003B0062"/>
    <w:rsid w:val="003B0448"/>
    <w:rsid w:val="003B362C"/>
    <w:rsid w:val="003B3712"/>
    <w:rsid w:val="003C02E2"/>
    <w:rsid w:val="003D51A9"/>
    <w:rsid w:val="003D657F"/>
    <w:rsid w:val="003E3CCF"/>
    <w:rsid w:val="003E3E4F"/>
    <w:rsid w:val="003E475F"/>
    <w:rsid w:val="003F5438"/>
    <w:rsid w:val="003F5BDC"/>
    <w:rsid w:val="003F6D72"/>
    <w:rsid w:val="004070BE"/>
    <w:rsid w:val="00410027"/>
    <w:rsid w:val="00416B5B"/>
    <w:rsid w:val="00416CA5"/>
    <w:rsid w:val="00417ED0"/>
    <w:rsid w:val="00420283"/>
    <w:rsid w:val="0042491D"/>
    <w:rsid w:val="00430E0B"/>
    <w:rsid w:val="00433B5B"/>
    <w:rsid w:val="004345BE"/>
    <w:rsid w:val="004362A1"/>
    <w:rsid w:val="00436587"/>
    <w:rsid w:val="004400F9"/>
    <w:rsid w:val="00440D27"/>
    <w:rsid w:val="0044652D"/>
    <w:rsid w:val="004477D8"/>
    <w:rsid w:val="004538BF"/>
    <w:rsid w:val="0046069F"/>
    <w:rsid w:val="00462EBF"/>
    <w:rsid w:val="0046378D"/>
    <w:rsid w:val="0046586B"/>
    <w:rsid w:val="00471F44"/>
    <w:rsid w:val="0047489F"/>
    <w:rsid w:val="00475BE4"/>
    <w:rsid w:val="00476553"/>
    <w:rsid w:val="0048036D"/>
    <w:rsid w:val="00480AF4"/>
    <w:rsid w:val="004845AE"/>
    <w:rsid w:val="004858AD"/>
    <w:rsid w:val="00486319"/>
    <w:rsid w:val="00490CA5"/>
    <w:rsid w:val="004932E4"/>
    <w:rsid w:val="004A23D0"/>
    <w:rsid w:val="004A3C99"/>
    <w:rsid w:val="004A48DA"/>
    <w:rsid w:val="004B20EB"/>
    <w:rsid w:val="004D2443"/>
    <w:rsid w:val="004D44F7"/>
    <w:rsid w:val="004D4ED1"/>
    <w:rsid w:val="004D6EBF"/>
    <w:rsid w:val="004E00F0"/>
    <w:rsid w:val="004E2CC1"/>
    <w:rsid w:val="004E5C7B"/>
    <w:rsid w:val="004E6CB8"/>
    <w:rsid w:val="004F0C58"/>
    <w:rsid w:val="004F0E04"/>
    <w:rsid w:val="004F6E1A"/>
    <w:rsid w:val="00502447"/>
    <w:rsid w:val="00511761"/>
    <w:rsid w:val="005117F6"/>
    <w:rsid w:val="00514F78"/>
    <w:rsid w:val="005278FA"/>
    <w:rsid w:val="0053175C"/>
    <w:rsid w:val="00532CC5"/>
    <w:rsid w:val="00533609"/>
    <w:rsid w:val="00534420"/>
    <w:rsid w:val="00536E10"/>
    <w:rsid w:val="00541158"/>
    <w:rsid w:val="005428F5"/>
    <w:rsid w:val="00542B75"/>
    <w:rsid w:val="0054312D"/>
    <w:rsid w:val="0054341F"/>
    <w:rsid w:val="005439F1"/>
    <w:rsid w:val="00544011"/>
    <w:rsid w:val="00545E60"/>
    <w:rsid w:val="0054648B"/>
    <w:rsid w:val="00546643"/>
    <w:rsid w:val="00550823"/>
    <w:rsid w:val="0055521E"/>
    <w:rsid w:val="0055726B"/>
    <w:rsid w:val="0055764B"/>
    <w:rsid w:val="005631AF"/>
    <w:rsid w:val="00567100"/>
    <w:rsid w:val="0057061A"/>
    <w:rsid w:val="00570920"/>
    <w:rsid w:val="00572D73"/>
    <w:rsid w:val="00582875"/>
    <w:rsid w:val="00583E0B"/>
    <w:rsid w:val="0058479C"/>
    <w:rsid w:val="00591FA8"/>
    <w:rsid w:val="00597F62"/>
    <w:rsid w:val="005A28A3"/>
    <w:rsid w:val="005A2F51"/>
    <w:rsid w:val="005A7B0E"/>
    <w:rsid w:val="005B09EF"/>
    <w:rsid w:val="005B0E50"/>
    <w:rsid w:val="005B5D4B"/>
    <w:rsid w:val="005B62A5"/>
    <w:rsid w:val="005C1766"/>
    <w:rsid w:val="005C2A66"/>
    <w:rsid w:val="005C4285"/>
    <w:rsid w:val="005C480A"/>
    <w:rsid w:val="005C489D"/>
    <w:rsid w:val="005D03D1"/>
    <w:rsid w:val="005D06D4"/>
    <w:rsid w:val="005D29A5"/>
    <w:rsid w:val="005D5FFE"/>
    <w:rsid w:val="005D606B"/>
    <w:rsid w:val="005F05D9"/>
    <w:rsid w:val="005F470B"/>
    <w:rsid w:val="005F48E3"/>
    <w:rsid w:val="005F5A4E"/>
    <w:rsid w:val="005F5A7E"/>
    <w:rsid w:val="005F61BD"/>
    <w:rsid w:val="00600C07"/>
    <w:rsid w:val="006039FB"/>
    <w:rsid w:val="0060589E"/>
    <w:rsid w:val="006133F2"/>
    <w:rsid w:val="00615530"/>
    <w:rsid w:val="006251F8"/>
    <w:rsid w:val="006270BF"/>
    <w:rsid w:val="00631515"/>
    <w:rsid w:val="00633642"/>
    <w:rsid w:val="00634E60"/>
    <w:rsid w:val="0064132D"/>
    <w:rsid w:val="0064179D"/>
    <w:rsid w:val="00641ABF"/>
    <w:rsid w:val="00643B25"/>
    <w:rsid w:val="00643EB8"/>
    <w:rsid w:val="006450BB"/>
    <w:rsid w:val="006466DB"/>
    <w:rsid w:val="006572A4"/>
    <w:rsid w:val="00660898"/>
    <w:rsid w:val="00660EB1"/>
    <w:rsid w:val="0066494F"/>
    <w:rsid w:val="006649A5"/>
    <w:rsid w:val="00664C4F"/>
    <w:rsid w:val="00675AE8"/>
    <w:rsid w:val="00681C3E"/>
    <w:rsid w:val="00683299"/>
    <w:rsid w:val="00685A52"/>
    <w:rsid w:val="006923E0"/>
    <w:rsid w:val="0069407C"/>
    <w:rsid w:val="006958D5"/>
    <w:rsid w:val="00697DB1"/>
    <w:rsid w:val="006A1956"/>
    <w:rsid w:val="006A4712"/>
    <w:rsid w:val="006A4AC1"/>
    <w:rsid w:val="006B09B9"/>
    <w:rsid w:val="006B513C"/>
    <w:rsid w:val="006C0A45"/>
    <w:rsid w:val="006C1439"/>
    <w:rsid w:val="006C31BF"/>
    <w:rsid w:val="006D2F23"/>
    <w:rsid w:val="006D405D"/>
    <w:rsid w:val="006D41D7"/>
    <w:rsid w:val="006D501E"/>
    <w:rsid w:val="006E09F8"/>
    <w:rsid w:val="006E0A09"/>
    <w:rsid w:val="006E1266"/>
    <w:rsid w:val="006E1CE4"/>
    <w:rsid w:val="006E2B8E"/>
    <w:rsid w:val="006E4C07"/>
    <w:rsid w:val="006E4FA5"/>
    <w:rsid w:val="006E513C"/>
    <w:rsid w:val="006E6057"/>
    <w:rsid w:val="006E6586"/>
    <w:rsid w:val="006F67B8"/>
    <w:rsid w:val="006F7EC6"/>
    <w:rsid w:val="0070241A"/>
    <w:rsid w:val="0070331D"/>
    <w:rsid w:val="007036E6"/>
    <w:rsid w:val="00703C7E"/>
    <w:rsid w:val="00707374"/>
    <w:rsid w:val="007110A7"/>
    <w:rsid w:val="00712DAF"/>
    <w:rsid w:val="00713180"/>
    <w:rsid w:val="00717752"/>
    <w:rsid w:val="00724E56"/>
    <w:rsid w:val="007256F0"/>
    <w:rsid w:val="00734E9B"/>
    <w:rsid w:val="00734F01"/>
    <w:rsid w:val="007416AA"/>
    <w:rsid w:val="00742581"/>
    <w:rsid w:val="00744F3B"/>
    <w:rsid w:val="00757625"/>
    <w:rsid w:val="00760388"/>
    <w:rsid w:val="00763ACC"/>
    <w:rsid w:val="007662B3"/>
    <w:rsid w:val="007666D2"/>
    <w:rsid w:val="00771B57"/>
    <w:rsid w:val="007750AE"/>
    <w:rsid w:val="0077765D"/>
    <w:rsid w:val="00781716"/>
    <w:rsid w:val="0078336F"/>
    <w:rsid w:val="00785776"/>
    <w:rsid w:val="0078634B"/>
    <w:rsid w:val="007933F2"/>
    <w:rsid w:val="0079676E"/>
    <w:rsid w:val="007A608F"/>
    <w:rsid w:val="007A763C"/>
    <w:rsid w:val="007B1E46"/>
    <w:rsid w:val="007B23B4"/>
    <w:rsid w:val="007B2B4A"/>
    <w:rsid w:val="007B3EC1"/>
    <w:rsid w:val="007B42F5"/>
    <w:rsid w:val="007C09BF"/>
    <w:rsid w:val="007C126E"/>
    <w:rsid w:val="007C1FEE"/>
    <w:rsid w:val="007C31D5"/>
    <w:rsid w:val="007C717E"/>
    <w:rsid w:val="007D0076"/>
    <w:rsid w:val="007D047C"/>
    <w:rsid w:val="007D417E"/>
    <w:rsid w:val="007E105C"/>
    <w:rsid w:val="007E13F4"/>
    <w:rsid w:val="007E1546"/>
    <w:rsid w:val="007E4891"/>
    <w:rsid w:val="007E4F7D"/>
    <w:rsid w:val="007E616B"/>
    <w:rsid w:val="007E63A8"/>
    <w:rsid w:val="007E73B9"/>
    <w:rsid w:val="007F1509"/>
    <w:rsid w:val="007F22E3"/>
    <w:rsid w:val="007F25EC"/>
    <w:rsid w:val="007F6119"/>
    <w:rsid w:val="007F714B"/>
    <w:rsid w:val="007F7649"/>
    <w:rsid w:val="008001BE"/>
    <w:rsid w:val="008011B8"/>
    <w:rsid w:val="008050DC"/>
    <w:rsid w:val="008156B2"/>
    <w:rsid w:val="008170B4"/>
    <w:rsid w:val="00823B0A"/>
    <w:rsid w:val="008264C8"/>
    <w:rsid w:val="0083251B"/>
    <w:rsid w:val="00833E51"/>
    <w:rsid w:val="00834D6D"/>
    <w:rsid w:val="00840B8F"/>
    <w:rsid w:val="00843439"/>
    <w:rsid w:val="008518E3"/>
    <w:rsid w:val="00855E68"/>
    <w:rsid w:val="00860030"/>
    <w:rsid w:val="00870821"/>
    <w:rsid w:val="00870FC4"/>
    <w:rsid w:val="00871A0B"/>
    <w:rsid w:val="00873EED"/>
    <w:rsid w:val="0087653B"/>
    <w:rsid w:val="008770B5"/>
    <w:rsid w:val="00877A70"/>
    <w:rsid w:val="0088123C"/>
    <w:rsid w:val="008945D9"/>
    <w:rsid w:val="00897D8C"/>
    <w:rsid w:val="008A18DA"/>
    <w:rsid w:val="008A3852"/>
    <w:rsid w:val="008A6B5B"/>
    <w:rsid w:val="008B2447"/>
    <w:rsid w:val="008B3D93"/>
    <w:rsid w:val="008B5100"/>
    <w:rsid w:val="008B548C"/>
    <w:rsid w:val="008C2226"/>
    <w:rsid w:val="008C64EA"/>
    <w:rsid w:val="008D1A34"/>
    <w:rsid w:val="008D22EF"/>
    <w:rsid w:val="008D2FBD"/>
    <w:rsid w:val="008E1C8E"/>
    <w:rsid w:val="008E6309"/>
    <w:rsid w:val="008E6778"/>
    <w:rsid w:val="008E6F10"/>
    <w:rsid w:val="008F14A1"/>
    <w:rsid w:val="008F3AF2"/>
    <w:rsid w:val="00900B62"/>
    <w:rsid w:val="00912477"/>
    <w:rsid w:val="0092137D"/>
    <w:rsid w:val="00930045"/>
    <w:rsid w:val="009334A8"/>
    <w:rsid w:val="00935B5B"/>
    <w:rsid w:val="009369A2"/>
    <w:rsid w:val="009403AA"/>
    <w:rsid w:val="0094419F"/>
    <w:rsid w:val="00946677"/>
    <w:rsid w:val="00947080"/>
    <w:rsid w:val="00952A76"/>
    <w:rsid w:val="0095748E"/>
    <w:rsid w:val="00962205"/>
    <w:rsid w:val="00964EF8"/>
    <w:rsid w:val="009651EE"/>
    <w:rsid w:val="00970517"/>
    <w:rsid w:val="00971D27"/>
    <w:rsid w:val="00980A6E"/>
    <w:rsid w:val="00984FD6"/>
    <w:rsid w:val="009908C7"/>
    <w:rsid w:val="00992D56"/>
    <w:rsid w:val="0099325E"/>
    <w:rsid w:val="009948C6"/>
    <w:rsid w:val="00995F38"/>
    <w:rsid w:val="009964CC"/>
    <w:rsid w:val="009A053F"/>
    <w:rsid w:val="009A1E87"/>
    <w:rsid w:val="009A4787"/>
    <w:rsid w:val="009B21A8"/>
    <w:rsid w:val="009B3B8C"/>
    <w:rsid w:val="009B5CC4"/>
    <w:rsid w:val="009B6754"/>
    <w:rsid w:val="009B7293"/>
    <w:rsid w:val="009B7A7C"/>
    <w:rsid w:val="009B7DB3"/>
    <w:rsid w:val="009B7FB0"/>
    <w:rsid w:val="009C7484"/>
    <w:rsid w:val="009D32A9"/>
    <w:rsid w:val="009D5880"/>
    <w:rsid w:val="009E0511"/>
    <w:rsid w:val="009E4864"/>
    <w:rsid w:val="009E544E"/>
    <w:rsid w:val="009E5DE5"/>
    <w:rsid w:val="009E61E0"/>
    <w:rsid w:val="009F0F88"/>
    <w:rsid w:val="009F642F"/>
    <w:rsid w:val="009F65FB"/>
    <w:rsid w:val="009F6FE8"/>
    <w:rsid w:val="009F7CBB"/>
    <w:rsid w:val="00A00707"/>
    <w:rsid w:val="00A01622"/>
    <w:rsid w:val="00A03AE5"/>
    <w:rsid w:val="00A04864"/>
    <w:rsid w:val="00A12B93"/>
    <w:rsid w:val="00A1670E"/>
    <w:rsid w:val="00A20682"/>
    <w:rsid w:val="00A2563B"/>
    <w:rsid w:val="00A3096F"/>
    <w:rsid w:val="00A30A43"/>
    <w:rsid w:val="00A31BE0"/>
    <w:rsid w:val="00A339E8"/>
    <w:rsid w:val="00A379A8"/>
    <w:rsid w:val="00A4268D"/>
    <w:rsid w:val="00A51C4E"/>
    <w:rsid w:val="00A61FDA"/>
    <w:rsid w:val="00A6289A"/>
    <w:rsid w:val="00A6471B"/>
    <w:rsid w:val="00A65F8E"/>
    <w:rsid w:val="00A66B6D"/>
    <w:rsid w:val="00A73093"/>
    <w:rsid w:val="00A90AAF"/>
    <w:rsid w:val="00A90BE0"/>
    <w:rsid w:val="00A92FE7"/>
    <w:rsid w:val="00A946A6"/>
    <w:rsid w:val="00A95A66"/>
    <w:rsid w:val="00A95DEF"/>
    <w:rsid w:val="00A96473"/>
    <w:rsid w:val="00A9792B"/>
    <w:rsid w:val="00AA1B8B"/>
    <w:rsid w:val="00AA5584"/>
    <w:rsid w:val="00AA6236"/>
    <w:rsid w:val="00AA6DFE"/>
    <w:rsid w:val="00AA7218"/>
    <w:rsid w:val="00AB0751"/>
    <w:rsid w:val="00AB1902"/>
    <w:rsid w:val="00AB1998"/>
    <w:rsid w:val="00AB5D7E"/>
    <w:rsid w:val="00AB7892"/>
    <w:rsid w:val="00AC0791"/>
    <w:rsid w:val="00AC691C"/>
    <w:rsid w:val="00AC70C7"/>
    <w:rsid w:val="00AD2139"/>
    <w:rsid w:val="00AD3DCE"/>
    <w:rsid w:val="00AD4507"/>
    <w:rsid w:val="00AD7925"/>
    <w:rsid w:val="00AE44C6"/>
    <w:rsid w:val="00AE4BDA"/>
    <w:rsid w:val="00AE636C"/>
    <w:rsid w:val="00AE7950"/>
    <w:rsid w:val="00AF06E7"/>
    <w:rsid w:val="00AF0EC2"/>
    <w:rsid w:val="00AF2494"/>
    <w:rsid w:val="00AF50F7"/>
    <w:rsid w:val="00B0041A"/>
    <w:rsid w:val="00B00ACA"/>
    <w:rsid w:val="00B01A16"/>
    <w:rsid w:val="00B05653"/>
    <w:rsid w:val="00B078A2"/>
    <w:rsid w:val="00B12BD4"/>
    <w:rsid w:val="00B14DC2"/>
    <w:rsid w:val="00B15DAA"/>
    <w:rsid w:val="00B16FE7"/>
    <w:rsid w:val="00B201DF"/>
    <w:rsid w:val="00B2303A"/>
    <w:rsid w:val="00B231E4"/>
    <w:rsid w:val="00B252C1"/>
    <w:rsid w:val="00B25839"/>
    <w:rsid w:val="00B31CFD"/>
    <w:rsid w:val="00B3209A"/>
    <w:rsid w:val="00B32FAD"/>
    <w:rsid w:val="00B41613"/>
    <w:rsid w:val="00B46217"/>
    <w:rsid w:val="00B51F98"/>
    <w:rsid w:val="00B56ACC"/>
    <w:rsid w:val="00B6074E"/>
    <w:rsid w:val="00B63976"/>
    <w:rsid w:val="00B640F3"/>
    <w:rsid w:val="00B705BE"/>
    <w:rsid w:val="00B7072C"/>
    <w:rsid w:val="00B71428"/>
    <w:rsid w:val="00B71F62"/>
    <w:rsid w:val="00B75110"/>
    <w:rsid w:val="00B80311"/>
    <w:rsid w:val="00B83060"/>
    <w:rsid w:val="00B85E86"/>
    <w:rsid w:val="00B8635F"/>
    <w:rsid w:val="00B865E8"/>
    <w:rsid w:val="00B90272"/>
    <w:rsid w:val="00B93068"/>
    <w:rsid w:val="00B93F4F"/>
    <w:rsid w:val="00B955CB"/>
    <w:rsid w:val="00BA2714"/>
    <w:rsid w:val="00BA2802"/>
    <w:rsid w:val="00BA2EF3"/>
    <w:rsid w:val="00BA34BC"/>
    <w:rsid w:val="00BA3C0E"/>
    <w:rsid w:val="00BA5965"/>
    <w:rsid w:val="00BA6165"/>
    <w:rsid w:val="00BB1CA2"/>
    <w:rsid w:val="00BB3988"/>
    <w:rsid w:val="00BB6EBF"/>
    <w:rsid w:val="00BB7AFC"/>
    <w:rsid w:val="00BC0889"/>
    <w:rsid w:val="00BC18C9"/>
    <w:rsid w:val="00BC653C"/>
    <w:rsid w:val="00BC7852"/>
    <w:rsid w:val="00BD0708"/>
    <w:rsid w:val="00BD2605"/>
    <w:rsid w:val="00BD2FA0"/>
    <w:rsid w:val="00BD48D4"/>
    <w:rsid w:val="00BE20A8"/>
    <w:rsid w:val="00BE2B39"/>
    <w:rsid w:val="00BE3292"/>
    <w:rsid w:val="00BE5F36"/>
    <w:rsid w:val="00BE635F"/>
    <w:rsid w:val="00BF215D"/>
    <w:rsid w:val="00C05C30"/>
    <w:rsid w:val="00C07FEE"/>
    <w:rsid w:val="00C10A24"/>
    <w:rsid w:val="00C110ED"/>
    <w:rsid w:val="00C14C1D"/>
    <w:rsid w:val="00C15BEF"/>
    <w:rsid w:val="00C3565B"/>
    <w:rsid w:val="00C3721C"/>
    <w:rsid w:val="00C40A0C"/>
    <w:rsid w:val="00C472A9"/>
    <w:rsid w:val="00C5108E"/>
    <w:rsid w:val="00C5185A"/>
    <w:rsid w:val="00C54704"/>
    <w:rsid w:val="00C55D6C"/>
    <w:rsid w:val="00C57367"/>
    <w:rsid w:val="00C607B3"/>
    <w:rsid w:val="00C61518"/>
    <w:rsid w:val="00C61744"/>
    <w:rsid w:val="00C62027"/>
    <w:rsid w:val="00C623AA"/>
    <w:rsid w:val="00C6535A"/>
    <w:rsid w:val="00C6576D"/>
    <w:rsid w:val="00C66481"/>
    <w:rsid w:val="00C6788B"/>
    <w:rsid w:val="00C67C41"/>
    <w:rsid w:val="00C725E8"/>
    <w:rsid w:val="00C72AFB"/>
    <w:rsid w:val="00C8312A"/>
    <w:rsid w:val="00C931F9"/>
    <w:rsid w:val="00C93867"/>
    <w:rsid w:val="00C95E4B"/>
    <w:rsid w:val="00C97FBF"/>
    <w:rsid w:val="00CA2360"/>
    <w:rsid w:val="00CA77BA"/>
    <w:rsid w:val="00CB51E9"/>
    <w:rsid w:val="00CB6645"/>
    <w:rsid w:val="00CB7270"/>
    <w:rsid w:val="00CB7378"/>
    <w:rsid w:val="00CC6219"/>
    <w:rsid w:val="00CC68B0"/>
    <w:rsid w:val="00CD6416"/>
    <w:rsid w:val="00CE0A03"/>
    <w:rsid w:val="00CE1B65"/>
    <w:rsid w:val="00CE3FAF"/>
    <w:rsid w:val="00CE5085"/>
    <w:rsid w:val="00CE5934"/>
    <w:rsid w:val="00CE765C"/>
    <w:rsid w:val="00CF0044"/>
    <w:rsid w:val="00CF0DCD"/>
    <w:rsid w:val="00CF1DEC"/>
    <w:rsid w:val="00CF29EF"/>
    <w:rsid w:val="00CF39DB"/>
    <w:rsid w:val="00D0133E"/>
    <w:rsid w:val="00D0268A"/>
    <w:rsid w:val="00D04AD5"/>
    <w:rsid w:val="00D172F7"/>
    <w:rsid w:val="00D20D34"/>
    <w:rsid w:val="00D212C6"/>
    <w:rsid w:val="00D21C71"/>
    <w:rsid w:val="00D24BD5"/>
    <w:rsid w:val="00D25D23"/>
    <w:rsid w:val="00D33A21"/>
    <w:rsid w:val="00D33AFE"/>
    <w:rsid w:val="00D356B2"/>
    <w:rsid w:val="00D40283"/>
    <w:rsid w:val="00D411CF"/>
    <w:rsid w:val="00D45A75"/>
    <w:rsid w:val="00D46C95"/>
    <w:rsid w:val="00D47EAB"/>
    <w:rsid w:val="00D50992"/>
    <w:rsid w:val="00D52AD6"/>
    <w:rsid w:val="00D54958"/>
    <w:rsid w:val="00D54C54"/>
    <w:rsid w:val="00D553D7"/>
    <w:rsid w:val="00D57F1C"/>
    <w:rsid w:val="00D63537"/>
    <w:rsid w:val="00D63D76"/>
    <w:rsid w:val="00D661D7"/>
    <w:rsid w:val="00D716F1"/>
    <w:rsid w:val="00D77D6C"/>
    <w:rsid w:val="00D80135"/>
    <w:rsid w:val="00D83149"/>
    <w:rsid w:val="00D86B6D"/>
    <w:rsid w:val="00D87065"/>
    <w:rsid w:val="00D90669"/>
    <w:rsid w:val="00D9306F"/>
    <w:rsid w:val="00D93780"/>
    <w:rsid w:val="00D957FF"/>
    <w:rsid w:val="00D97D6F"/>
    <w:rsid w:val="00DA365D"/>
    <w:rsid w:val="00DA7C90"/>
    <w:rsid w:val="00DB185E"/>
    <w:rsid w:val="00DB2BB5"/>
    <w:rsid w:val="00DB58CE"/>
    <w:rsid w:val="00DC1DD5"/>
    <w:rsid w:val="00DD1497"/>
    <w:rsid w:val="00DD1AB3"/>
    <w:rsid w:val="00DD227A"/>
    <w:rsid w:val="00DD2380"/>
    <w:rsid w:val="00DD60BA"/>
    <w:rsid w:val="00DD7CED"/>
    <w:rsid w:val="00DE6859"/>
    <w:rsid w:val="00DE7531"/>
    <w:rsid w:val="00DF024D"/>
    <w:rsid w:val="00DF0B87"/>
    <w:rsid w:val="00DF2470"/>
    <w:rsid w:val="00DF53E1"/>
    <w:rsid w:val="00DF6EFC"/>
    <w:rsid w:val="00DF7306"/>
    <w:rsid w:val="00DF7995"/>
    <w:rsid w:val="00E018C1"/>
    <w:rsid w:val="00E01AA0"/>
    <w:rsid w:val="00E02FC4"/>
    <w:rsid w:val="00E065FC"/>
    <w:rsid w:val="00E10AC4"/>
    <w:rsid w:val="00E132F6"/>
    <w:rsid w:val="00E1386B"/>
    <w:rsid w:val="00E14848"/>
    <w:rsid w:val="00E204DE"/>
    <w:rsid w:val="00E20F21"/>
    <w:rsid w:val="00E211C5"/>
    <w:rsid w:val="00E23C2E"/>
    <w:rsid w:val="00E34472"/>
    <w:rsid w:val="00E3611D"/>
    <w:rsid w:val="00E432EE"/>
    <w:rsid w:val="00E463E9"/>
    <w:rsid w:val="00E52E22"/>
    <w:rsid w:val="00E63C45"/>
    <w:rsid w:val="00E65F75"/>
    <w:rsid w:val="00E665C0"/>
    <w:rsid w:val="00E66D32"/>
    <w:rsid w:val="00E70016"/>
    <w:rsid w:val="00E70E9E"/>
    <w:rsid w:val="00E736A7"/>
    <w:rsid w:val="00E775F8"/>
    <w:rsid w:val="00E8126D"/>
    <w:rsid w:val="00E84C1A"/>
    <w:rsid w:val="00E869A4"/>
    <w:rsid w:val="00E904C5"/>
    <w:rsid w:val="00E934B9"/>
    <w:rsid w:val="00E936D5"/>
    <w:rsid w:val="00E945C8"/>
    <w:rsid w:val="00E95135"/>
    <w:rsid w:val="00E96723"/>
    <w:rsid w:val="00E97109"/>
    <w:rsid w:val="00EA0BD1"/>
    <w:rsid w:val="00EA3C81"/>
    <w:rsid w:val="00EA4493"/>
    <w:rsid w:val="00EB0161"/>
    <w:rsid w:val="00EB3B68"/>
    <w:rsid w:val="00EC07E9"/>
    <w:rsid w:val="00EC0B73"/>
    <w:rsid w:val="00EC196E"/>
    <w:rsid w:val="00EC56FC"/>
    <w:rsid w:val="00EC57B4"/>
    <w:rsid w:val="00EC60DA"/>
    <w:rsid w:val="00EC714D"/>
    <w:rsid w:val="00ED250B"/>
    <w:rsid w:val="00ED40CD"/>
    <w:rsid w:val="00ED45D5"/>
    <w:rsid w:val="00ED4F69"/>
    <w:rsid w:val="00EE087B"/>
    <w:rsid w:val="00EE342D"/>
    <w:rsid w:val="00EE515E"/>
    <w:rsid w:val="00EE5ECC"/>
    <w:rsid w:val="00EF0D62"/>
    <w:rsid w:val="00EF756B"/>
    <w:rsid w:val="00F01E21"/>
    <w:rsid w:val="00F02AF4"/>
    <w:rsid w:val="00F03016"/>
    <w:rsid w:val="00F0721A"/>
    <w:rsid w:val="00F07D85"/>
    <w:rsid w:val="00F11B0B"/>
    <w:rsid w:val="00F13144"/>
    <w:rsid w:val="00F171FF"/>
    <w:rsid w:val="00F22579"/>
    <w:rsid w:val="00F24A91"/>
    <w:rsid w:val="00F26A58"/>
    <w:rsid w:val="00F3014D"/>
    <w:rsid w:val="00F33307"/>
    <w:rsid w:val="00F35635"/>
    <w:rsid w:val="00F3716A"/>
    <w:rsid w:val="00F37583"/>
    <w:rsid w:val="00F40361"/>
    <w:rsid w:val="00F44AE5"/>
    <w:rsid w:val="00F4743D"/>
    <w:rsid w:val="00F47C92"/>
    <w:rsid w:val="00F52E36"/>
    <w:rsid w:val="00F5422A"/>
    <w:rsid w:val="00F57C32"/>
    <w:rsid w:val="00F6139D"/>
    <w:rsid w:val="00F6172C"/>
    <w:rsid w:val="00F61D4F"/>
    <w:rsid w:val="00F66F56"/>
    <w:rsid w:val="00F732C1"/>
    <w:rsid w:val="00F75193"/>
    <w:rsid w:val="00F82F60"/>
    <w:rsid w:val="00F831D2"/>
    <w:rsid w:val="00F843FD"/>
    <w:rsid w:val="00F84728"/>
    <w:rsid w:val="00F867A6"/>
    <w:rsid w:val="00F936E7"/>
    <w:rsid w:val="00F9652E"/>
    <w:rsid w:val="00F978B6"/>
    <w:rsid w:val="00FA15CF"/>
    <w:rsid w:val="00FA16B8"/>
    <w:rsid w:val="00FA1E12"/>
    <w:rsid w:val="00FB206A"/>
    <w:rsid w:val="00FC09A5"/>
    <w:rsid w:val="00FC3990"/>
    <w:rsid w:val="00FC41EF"/>
    <w:rsid w:val="00FC6853"/>
    <w:rsid w:val="00FC6CF8"/>
    <w:rsid w:val="00FC78DB"/>
    <w:rsid w:val="00FD05FC"/>
    <w:rsid w:val="00FD0C31"/>
    <w:rsid w:val="00FD5A45"/>
    <w:rsid w:val="00FE0FC0"/>
    <w:rsid w:val="00FE2B4F"/>
    <w:rsid w:val="00FE49A6"/>
    <w:rsid w:val="00FE621F"/>
    <w:rsid w:val="00FE6E51"/>
    <w:rsid w:val="00FE7E4A"/>
    <w:rsid w:val="00FF115B"/>
    <w:rsid w:val="00FF1589"/>
    <w:rsid w:val="00FF20E0"/>
    <w:rsid w:val="00FF2650"/>
    <w:rsid w:val="00FF4481"/>
    <w:rsid w:val="00FF539C"/>
    <w:rsid w:val="00FF5401"/>
    <w:rsid w:val="00FF5732"/>
    <w:rsid w:val="00FF611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329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8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inutes%20&amp;%20Agendas\Council\Agendas%202022\20221114%20Forma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3195-C3EC-451E-B9A6-CE8CE424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20221114 Formal Agenda.dotx</Template>
  <TotalTime>16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Heather Richards</dc:creator>
  <cp:lastModifiedBy>Heather Richards</cp:lastModifiedBy>
  <cp:revision>7</cp:revision>
  <cp:lastPrinted>2023-02-10T17:28:00Z</cp:lastPrinted>
  <dcterms:created xsi:type="dcterms:W3CDTF">2023-02-06T16:56:00Z</dcterms:created>
  <dcterms:modified xsi:type="dcterms:W3CDTF">2023-02-10T18:58:00Z</dcterms:modified>
</cp:coreProperties>
</file>