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3B" w:rsidRPr="00CB51E9" w:rsidRDefault="00471FEC" w:rsidP="00744F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SPECIAL </w:t>
      </w:r>
      <w:r w:rsidR="00744F3B" w:rsidRPr="00CB51E9">
        <w:rPr>
          <w:b/>
          <w:bCs/>
          <w:sz w:val="20"/>
          <w:szCs w:val="20"/>
        </w:rPr>
        <w:t>MEETING AGENDA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 CITY COUNCIL</w:t>
      </w:r>
    </w:p>
    <w:p w:rsidR="005D5FFE" w:rsidRPr="00CB51E9" w:rsidRDefault="005D5FFE" w:rsidP="00744F3B">
      <w:pPr>
        <w:jc w:val="center"/>
        <w:rPr>
          <w:b/>
          <w:bCs/>
          <w:sz w:val="20"/>
          <w:szCs w:val="20"/>
        </w:rPr>
      </w:pP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CITY COUNCIL CHAMBER (A108)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56 CHURCH STREET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BROOK, AL 35213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</w:p>
    <w:p w:rsidR="00744F3B" w:rsidRPr="00CB51E9" w:rsidRDefault="00471FEC" w:rsidP="00744F3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JANUARY</w:t>
      </w:r>
      <w:r w:rsidR="00EC0B73" w:rsidRPr="00CB51E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30</w:t>
      </w:r>
      <w:r w:rsidR="002B0EF0">
        <w:rPr>
          <w:b/>
          <w:bCs/>
          <w:sz w:val="20"/>
          <w:szCs w:val="20"/>
        </w:rPr>
        <w:t>, 2023</w:t>
      </w:r>
      <w:r>
        <w:rPr>
          <w:b/>
          <w:bCs/>
          <w:sz w:val="20"/>
          <w:szCs w:val="20"/>
        </w:rPr>
        <w:t>, 5:00</w:t>
      </w:r>
      <w:r w:rsidR="00AD4507" w:rsidRPr="00CB51E9">
        <w:rPr>
          <w:b/>
          <w:bCs/>
          <w:sz w:val="20"/>
          <w:szCs w:val="20"/>
        </w:rPr>
        <w:t xml:space="preserve"> P.M.</w:t>
      </w:r>
    </w:p>
    <w:p w:rsidR="00744F3B" w:rsidRPr="00CB51E9" w:rsidRDefault="00744F3B" w:rsidP="00744F3B">
      <w:pPr>
        <w:jc w:val="center"/>
        <w:rPr>
          <w:sz w:val="20"/>
          <w:szCs w:val="20"/>
        </w:rPr>
      </w:pPr>
      <w:r w:rsidRPr="00CB51E9">
        <w:rPr>
          <w:sz w:val="20"/>
          <w:szCs w:val="20"/>
        </w:rPr>
        <w:t>___________</w:t>
      </w:r>
    </w:p>
    <w:p w:rsidR="00744F3B" w:rsidRPr="00CB51E9" w:rsidRDefault="00744F3B" w:rsidP="00744F3B">
      <w:pPr>
        <w:ind w:left="720"/>
        <w:rPr>
          <w:sz w:val="20"/>
          <w:szCs w:val="20"/>
        </w:rPr>
      </w:pPr>
    </w:p>
    <w:p w:rsidR="005C4285" w:rsidRPr="00935B5B" w:rsidRDefault="00597F62" w:rsidP="00935B5B">
      <w:pPr>
        <w:rPr>
          <w:b/>
          <w:color w:val="FF0000"/>
          <w:sz w:val="20"/>
          <w:szCs w:val="20"/>
          <w:lang w:val="en"/>
        </w:rPr>
      </w:pPr>
      <w:r w:rsidRPr="00CB51E9">
        <w:rPr>
          <w:b/>
          <w:color w:val="FF0000"/>
          <w:sz w:val="20"/>
          <w:szCs w:val="20"/>
          <w:lang w:val="en"/>
        </w:rPr>
        <w:t>As a matter of convenience, members of the public are invited to listen, observe and participate in public meetings by Internet video conference.  Presenters and other</w:t>
      </w:r>
      <w:r w:rsidR="00712DAF" w:rsidRPr="00CB51E9">
        <w:rPr>
          <w:b/>
          <w:color w:val="FF0000"/>
          <w:sz w:val="20"/>
          <w:szCs w:val="20"/>
          <w:lang w:val="en"/>
        </w:rPr>
        <w:t>s</w:t>
      </w:r>
      <w:r w:rsidRPr="00CB51E9">
        <w:rPr>
          <w:b/>
          <w:color w:val="FF0000"/>
          <w:sz w:val="20"/>
          <w:szCs w:val="20"/>
          <w:lang w:val="en"/>
        </w:rPr>
        <w:t xml:space="preserve">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 Meeting ID 801-559-1126, password </w:t>
      </w:r>
      <w:r w:rsidR="00471FEC">
        <w:rPr>
          <w:b/>
          <w:color w:val="FF0000"/>
          <w:sz w:val="20"/>
          <w:szCs w:val="20"/>
          <w:lang w:val="en"/>
        </w:rPr>
        <w:t>0130</w:t>
      </w:r>
      <w:r w:rsidR="002B0EF0">
        <w:rPr>
          <w:b/>
          <w:color w:val="FF0000"/>
          <w:sz w:val="20"/>
          <w:szCs w:val="20"/>
          <w:lang w:val="en"/>
        </w:rPr>
        <w:t>2023</w:t>
      </w:r>
      <w:r w:rsidRPr="00CB51E9">
        <w:rPr>
          <w:b/>
          <w:color w:val="FF0000"/>
          <w:sz w:val="20"/>
          <w:szCs w:val="20"/>
          <w:lang w:val="en"/>
        </w:rPr>
        <w:t xml:space="preserve">).  </w:t>
      </w:r>
    </w:p>
    <w:p w:rsidR="008E6F10" w:rsidRPr="00471FEC" w:rsidRDefault="008E6F10" w:rsidP="00471FEC">
      <w:pPr>
        <w:rPr>
          <w:sz w:val="20"/>
          <w:szCs w:val="20"/>
        </w:rPr>
      </w:pPr>
    </w:p>
    <w:p w:rsidR="008A2C44" w:rsidRDefault="008A2C44" w:rsidP="002B0EF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Resolution authorizing the execution of the “MWCF Deductible Addendum-2023” with respect to the $300,000 deductible workers’ compensation insurance </w:t>
      </w:r>
      <w:bookmarkStart w:id="0" w:name="_GoBack"/>
      <w:bookmarkEnd w:id="0"/>
      <w:r>
        <w:rPr>
          <w:sz w:val="20"/>
          <w:szCs w:val="20"/>
        </w:rPr>
        <w:t>coverage and claims administration services for the policy year beginning February 1, 2023</w:t>
      </w:r>
    </w:p>
    <w:p w:rsidR="008A2C44" w:rsidRDefault="008A2C44" w:rsidP="008A2C44">
      <w:pPr>
        <w:ind w:left="720"/>
        <w:rPr>
          <w:sz w:val="20"/>
          <w:szCs w:val="20"/>
        </w:rPr>
      </w:pPr>
    </w:p>
    <w:p w:rsidR="008A2C44" w:rsidRDefault="008A2C44" w:rsidP="002B0EF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Resolution establishing the City’s employee performance evaluation scoring criteria for merit pay increase eligibility</w:t>
      </w:r>
    </w:p>
    <w:p w:rsidR="008A2C44" w:rsidRDefault="008A2C44" w:rsidP="008A2C44">
      <w:pPr>
        <w:ind w:left="720"/>
        <w:rPr>
          <w:sz w:val="20"/>
          <w:szCs w:val="20"/>
        </w:rPr>
      </w:pPr>
    </w:p>
    <w:p w:rsidR="00BA6165" w:rsidRDefault="008E6F10" w:rsidP="002B0EF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Public Hearing- Request to rezone property from Residence B district to Planned Unit Development (PUD) district- 2305 Montevallo Road, Montevallo Road Partners, LLC</w:t>
      </w:r>
      <w:r w:rsidR="00BA6165">
        <w:rPr>
          <w:sz w:val="20"/>
          <w:szCs w:val="20"/>
        </w:rPr>
        <w:t xml:space="preserve"> </w:t>
      </w:r>
    </w:p>
    <w:p w:rsidR="002B0EF0" w:rsidRPr="001257BE" w:rsidRDefault="002B0EF0" w:rsidP="002B0EF0">
      <w:pPr>
        <w:rPr>
          <w:sz w:val="20"/>
          <w:szCs w:val="20"/>
        </w:rPr>
      </w:pPr>
    </w:p>
    <w:p w:rsidR="00AB1902" w:rsidRPr="00CB51E9" w:rsidRDefault="00DE6859" w:rsidP="00AB1902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Commen</w:t>
      </w:r>
      <w:r w:rsidR="00D47EAB">
        <w:rPr>
          <w:sz w:val="20"/>
          <w:szCs w:val="20"/>
        </w:rPr>
        <w:t>ts from residents and attendees</w:t>
      </w:r>
    </w:p>
    <w:p w:rsidR="00BB7AFC" w:rsidRDefault="00BB7AFC" w:rsidP="00362C20">
      <w:pPr>
        <w:pStyle w:val="ListParagraph"/>
        <w:ind w:left="0"/>
        <w:rPr>
          <w:sz w:val="20"/>
          <w:szCs w:val="20"/>
        </w:rPr>
      </w:pPr>
    </w:p>
    <w:p w:rsidR="00697DB1" w:rsidRPr="00CB51E9" w:rsidRDefault="00BB7AFC" w:rsidP="007E13F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Announcement: </w:t>
      </w:r>
      <w:r w:rsidR="005439F1" w:rsidRPr="00CB51E9">
        <w:rPr>
          <w:sz w:val="20"/>
          <w:szCs w:val="20"/>
        </w:rPr>
        <w:t>The next regular</w:t>
      </w:r>
      <w:r w:rsidR="00AB1902" w:rsidRPr="00CB51E9">
        <w:rPr>
          <w:sz w:val="20"/>
          <w:szCs w:val="20"/>
        </w:rPr>
        <w:t xml:space="preserve"> meeting of the</w:t>
      </w:r>
      <w:r w:rsidR="00475BE4" w:rsidRPr="00CB51E9">
        <w:rPr>
          <w:sz w:val="20"/>
          <w:szCs w:val="20"/>
        </w:rPr>
        <w:t xml:space="preserve"> City Council </w:t>
      </w:r>
      <w:r w:rsidR="00353FAB">
        <w:rPr>
          <w:sz w:val="20"/>
          <w:szCs w:val="20"/>
        </w:rPr>
        <w:t xml:space="preserve">is </w:t>
      </w:r>
      <w:r w:rsidR="00471FEC">
        <w:rPr>
          <w:sz w:val="20"/>
          <w:szCs w:val="20"/>
        </w:rPr>
        <w:t>February 13</w:t>
      </w:r>
      <w:r w:rsidR="007E13F4" w:rsidRPr="00CB51E9">
        <w:rPr>
          <w:sz w:val="20"/>
          <w:szCs w:val="20"/>
        </w:rPr>
        <w:t>,</w:t>
      </w:r>
      <w:r w:rsidR="00471FEC">
        <w:rPr>
          <w:sz w:val="20"/>
          <w:szCs w:val="20"/>
        </w:rPr>
        <w:t xml:space="preserve"> 2023</w:t>
      </w:r>
      <w:r w:rsidR="007E13F4" w:rsidRPr="00CB51E9">
        <w:rPr>
          <w:sz w:val="20"/>
          <w:szCs w:val="20"/>
        </w:rPr>
        <w:t xml:space="preserve"> at 7:00 p.m.</w:t>
      </w:r>
      <w:r w:rsidR="00475BE4" w:rsidRPr="00CB51E9">
        <w:rPr>
          <w:sz w:val="20"/>
          <w:szCs w:val="20"/>
        </w:rPr>
        <w:t xml:space="preserve"> </w:t>
      </w:r>
    </w:p>
    <w:p w:rsidR="0009160E" w:rsidRPr="00CB51E9" w:rsidRDefault="0009160E" w:rsidP="00E8126D">
      <w:pPr>
        <w:rPr>
          <w:sz w:val="20"/>
          <w:szCs w:val="20"/>
        </w:rPr>
      </w:pPr>
    </w:p>
    <w:p w:rsidR="000907D2" w:rsidRPr="00CB51E9" w:rsidRDefault="00E1386B" w:rsidP="00A03AE5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A</w:t>
      </w:r>
      <w:r w:rsidR="0009160E" w:rsidRPr="00CB51E9">
        <w:rPr>
          <w:sz w:val="20"/>
          <w:szCs w:val="20"/>
        </w:rPr>
        <w:t>djourn</w:t>
      </w:r>
    </w:p>
    <w:sectPr w:rsidR="000907D2" w:rsidRPr="00CB51E9" w:rsidSect="00365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BC9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163B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D310A"/>
    <w:multiLevelType w:val="hybridMultilevel"/>
    <w:tmpl w:val="4C4A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9"/>
    <w:rsid w:val="00003A8E"/>
    <w:rsid w:val="0000590D"/>
    <w:rsid w:val="00005A39"/>
    <w:rsid w:val="00006ACD"/>
    <w:rsid w:val="00006CEA"/>
    <w:rsid w:val="00011B71"/>
    <w:rsid w:val="00015850"/>
    <w:rsid w:val="0001606B"/>
    <w:rsid w:val="00021CBF"/>
    <w:rsid w:val="00022374"/>
    <w:rsid w:val="000248EA"/>
    <w:rsid w:val="000259B7"/>
    <w:rsid w:val="00026BA0"/>
    <w:rsid w:val="00034715"/>
    <w:rsid w:val="00035EC3"/>
    <w:rsid w:val="0003682A"/>
    <w:rsid w:val="00037598"/>
    <w:rsid w:val="00046CB5"/>
    <w:rsid w:val="00050771"/>
    <w:rsid w:val="00051542"/>
    <w:rsid w:val="00054186"/>
    <w:rsid w:val="000577BF"/>
    <w:rsid w:val="0006089D"/>
    <w:rsid w:val="00075C08"/>
    <w:rsid w:val="00076884"/>
    <w:rsid w:val="00080B8E"/>
    <w:rsid w:val="0008117A"/>
    <w:rsid w:val="000821EC"/>
    <w:rsid w:val="000873BA"/>
    <w:rsid w:val="000906E2"/>
    <w:rsid w:val="000907D2"/>
    <w:rsid w:val="0009160E"/>
    <w:rsid w:val="00094459"/>
    <w:rsid w:val="0009527A"/>
    <w:rsid w:val="00095BA2"/>
    <w:rsid w:val="000A0147"/>
    <w:rsid w:val="000A1D95"/>
    <w:rsid w:val="000A4659"/>
    <w:rsid w:val="000A68CC"/>
    <w:rsid w:val="000B446A"/>
    <w:rsid w:val="000B6483"/>
    <w:rsid w:val="000C0CDB"/>
    <w:rsid w:val="000C3780"/>
    <w:rsid w:val="000D0565"/>
    <w:rsid w:val="000D0D4F"/>
    <w:rsid w:val="000D29CC"/>
    <w:rsid w:val="000D57BC"/>
    <w:rsid w:val="000E21CE"/>
    <w:rsid w:val="000E6D1D"/>
    <w:rsid w:val="000F6C94"/>
    <w:rsid w:val="000F6F93"/>
    <w:rsid w:val="000F71D1"/>
    <w:rsid w:val="0010032E"/>
    <w:rsid w:val="0010447E"/>
    <w:rsid w:val="00110A3B"/>
    <w:rsid w:val="00111067"/>
    <w:rsid w:val="00112329"/>
    <w:rsid w:val="00112D74"/>
    <w:rsid w:val="00114124"/>
    <w:rsid w:val="00114974"/>
    <w:rsid w:val="00117E7D"/>
    <w:rsid w:val="00122F64"/>
    <w:rsid w:val="001240E4"/>
    <w:rsid w:val="001257BE"/>
    <w:rsid w:val="001301FF"/>
    <w:rsid w:val="001310BF"/>
    <w:rsid w:val="001350AB"/>
    <w:rsid w:val="00135599"/>
    <w:rsid w:val="00136B88"/>
    <w:rsid w:val="00136C18"/>
    <w:rsid w:val="00140465"/>
    <w:rsid w:val="001407B3"/>
    <w:rsid w:val="00144502"/>
    <w:rsid w:val="00147144"/>
    <w:rsid w:val="00147273"/>
    <w:rsid w:val="00155019"/>
    <w:rsid w:val="00155A5D"/>
    <w:rsid w:val="0016044C"/>
    <w:rsid w:val="001609FA"/>
    <w:rsid w:val="001637A8"/>
    <w:rsid w:val="00165BAE"/>
    <w:rsid w:val="001737AD"/>
    <w:rsid w:val="00174B80"/>
    <w:rsid w:val="00174D1D"/>
    <w:rsid w:val="001758C4"/>
    <w:rsid w:val="00176305"/>
    <w:rsid w:val="00176592"/>
    <w:rsid w:val="001768EF"/>
    <w:rsid w:val="001779CF"/>
    <w:rsid w:val="0018202D"/>
    <w:rsid w:val="001822E0"/>
    <w:rsid w:val="00183F54"/>
    <w:rsid w:val="00190EBC"/>
    <w:rsid w:val="00190F39"/>
    <w:rsid w:val="00192364"/>
    <w:rsid w:val="00193803"/>
    <w:rsid w:val="00193AE8"/>
    <w:rsid w:val="001A006D"/>
    <w:rsid w:val="001A09D8"/>
    <w:rsid w:val="001A3847"/>
    <w:rsid w:val="001A5C04"/>
    <w:rsid w:val="001C07DC"/>
    <w:rsid w:val="001C200A"/>
    <w:rsid w:val="001C5432"/>
    <w:rsid w:val="001D5E37"/>
    <w:rsid w:val="001E0B50"/>
    <w:rsid w:val="001E0DEA"/>
    <w:rsid w:val="001E6039"/>
    <w:rsid w:val="001F2391"/>
    <w:rsid w:val="001F3537"/>
    <w:rsid w:val="001F48B9"/>
    <w:rsid w:val="001F5184"/>
    <w:rsid w:val="002001B0"/>
    <w:rsid w:val="00200888"/>
    <w:rsid w:val="0020152F"/>
    <w:rsid w:val="00203119"/>
    <w:rsid w:val="00206065"/>
    <w:rsid w:val="00211075"/>
    <w:rsid w:val="00216A07"/>
    <w:rsid w:val="00216C43"/>
    <w:rsid w:val="00222057"/>
    <w:rsid w:val="002252BE"/>
    <w:rsid w:val="00227681"/>
    <w:rsid w:val="002338E3"/>
    <w:rsid w:val="00236310"/>
    <w:rsid w:val="002377C2"/>
    <w:rsid w:val="00240950"/>
    <w:rsid w:val="002417D3"/>
    <w:rsid w:val="00255CDA"/>
    <w:rsid w:val="00260D51"/>
    <w:rsid w:val="00263855"/>
    <w:rsid w:val="00267160"/>
    <w:rsid w:val="00271569"/>
    <w:rsid w:val="00277FD5"/>
    <w:rsid w:val="002810B2"/>
    <w:rsid w:val="00281A3A"/>
    <w:rsid w:val="00283481"/>
    <w:rsid w:val="002903CD"/>
    <w:rsid w:val="002911C8"/>
    <w:rsid w:val="002930A8"/>
    <w:rsid w:val="002A17A2"/>
    <w:rsid w:val="002A27C3"/>
    <w:rsid w:val="002A6322"/>
    <w:rsid w:val="002A6A69"/>
    <w:rsid w:val="002A799E"/>
    <w:rsid w:val="002B0EF0"/>
    <w:rsid w:val="002B3FFC"/>
    <w:rsid w:val="002C27C0"/>
    <w:rsid w:val="002C3E00"/>
    <w:rsid w:val="002D046B"/>
    <w:rsid w:val="002D40F9"/>
    <w:rsid w:val="002D71FD"/>
    <w:rsid w:val="002E005E"/>
    <w:rsid w:val="002E7106"/>
    <w:rsid w:val="002F03EF"/>
    <w:rsid w:val="002F11A6"/>
    <w:rsid w:val="002F2209"/>
    <w:rsid w:val="002F3E3D"/>
    <w:rsid w:val="003007C0"/>
    <w:rsid w:val="00303B50"/>
    <w:rsid w:val="00311A78"/>
    <w:rsid w:val="00313B0C"/>
    <w:rsid w:val="003254D0"/>
    <w:rsid w:val="003263D0"/>
    <w:rsid w:val="00330C2C"/>
    <w:rsid w:val="003348C8"/>
    <w:rsid w:val="0033773A"/>
    <w:rsid w:val="003452BB"/>
    <w:rsid w:val="00346F7F"/>
    <w:rsid w:val="003477D7"/>
    <w:rsid w:val="003532F6"/>
    <w:rsid w:val="00353FAB"/>
    <w:rsid w:val="003603B6"/>
    <w:rsid w:val="0036070E"/>
    <w:rsid w:val="00361A88"/>
    <w:rsid w:val="00362A77"/>
    <w:rsid w:val="00362C20"/>
    <w:rsid w:val="003647D7"/>
    <w:rsid w:val="003652CE"/>
    <w:rsid w:val="00365A3D"/>
    <w:rsid w:val="003711C8"/>
    <w:rsid w:val="003721B1"/>
    <w:rsid w:val="0037763C"/>
    <w:rsid w:val="0038384F"/>
    <w:rsid w:val="00385DF8"/>
    <w:rsid w:val="00386DF0"/>
    <w:rsid w:val="00386E40"/>
    <w:rsid w:val="003870F1"/>
    <w:rsid w:val="003875FC"/>
    <w:rsid w:val="00390B64"/>
    <w:rsid w:val="00392930"/>
    <w:rsid w:val="00392B32"/>
    <w:rsid w:val="00393657"/>
    <w:rsid w:val="00395897"/>
    <w:rsid w:val="003A130E"/>
    <w:rsid w:val="003B0044"/>
    <w:rsid w:val="003B0062"/>
    <w:rsid w:val="003B0448"/>
    <w:rsid w:val="003B362C"/>
    <w:rsid w:val="003B3712"/>
    <w:rsid w:val="003C02E2"/>
    <w:rsid w:val="003D51A9"/>
    <w:rsid w:val="003D657F"/>
    <w:rsid w:val="003E3CCF"/>
    <w:rsid w:val="003E3E4F"/>
    <w:rsid w:val="003E475F"/>
    <w:rsid w:val="003F5438"/>
    <w:rsid w:val="003F5BDC"/>
    <w:rsid w:val="003F6D72"/>
    <w:rsid w:val="004070BE"/>
    <w:rsid w:val="00410027"/>
    <w:rsid w:val="00416B5B"/>
    <w:rsid w:val="00416CA5"/>
    <w:rsid w:val="00417ED0"/>
    <w:rsid w:val="00420283"/>
    <w:rsid w:val="0042491D"/>
    <w:rsid w:val="00430E0B"/>
    <w:rsid w:val="00433B5B"/>
    <w:rsid w:val="004345BE"/>
    <w:rsid w:val="004362A1"/>
    <w:rsid w:val="00436587"/>
    <w:rsid w:val="004400F9"/>
    <w:rsid w:val="00440D27"/>
    <w:rsid w:val="0044652D"/>
    <w:rsid w:val="004477D8"/>
    <w:rsid w:val="004538BF"/>
    <w:rsid w:val="00462EBF"/>
    <w:rsid w:val="0046378D"/>
    <w:rsid w:val="0046586B"/>
    <w:rsid w:val="00471F44"/>
    <w:rsid w:val="00471FEC"/>
    <w:rsid w:val="0047489F"/>
    <w:rsid w:val="00475BE4"/>
    <w:rsid w:val="00476553"/>
    <w:rsid w:val="0048036D"/>
    <w:rsid w:val="00480AF4"/>
    <w:rsid w:val="004845AE"/>
    <w:rsid w:val="004858AD"/>
    <w:rsid w:val="00486319"/>
    <w:rsid w:val="00490CA5"/>
    <w:rsid w:val="004932E4"/>
    <w:rsid w:val="004A23D0"/>
    <w:rsid w:val="004A48DA"/>
    <w:rsid w:val="004B20EB"/>
    <w:rsid w:val="004D2443"/>
    <w:rsid w:val="004D44F7"/>
    <w:rsid w:val="004D4ED1"/>
    <w:rsid w:val="004D6EBF"/>
    <w:rsid w:val="004E00F0"/>
    <w:rsid w:val="004E2CC1"/>
    <w:rsid w:val="004E5C7B"/>
    <w:rsid w:val="004E6CB8"/>
    <w:rsid w:val="004F0C58"/>
    <w:rsid w:val="004F0E04"/>
    <w:rsid w:val="004F6E1A"/>
    <w:rsid w:val="00502447"/>
    <w:rsid w:val="00511761"/>
    <w:rsid w:val="005117F6"/>
    <w:rsid w:val="00514F78"/>
    <w:rsid w:val="005278FA"/>
    <w:rsid w:val="0053175C"/>
    <w:rsid w:val="00532CC5"/>
    <w:rsid w:val="00533609"/>
    <w:rsid w:val="00534420"/>
    <w:rsid w:val="00536E10"/>
    <w:rsid w:val="00541158"/>
    <w:rsid w:val="005428F5"/>
    <w:rsid w:val="00542B75"/>
    <w:rsid w:val="0054312D"/>
    <w:rsid w:val="0054341F"/>
    <w:rsid w:val="005439F1"/>
    <w:rsid w:val="00544011"/>
    <w:rsid w:val="00545E60"/>
    <w:rsid w:val="0054648B"/>
    <w:rsid w:val="00546643"/>
    <w:rsid w:val="00550823"/>
    <w:rsid w:val="0055521E"/>
    <w:rsid w:val="0055726B"/>
    <w:rsid w:val="0055764B"/>
    <w:rsid w:val="005631AF"/>
    <w:rsid w:val="00567100"/>
    <w:rsid w:val="0057061A"/>
    <w:rsid w:val="00570920"/>
    <w:rsid w:val="00572D73"/>
    <w:rsid w:val="00582875"/>
    <w:rsid w:val="00583E0B"/>
    <w:rsid w:val="0058479C"/>
    <w:rsid w:val="00591FA8"/>
    <w:rsid w:val="00597F62"/>
    <w:rsid w:val="005A28A3"/>
    <w:rsid w:val="005A2F51"/>
    <w:rsid w:val="005A7B0E"/>
    <w:rsid w:val="005B09EF"/>
    <w:rsid w:val="005B0E50"/>
    <w:rsid w:val="005B5D4B"/>
    <w:rsid w:val="005B62A5"/>
    <w:rsid w:val="005C1766"/>
    <w:rsid w:val="005C2A66"/>
    <w:rsid w:val="005C4285"/>
    <w:rsid w:val="005C480A"/>
    <w:rsid w:val="005C489D"/>
    <w:rsid w:val="005D06D4"/>
    <w:rsid w:val="005D29A5"/>
    <w:rsid w:val="005D5FFE"/>
    <w:rsid w:val="005D606B"/>
    <w:rsid w:val="005F05D9"/>
    <w:rsid w:val="005F470B"/>
    <w:rsid w:val="005F48E3"/>
    <w:rsid w:val="005F5A4E"/>
    <w:rsid w:val="005F5A7E"/>
    <w:rsid w:val="005F61BD"/>
    <w:rsid w:val="00600C07"/>
    <w:rsid w:val="006039FB"/>
    <w:rsid w:val="0060589E"/>
    <w:rsid w:val="006133F2"/>
    <w:rsid w:val="00615530"/>
    <w:rsid w:val="006251F8"/>
    <w:rsid w:val="006270BF"/>
    <w:rsid w:val="00631515"/>
    <w:rsid w:val="00633642"/>
    <w:rsid w:val="00634E60"/>
    <w:rsid w:val="0064132D"/>
    <w:rsid w:val="0064179D"/>
    <w:rsid w:val="00641ABF"/>
    <w:rsid w:val="00643B25"/>
    <w:rsid w:val="00643EB8"/>
    <w:rsid w:val="006450BB"/>
    <w:rsid w:val="006466DB"/>
    <w:rsid w:val="006572A4"/>
    <w:rsid w:val="00660898"/>
    <w:rsid w:val="00660EB1"/>
    <w:rsid w:val="0066494F"/>
    <w:rsid w:val="006649A5"/>
    <w:rsid w:val="00664C4F"/>
    <w:rsid w:val="00675AE8"/>
    <w:rsid w:val="00681C3E"/>
    <w:rsid w:val="00683299"/>
    <w:rsid w:val="00685A52"/>
    <w:rsid w:val="006923E0"/>
    <w:rsid w:val="0069407C"/>
    <w:rsid w:val="006958D5"/>
    <w:rsid w:val="00697DB1"/>
    <w:rsid w:val="006A1956"/>
    <w:rsid w:val="006A4712"/>
    <w:rsid w:val="006A4AC1"/>
    <w:rsid w:val="006B09B9"/>
    <w:rsid w:val="006B513C"/>
    <w:rsid w:val="006C0A45"/>
    <w:rsid w:val="006C1439"/>
    <w:rsid w:val="006C31BF"/>
    <w:rsid w:val="006D2F23"/>
    <w:rsid w:val="006D405D"/>
    <w:rsid w:val="006D41D7"/>
    <w:rsid w:val="006D501E"/>
    <w:rsid w:val="006E09F8"/>
    <w:rsid w:val="006E1266"/>
    <w:rsid w:val="006E1CE4"/>
    <w:rsid w:val="006E2B8E"/>
    <w:rsid w:val="006E4C07"/>
    <w:rsid w:val="006E4FA5"/>
    <w:rsid w:val="006E513C"/>
    <w:rsid w:val="006E6057"/>
    <w:rsid w:val="006E6586"/>
    <w:rsid w:val="006F67B8"/>
    <w:rsid w:val="006F7EC6"/>
    <w:rsid w:val="0070241A"/>
    <w:rsid w:val="0070331D"/>
    <w:rsid w:val="007036E6"/>
    <w:rsid w:val="00703C7E"/>
    <w:rsid w:val="00707374"/>
    <w:rsid w:val="007110A7"/>
    <w:rsid w:val="00712DAF"/>
    <w:rsid w:val="00713180"/>
    <w:rsid w:val="00717752"/>
    <w:rsid w:val="00724E56"/>
    <w:rsid w:val="007256F0"/>
    <w:rsid w:val="00734E9B"/>
    <w:rsid w:val="00734F01"/>
    <w:rsid w:val="007416AA"/>
    <w:rsid w:val="00742581"/>
    <w:rsid w:val="00744F3B"/>
    <w:rsid w:val="00757625"/>
    <w:rsid w:val="00760388"/>
    <w:rsid w:val="00763ACC"/>
    <w:rsid w:val="007662B3"/>
    <w:rsid w:val="007666D2"/>
    <w:rsid w:val="00771B57"/>
    <w:rsid w:val="007750AE"/>
    <w:rsid w:val="0077765D"/>
    <w:rsid w:val="00781716"/>
    <w:rsid w:val="0078336F"/>
    <w:rsid w:val="00785776"/>
    <w:rsid w:val="0078634B"/>
    <w:rsid w:val="007933F2"/>
    <w:rsid w:val="0079676E"/>
    <w:rsid w:val="007A608F"/>
    <w:rsid w:val="007A763C"/>
    <w:rsid w:val="007B1E46"/>
    <w:rsid w:val="007B23B4"/>
    <w:rsid w:val="007B2B4A"/>
    <w:rsid w:val="007B3EC1"/>
    <w:rsid w:val="007B42F5"/>
    <w:rsid w:val="007C09BF"/>
    <w:rsid w:val="007C126E"/>
    <w:rsid w:val="007C1FEE"/>
    <w:rsid w:val="007C31D5"/>
    <w:rsid w:val="007C717E"/>
    <w:rsid w:val="007D0076"/>
    <w:rsid w:val="007D047C"/>
    <w:rsid w:val="007D417E"/>
    <w:rsid w:val="007E105C"/>
    <w:rsid w:val="007E13F4"/>
    <w:rsid w:val="007E1546"/>
    <w:rsid w:val="007E4891"/>
    <w:rsid w:val="007E4F7D"/>
    <w:rsid w:val="007E616B"/>
    <w:rsid w:val="007E63A8"/>
    <w:rsid w:val="007E73B9"/>
    <w:rsid w:val="007F1509"/>
    <w:rsid w:val="007F22E3"/>
    <w:rsid w:val="007F25EC"/>
    <w:rsid w:val="007F6119"/>
    <w:rsid w:val="007F714B"/>
    <w:rsid w:val="007F7649"/>
    <w:rsid w:val="008001BE"/>
    <w:rsid w:val="008011B8"/>
    <w:rsid w:val="008050DC"/>
    <w:rsid w:val="008156B2"/>
    <w:rsid w:val="008170B4"/>
    <w:rsid w:val="00823B0A"/>
    <w:rsid w:val="008264C8"/>
    <w:rsid w:val="0083251B"/>
    <w:rsid w:val="00833E51"/>
    <w:rsid w:val="00834D6D"/>
    <w:rsid w:val="00840B8F"/>
    <w:rsid w:val="00843439"/>
    <w:rsid w:val="008518E3"/>
    <w:rsid w:val="00855E68"/>
    <w:rsid w:val="00860030"/>
    <w:rsid w:val="00870821"/>
    <w:rsid w:val="00870FC4"/>
    <w:rsid w:val="00871A0B"/>
    <w:rsid w:val="00873EED"/>
    <w:rsid w:val="0087653B"/>
    <w:rsid w:val="008770B5"/>
    <w:rsid w:val="00877A70"/>
    <w:rsid w:val="0088123C"/>
    <w:rsid w:val="008945D9"/>
    <w:rsid w:val="00897D8C"/>
    <w:rsid w:val="008A18DA"/>
    <w:rsid w:val="008A2C44"/>
    <w:rsid w:val="008A3852"/>
    <w:rsid w:val="008A6B5B"/>
    <w:rsid w:val="008B2447"/>
    <w:rsid w:val="008B3D93"/>
    <w:rsid w:val="008B5100"/>
    <w:rsid w:val="008B548C"/>
    <w:rsid w:val="008C64EA"/>
    <w:rsid w:val="008D1A34"/>
    <w:rsid w:val="008D22EF"/>
    <w:rsid w:val="008D2FBD"/>
    <w:rsid w:val="008E1C8E"/>
    <w:rsid w:val="008E6309"/>
    <w:rsid w:val="008E6778"/>
    <w:rsid w:val="008E6F10"/>
    <w:rsid w:val="008F14A1"/>
    <w:rsid w:val="008F3AF2"/>
    <w:rsid w:val="00900B62"/>
    <w:rsid w:val="00912477"/>
    <w:rsid w:val="0092137D"/>
    <w:rsid w:val="009334A8"/>
    <w:rsid w:val="00935B5B"/>
    <w:rsid w:val="009369A2"/>
    <w:rsid w:val="009403AA"/>
    <w:rsid w:val="0094419F"/>
    <w:rsid w:val="00946677"/>
    <w:rsid w:val="00947080"/>
    <w:rsid w:val="00952A76"/>
    <w:rsid w:val="0095748E"/>
    <w:rsid w:val="00962205"/>
    <w:rsid w:val="00964EF8"/>
    <w:rsid w:val="009651EE"/>
    <w:rsid w:val="00970517"/>
    <w:rsid w:val="00971D27"/>
    <w:rsid w:val="00980A6E"/>
    <w:rsid w:val="00984FD6"/>
    <w:rsid w:val="009908C7"/>
    <w:rsid w:val="00992D56"/>
    <w:rsid w:val="0099325E"/>
    <w:rsid w:val="009948C6"/>
    <w:rsid w:val="00995F38"/>
    <w:rsid w:val="009964CC"/>
    <w:rsid w:val="009A053F"/>
    <w:rsid w:val="009A1E87"/>
    <w:rsid w:val="009A4787"/>
    <w:rsid w:val="009B21A8"/>
    <w:rsid w:val="009B3B8C"/>
    <w:rsid w:val="009B5CC4"/>
    <w:rsid w:val="009B6754"/>
    <w:rsid w:val="009B7293"/>
    <w:rsid w:val="009B7A7C"/>
    <w:rsid w:val="009B7DB3"/>
    <w:rsid w:val="009B7FB0"/>
    <w:rsid w:val="009C7484"/>
    <w:rsid w:val="009D5880"/>
    <w:rsid w:val="009E0511"/>
    <w:rsid w:val="009E4864"/>
    <w:rsid w:val="009E544E"/>
    <w:rsid w:val="009E5DE5"/>
    <w:rsid w:val="009E61E0"/>
    <w:rsid w:val="009F0F88"/>
    <w:rsid w:val="009F642F"/>
    <w:rsid w:val="009F65FB"/>
    <w:rsid w:val="009F6FE8"/>
    <w:rsid w:val="009F7CBB"/>
    <w:rsid w:val="00A00707"/>
    <w:rsid w:val="00A01622"/>
    <w:rsid w:val="00A03AE5"/>
    <w:rsid w:val="00A04864"/>
    <w:rsid w:val="00A12B93"/>
    <w:rsid w:val="00A1670E"/>
    <w:rsid w:val="00A20682"/>
    <w:rsid w:val="00A2563B"/>
    <w:rsid w:val="00A3096F"/>
    <w:rsid w:val="00A30A43"/>
    <w:rsid w:val="00A31BE0"/>
    <w:rsid w:val="00A339E8"/>
    <w:rsid w:val="00A379A8"/>
    <w:rsid w:val="00A4268D"/>
    <w:rsid w:val="00A51C4E"/>
    <w:rsid w:val="00A61FDA"/>
    <w:rsid w:val="00A6289A"/>
    <w:rsid w:val="00A6471B"/>
    <w:rsid w:val="00A65F8E"/>
    <w:rsid w:val="00A66B6D"/>
    <w:rsid w:val="00A73093"/>
    <w:rsid w:val="00A90AAF"/>
    <w:rsid w:val="00A90BE0"/>
    <w:rsid w:val="00A92FE7"/>
    <w:rsid w:val="00A946A6"/>
    <w:rsid w:val="00A95A66"/>
    <w:rsid w:val="00A95DEF"/>
    <w:rsid w:val="00A96473"/>
    <w:rsid w:val="00A9792B"/>
    <w:rsid w:val="00AA1B8B"/>
    <w:rsid w:val="00AA5584"/>
    <w:rsid w:val="00AA6236"/>
    <w:rsid w:val="00AA6DFE"/>
    <w:rsid w:val="00AA7218"/>
    <w:rsid w:val="00AB0751"/>
    <w:rsid w:val="00AB1902"/>
    <w:rsid w:val="00AB1998"/>
    <w:rsid w:val="00AB5D7E"/>
    <w:rsid w:val="00AB7892"/>
    <w:rsid w:val="00AC0791"/>
    <w:rsid w:val="00AC691C"/>
    <w:rsid w:val="00AC70C7"/>
    <w:rsid w:val="00AD2139"/>
    <w:rsid w:val="00AD3DCE"/>
    <w:rsid w:val="00AD4507"/>
    <w:rsid w:val="00AD7925"/>
    <w:rsid w:val="00AE44C6"/>
    <w:rsid w:val="00AE4BDA"/>
    <w:rsid w:val="00AE636C"/>
    <w:rsid w:val="00AE7950"/>
    <w:rsid w:val="00AF06E7"/>
    <w:rsid w:val="00AF0EC2"/>
    <w:rsid w:val="00AF2494"/>
    <w:rsid w:val="00AF50F7"/>
    <w:rsid w:val="00B0041A"/>
    <w:rsid w:val="00B00ACA"/>
    <w:rsid w:val="00B01A16"/>
    <w:rsid w:val="00B05653"/>
    <w:rsid w:val="00B078A2"/>
    <w:rsid w:val="00B12BD4"/>
    <w:rsid w:val="00B14DC2"/>
    <w:rsid w:val="00B15DAA"/>
    <w:rsid w:val="00B16FE7"/>
    <w:rsid w:val="00B201DF"/>
    <w:rsid w:val="00B2303A"/>
    <w:rsid w:val="00B231E4"/>
    <w:rsid w:val="00B252C1"/>
    <w:rsid w:val="00B25839"/>
    <w:rsid w:val="00B31CFD"/>
    <w:rsid w:val="00B3209A"/>
    <w:rsid w:val="00B32FAD"/>
    <w:rsid w:val="00B41613"/>
    <w:rsid w:val="00B51F98"/>
    <w:rsid w:val="00B56ACC"/>
    <w:rsid w:val="00B6074E"/>
    <w:rsid w:val="00B63976"/>
    <w:rsid w:val="00B640F3"/>
    <w:rsid w:val="00B705BE"/>
    <w:rsid w:val="00B71428"/>
    <w:rsid w:val="00B71F62"/>
    <w:rsid w:val="00B75110"/>
    <w:rsid w:val="00B80311"/>
    <w:rsid w:val="00B83060"/>
    <w:rsid w:val="00B85E86"/>
    <w:rsid w:val="00B8635F"/>
    <w:rsid w:val="00B865E8"/>
    <w:rsid w:val="00B90272"/>
    <w:rsid w:val="00B93068"/>
    <w:rsid w:val="00B93F4F"/>
    <w:rsid w:val="00B955CB"/>
    <w:rsid w:val="00BA2714"/>
    <w:rsid w:val="00BA2EF3"/>
    <w:rsid w:val="00BA34BC"/>
    <w:rsid w:val="00BA3C0E"/>
    <w:rsid w:val="00BA5965"/>
    <w:rsid w:val="00BA6165"/>
    <w:rsid w:val="00BB1CA2"/>
    <w:rsid w:val="00BB3988"/>
    <w:rsid w:val="00BB6EBF"/>
    <w:rsid w:val="00BB7AFC"/>
    <w:rsid w:val="00BC0889"/>
    <w:rsid w:val="00BC18C9"/>
    <w:rsid w:val="00BC653C"/>
    <w:rsid w:val="00BC7852"/>
    <w:rsid w:val="00BD0708"/>
    <w:rsid w:val="00BD2605"/>
    <w:rsid w:val="00BD2FA0"/>
    <w:rsid w:val="00BD48D4"/>
    <w:rsid w:val="00BE20A8"/>
    <w:rsid w:val="00BE2B39"/>
    <w:rsid w:val="00BE3292"/>
    <w:rsid w:val="00BE5F36"/>
    <w:rsid w:val="00BE635F"/>
    <w:rsid w:val="00BF215D"/>
    <w:rsid w:val="00C05C30"/>
    <w:rsid w:val="00C07FEE"/>
    <w:rsid w:val="00C10A24"/>
    <w:rsid w:val="00C110ED"/>
    <w:rsid w:val="00C14C1D"/>
    <w:rsid w:val="00C15BEF"/>
    <w:rsid w:val="00C3565B"/>
    <w:rsid w:val="00C3721C"/>
    <w:rsid w:val="00C40A0C"/>
    <w:rsid w:val="00C472A9"/>
    <w:rsid w:val="00C5108E"/>
    <w:rsid w:val="00C5185A"/>
    <w:rsid w:val="00C54704"/>
    <w:rsid w:val="00C55D6C"/>
    <w:rsid w:val="00C57367"/>
    <w:rsid w:val="00C607B3"/>
    <w:rsid w:val="00C61518"/>
    <w:rsid w:val="00C61744"/>
    <w:rsid w:val="00C62027"/>
    <w:rsid w:val="00C623AA"/>
    <w:rsid w:val="00C6535A"/>
    <w:rsid w:val="00C6576D"/>
    <w:rsid w:val="00C66481"/>
    <w:rsid w:val="00C6788B"/>
    <w:rsid w:val="00C67C41"/>
    <w:rsid w:val="00C725E8"/>
    <w:rsid w:val="00C72AFB"/>
    <w:rsid w:val="00C8312A"/>
    <w:rsid w:val="00C931F9"/>
    <w:rsid w:val="00C93867"/>
    <w:rsid w:val="00C95E4B"/>
    <w:rsid w:val="00C97FBF"/>
    <w:rsid w:val="00CA2360"/>
    <w:rsid w:val="00CA77BA"/>
    <w:rsid w:val="00CB51E9"/>
    <w:rsid w:val="00CB6645"/>
    <w:rsid w:val="00CB7270"/>
    <w:rsid w:val="00CB7378"/>
    <w:rsid w:val="00CC6219"/>
    <w:rsid w:val="00CC68B0"/>
    <w:rsid w:val="00CE0A03"/>
    <w:rsid w:val="00CE1B65"/>
    <w:rsid w:val="00CE3FAF"/>
    <w:rsid w:val="00CE5085"/>
    <w:rsid w:val="00CE5934"/>
    <w:rsid w:val="00CE765C"/>
    <w:rsid w:val="00CF0044"/>
    <w:rsid w:val="00CF0DCD"/>
    <w:rsid w:val="00CF1DEC"/>
    <w:rsid w:val="00CF29EF"/>
    <w:rsid w:val="00CF39DB"/>
    <w:rsid w:val="00D0133E"/>
    <w:rsid w:val="00D0268A"/>
    <w:rsid w:val="00D04AD5"/>
    <w:rsid w:val="00D172F7"/>
    <w:rsid w:val="00D20D34"/>
    <w:rsid w:val="00D212C6"/>
    <w:rsid w:val="00D21C71"/>
    <w:rsid w:val="00D24BD5"/>
    <w:rsid w:val="00D25D23"/>
    <w:rsid w:val="00D33A21"/>
    <w:rsid w:val="00D33AFE"/>
    <w:rsid w:val="00D356B2"/>
    <w:rsid w:val="00D40283"/>
    <w:rsid w:val="00D411CF"/>
    <w:rsid w:val="00D45A75"/>
    <w:rsid w:val="00D46C95"/>
    <w:rsid w:val="00D47EAB"/>
    <w:rsid w:val="00D50992"/>
    <w:rsid w:val="00D52AD6"/>
    <w:rsid w:val="00D54958"/>
    <w:rsid w:val="00D54C54"/>
    <w:rsid w:val="00D553D7"/>
    <w:rsid w:val="00D57F1C"/>
    <w:rsid w:val="00D63537"/>
    <w:rsid w:val="00D63D76"/>
    <w:rsid w:val="00D661D7"/>
    <w:rsid w:val="00D716F1"/>
    <w:rsid w:val="00D80135"/>
    <w:rsid w:val="00D83149"/>
    <w:rsid w:val="00D86B6D"/>
    <w:rsid w:val="00D87065"/>
    <w:rsid w:val="00D90669"/>
    <w:rsid w:val="00D9306F"/>
    <w:rsid w:val="00D93780"/>
    <w:rsid w:val="00D957FF"/>
    <w:rsid w:val="00D97D6F"/>
    <w:rsid w:val="00DA365D"/>
    <w:rsid w:val="00DA7C90"/>
    <w:rsid w:val="00DB185E"/>
    <w:rsid w:val="00DB2BB5"/>
    <w:rsid w:val="00DB58CE"/>
    <w:rsid w:val="00DC1DD5"/>
    <w:rsid w:val="00DD1497"/>
    <w:rsid w:val="00DD1AB3"/>
    <w:rsid w:val="00DD227A"/>
    <w:rsid w:val="00DD2380"/>
    <w:rsid w:val="00DD60BA"/>
    <w:rsid w:val="00DD7CED"/>
    <w:rsid w:val="00DE6859"/>
    <w:rsid w:val="00DE7531"/>
    <w:rsid w:val="00DF024D"/>
    <w:rsid w:val="00DF0B87"/>
    <w:rsid w:val="00DF2470"/>
    <w:rsid w:val="00DF53E1"/>
    <w:rsid w:val="00DF6EFC"/>
    <w:rsid w:val="00DF7306"/>
    <w:rsid w:val="00DF7995"/>
    <w:rsid w:val="00E018C1"/>
    <w:rsid w:val="00E01AA0"/>
    <w:rsid w:val="00E02FC4"/>
    <w:rsid w:val="00E065FC"/>
    <w:rsid w:val="00E10AC4"/>
    <w:rsid w:val="00E132F6"/>
    <w:rsid w:val="00E1386B"/>
    <w:rsid w:val="00E14848"/>
    <w:rsid w:val="00E204DE"/>
    <w:rsid w:val="00E20F21"/>
    <w:rsid w:val="00E211C5"/>
    <w:rsid w:val="00E23C2E"/>
    <w:rsid w:val="00E34472"/>
    <w:rsid w:val="00E3611D"/>
    <w:rsid w:val="00E432EE"/>
    <w:rsid w:val="00E463E9"/>
    <w:rsid w:val="00E52E22"/>
    <w:rsid w:val="00E63C45"/>
    <w:rsid w:val="00E65F75"/>
    <w:rsid w:val="00E665C0"/>
    <w:rsid w:val="00E66D32"/>
    <w:rsid w:val="00E70016"/>
    <w:rsid w:val="00E70E9E"/>
    <w:rsid w:val="00E736A7"/>
    <w:rsid w:val="00E8126D"/>
    <w:rsid w:val="00E84C1A"/>
    <w:rsid w:val="00E869A4"/>
    <w:rsid w:val="00E904C5"/>
    <w:rsid w:val="00E934B9"/>
    <w:rsid w:val="00E936D5"/>
    <w:rsid w:val="00E945C8"/>
    <w:rsid w:val="00E95135"/>
    <w:rsid w:val="00E96723"/>
    <w:rsid w:val="00E97109"/>
    <w:rsid w:val="00EA0BD1"/>
    <w:rsid w:val="00EA3C81"/>
    <w:rsid w:val="00EA4493"/>
    <w:rsid w:val="00EB0161"/>
    <w:rsid w:val="00EB3B68"/>
    <w:rsid w:val="00EC0B73"/>
    <w:rsid w:val="00EC196E"/>
    <w:rsid w:val="00EC56FC"/>
    <w:rsid w:val="00EC60DA"/>
    <w:rsid w:val="00EC714D"/>
    <w:rsid w:val="00ED250B"/>
    <w:rsid w:val="00ED40CD"/>
    <w:rsid w:val="00ED45D5"/>
    <w:rsid w:val="00ED4F69"/>
    <w:rsid w:val="00EE087B"/>
    <w:rsid w:val="00EE342D"/>
    <w:rsid w:val="00EE515E"/>
    <w:rsid w:val="00EE5ECC"/>
    <w:rsid w:val="00EF0D62"/>
    <w:rsid w:val="00EF756B"/>
    <w:rsid w:val="00F01E21"/>
    <w:rsid w:val="00F02AF4"/>
    <w:rsid w:val="00F03016"/>
    <w:rsid w:val="00F0721A"/>
    <w:rsid w:val="00F07D85"/>
    <w:rsid w:val="00F11B0B"/>
    <w:rsid w:val="00F13144"/>
    <w:rsid w:val="00F171FF"/>
    <w:rsid w:val="00F22579"/>
    <w:rsid w:val="00F24A91"/>
    <w:rsid w:val="00F26A58"/>
    <w:rsid w:val="00F3014D"/>
    <w:rsid w:val="00F33307"/>
    <w:rsid w:val="00F35635"/>
    <w:rsid w:val="00F3716A"/>
    <w:rsid w:val="00F37583"/>
    <w:rsid w:val="00F40361"/>
    <w:rsid w:val="00F44AE5"/>
    <w:rsid w:val="00F4743D"/>
    <w:rsid w:val="00F47C92"/>
    <w:rsid w:val="00F52E36"/>
    <w:rsid w:val="00F5422A"/>
    <w:rsid w:val="00F57C32"/>
    <w:rsid w:val="00F6139D"/>
    <w:rsid w:val="00F6172C"/>
    <w:rsid w:val="00F61D4F"/>
    <w:rsid w:val="00F66F56"/>
    <w:rsid w:val="00F732C1"/>
    <w:rsid w:val="00F75193"/>
    <w:rsid w:val="00F82F60"/>
    <w:rsid w:val="00F831D2"/>
    <w:rsid w:val="00F843FD"/>
    <w:rsid w:val="00F84728"/>
    <w:rsid w:val="00F867A6"/>
    <w:rsid w:val="00F936E7"/>
    <w:rsid w:val="00F9652E"/>
    <w:rsid w:val="00F978B6"/>
    <w:rsid w:val="00FA15CF"/>
    <w:rsid w:val="00FA16B8"/>
    <w:rsid w:val="00FA1E12"/>
    <w:rsid w:val="00FB206A"/>
    <w:rsid w:val="00FC09A5"/>
    <w:rsid w:val="00FC3990"/>
    <w:rsid w:val="00FC41EF"/>
    <w:rsid w:val="00FC6853"/>
    <w:rsid w:val="00FC78DB"/>
    <w:rsid w:val="00FD05FC"/>
    <w:rsid w:val="00FD0C31"/>
    <w:rsid w:val="00FD5A45"/>
    <w:rsid w:val="00FE0FC0"/>
    <w:rsid w:val="00FE2B4F"/>
    <w:rsid w:val="00FE49A6"/>
    <w:rsid w:val="00FE621F"/>
    <w:rsid w:val="00FE6E51"/>
    <w:rsid w:val="00FE7E4A"/>
    <w:rsid w:val="00FF115B"/>
    <w:rsid w:val="00FF1589"/>
    <w:rsid w:val="00FF20E0"/>
    <w:rsid w:val="00FF2650"/>
    <w:rsid w:val="00FF4481"/>
    <w:rsid w:val="00FF539C"/>
    <w:rsid w:val="00FF5401"/>
    <w:rsid w:val="00FF5732"/>
    <w:rsid w:val="00FF611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329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8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inutes%20&amp;%20Agendas\Council\Agendas%202022\20221114%20Forma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2E4C-776E-4C23-83A5-7B6C0D2C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20221114 Formal Agenda.dotx</Template>
  <TotalTime>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Hewlett-Packard Company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Heather Richards</dc:creator>
  <cp:lastModifiedBy>Heather Richards</cp:lastModifiedBy>
  <cp:revision>3</cp:revision>
  <cp:lastPrinted>2022-11-22T19:38:00Z</cp:lastPrinted>
  <dcterms:created xsi:type="dcterms:W3CDTF">2023-01-10T18:15:00Z</dcterms:created>
  <dcterms:modified xsi:type="dcterms:W3CDTF">2023-01-24T22:25:00Z</dcterms:modified>
</cp:coreProperties>
</file>