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2930A8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NOVEMBER</w:t>
      </w:r>
      <w:r w:rsidR="00EC0B73" w:rsidRPr="00CB51E9">
        <w:rPr>
          <w:b/>
          <w:bCs/>
          <w:sz w:val="20"/>
          <w:szCs w:val="20"/>
        </w:rPr>
        <w:t xml:space="preserve"> </w:t>
      </w:r>
      <w:r w:rsidR="001310BF">
        <w:rPr>
          <w:b/>
          <w:bCs/>
          <w:sz w:val="20"/>
          <w:szCs w:val="20"/>
        </w:rPr>
        <w:t>28</w:t>
      </w:r>
      <w:r w:rsidR="00597F62" w:rsidRPr="00CB51E9">
        <w:rPr>
          <w:b/>
          <w:bCs/>
          <w:sz w:val="20"/>
          <w:szCs w:val="20"/>
        </w:rPr>
        <w:t>, 2022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1310BF">
        <w:rPr>
          <w:b/>
          <w:color w:val="FF0000"/>
          <w:sz w:val="20"/>
          <w:szCs w:val="20"/>
          <w:lang w:val="en"/>
        </w:rPr>
        <w:t>1128</w:t>
      </w:r>
      <w:r w:rsidRPr="00CB51E9">
        <w:rPr>
          <w:b/>
          <w:color w:val="FF0000"/>
          <w:sz w:val="20"/>
          <w:szCs w:val="20"/>
          <w:lang w:val="en"/>
        </w:rPr>
        <w:t xml:space="preserve">2022).  </w:t>
      </w:r>
    </w:p>
    <w:p w:rsidR="00353FAB" w:rsidRDefault="00353FAB" w:rsidP="00135599">
      <w:pPr>
        <w:rPr>
          <w:sz w:val="20"/>
          <w:szCs w:val="20"/>
        </w:rPr>
      </w:pPr>
    </w:p>
    <w:p w:rsidR="00353FAB" w:rsidRDefault="001310BF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Resolution recognizing Alice Womack for her years of service on the Mountain Brook City Council</w:t>
      </w:r>
    </w:p>
    <w:p w:rsidR="001310BF" w:rsidRDefault="001310BF" w:rsidP="001310BF">
      <w:pPr>
        <w:ind w:left="720"/>
        <w:rPr>
          <w:sz w:val="20"/>
          <w:szCs w:val="20"/>
        </w:rPr>
      </w:pPr>
    </w:p>
    <w:p w:rsidR="001310BF" w:rsidRDefault="001310BF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Recognize the City of Mountain Brook for receiving the </w:t>
      </w:r>
      <w:r w:rsidR="00E904C5">
        <w:rPr>
          <w:sz w:val="20"/>
          <w:szCs w:val="20"/>
        </w:rPr>
        <w:t>National Safety Council 2021 Training Center of the Year A</w:t>
      </w:r>
      <w:r w:rsidR="003C02E2">
        <w:rPr>
          <w:sz w:val="20"/>
          <w:szCs w:val="20"/>
        </w:rPr>
        <w:t>ward for both the 4 and 8 hour Defensive Driving School</w:t>
      </w:r>
    </w:p>
    <w:p w:rsidR="003E475F" w:rsidRDefault="003E475F" w:rsidP="003E475F">
      <w:pPr>
        <w:pStyle w:val="ListParagraph"/>
        <w:rPr>
          <w:sz w:val="20"/>
          <w:szCs w:val="20"/>
        </w:rPr>
      </w:pPr>
    </w:p>
    <w:p w:rsidR="003E475F" w:rsidRDefault="003E475F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the minutes of the November 14, 2022, regular meeting of the City Council. </w:t>
      </w:r>
    </w:p>
    <w:p w:rsidR="00C07FEE" w:rsidRPr="003E475F" w:rsidRDefault="00C07FEE" w:rsidP="003E475F">
      <w:pPr>
        <w:rPr>
          <w:sz w:val="20"/>
          <w:szCs w:val="20"/>
        </w:rPr>
      </w:pPr>
    </w:p>
    <w:p w:rsidR="00C07FEE" w:rsidRDefault="007B2B4A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Resolution authorizing</w:t>
      </w:r>
      <w:r w:rsidR="00C07FEE">
        <w:rPr>
          <w:sz w:val="20"/>
          <w:szCs w:val="20"/>
        </w:rPr>
        <w:t xml:space="preserve"> the </w:t>
      </w:r>
      <w:r w:rsidR="00C14C1D">
        <w:rPr>
          <w:sz w:val="20"/>
          <w:szCs w:val="20"/>
        </w:rPr>
        <w:t xml:space="preserve">architect/engineering </w:t>
      </w:r>
      <w:r w:rsidR="00C07FEE">
        <w:rPr>
          <w:sz w:val="20"/>
          <w:szCs w:val="20"/>
        </w:rPr>
        <w:t xml:space="preserve">agreement between the City and </w:t>
      </w:r>
      <w:proofErr w:type="spellStart"/>
      <w:r w:rsidR="00C07FEE">
        <w:rPr>
          <w:sz w:val="20"/>
          <w:szCs w:val="20"/>
        </w:rPr>
        <w:t>Goodwyn</w:t>
      </w:r>
      <w:proofErr w:type="spellEnd"/>
      <w:r w:rsidR="00C07FEE">
        <w:rPr>
          <w:sz w:val="20"/>
          <w:szCs w:val="20"/>
        </w:rPr>
        <w:t xml:space="preserve"> Mills </w:t>
      </w:r>
      <w:proofErr w:type="spellStart"/>
      <w:r w:rsidR="00C07FEE">
        <w:rPr>
          <w:sz w:val="20"/>
          <w:szCs w:val="20"/>
        </w:rPr>
        <w:t>Cawood</w:t>
      </w:r>
      <w:proofErr w:type="spellEnd"/>
      <w:r w:rsidR="00C07FEE">
        <w:rPr>
          <w:sz w:val="20"/>
          <w:szCs w:val="20"/>
        </w:rPr>
        <w:t xml:space="preserve"> LLC with respect to the Junior High Athletic Field Project</w:t>
      </w:r>
    </w:p>
    <w:p w:rsidR="00C07FEE" w:rsidRDefault="00C07FEE" w:rsidP="00C07FEE">
      <w:pPr>
        <w:pStyle w:val="ListParagraph"/>
        <w:rPr>
          <w:sz w:val="20"/>
          <w:szCs w:val="20"/>
        </w:rPr>
      </w:pPr>
    </w:p>
    <w:p w:rsidR="00C07FEE" w:rsidRDefault="00260D51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Resolution executing a contractor agreement between the city and</w:t>
      </w:r>
      <w:r w:rsidR="00C07FEE">
        <w:rPr>
          <w:sz w:val="20"/>
          <w:szCs w:val="20"/>
        </w:rPr>
        <w:t xml:space="preserve"> </w:t>
      </w:r>
      <w:proofErr w:type="spellStart"/>
      <w:r w:rsidR="00C07FEE">
        <w:rPr>
          <w:sz w:val="20"/>
          <w:szCs w:val="20"/>
        </w:rPr>
        <w:t>Wilbanks</w:t>
      </w:r>
      <w:proofErr w:type="spellEnd"/>
      <w:r w:rsidR="00C07FEE">
        <w:rPr>
          <w:sz w:val="20"/>
          <w:szCs w:val="20"/>
        </w:rPr>
        <w:t xml:space="preserve"> Engineering </w:t>
      </w:r>
      <w:r>
        <w:rPr>
          <w:sz w:val="20"/>
          <w:szCs w:val="20"/>
        </w:rPr>
        <w:t xml:space="preserve">and Environmental Solutions LLC </w:t>
      </w:r>
      <w:r w:rsidR="00C07FEE">
        <w:rPr>
          <w:sz w:val="20"/>
          <w:szCs w:val="20"/>
        </w:rPr>
        <w:t>with respect to th</w:t>
      </w:r>
      <w:r>
        <w:rPr>
          <w:sz w:val="20"/>
          <w:szCs w:val="20"/>
        </w:rPr>
        <w:t>e Streambank Restoration at Jemison Park</w:t>
      </w:r>
      <w:bookmarkStart w:id="0" w:name="_GoBack"/>
      <w:bookmarkEnd w:id="0"/>
    </w:p>
    <w:p w:rsidR="00C07FEE" w:rsidRDefault="00C07FEE" w:rsidP="00C07FEE">
      <w:pPr>
        <w:pStyle w:val="ListParagraph"/>
        <w:rPr>
          <w:sz w:val="20"/>
          <w:szCs w:val="20"/>
        </w:rPr>
      </w:pPr>
    </w:p>
    <w:p w:rsidR="00C07FEE" w:rsidRDefault="007B2B4A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Resolution accepting</w:t>
      </w:r>
      <w:r w:rsidR="00C07FEE">
        <w:rPr>
          <w:sz w:val="20"/>
          <w:szCs w:val="20"/>
        </w:rPr>
        <w:t xml:space="preserve"> the chan</w:t>
      </w:r>
      <w:r>
        <w:rPr>
          <w:sz w:val="20"/>
          <w:szCs w:val="20"/>
        </w:rPr>
        <w:t>ge order with JD Morris Construction Co.</w:t>
      </w:r>
      <w:r w:rsidR="00C07FEE">
        <w:rPr>
          <w:sz w:val="20"/>
          <w:szCs w:val="20"/>
        </w:rPr>
        <w:t xml:space="preserve"> with respect to the Northcote Drive Culvert Replacement project</w:t>
      </w:r>
    </w:p>
    <w:p w:rsidR="00C110ED" w:rsidRDefault="00C110ED" w:rsidP="00C110ED">
      <w:pPr>
        <w:pStyle w:val="ListParagraph"/>
        <w:rPr>
          <w:sz w:val="20"/>
          <w:szCs w:val="20"/>
        </w:rPr>
      </w:pPr>
    </w:p>
    <w:p w:rsidR="00C110ED" w:rsidRDefault="00C110ED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Mayor to announce two (2) appointments to the Planning Commission</w:t>
      </w:r>
    </w:p>
    <w:p w:rsidR="001257BE" w:rsidRPr="001257BE" w:rsidRDefault="001257BE" w:rsidP="001257BE">
      <w:pPr>
        <w:rPr>
          <w:sz w:val="20"/>
          <w:szCs w:val="20"/>
        </w:rPr>
      </w:pPr>
    </w:p>
    <w:p w:rsidR="00AB1902" w:rsidRPr="00CB51E9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697DB1" w:rsidRPr="00CB51E9" w:rsidRDefault="00BB7AFC" w:rsidP="007E13F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Announcement: </w:t>
      </w:r>
      <w:r w:rsidR="005439F1" w:rsidRPr="00CB51E9">
        <w:rPr>
          <w:sz w:val="20"/>
          <w:szCs w:val="20"/>
        </w:rPr>
        <w:t>The next regular</w:t>
      </w:r>
      <w:r w:rsidR="00AB1902" w:rsidRPr="00CB51E9">
        <w:rPr>
          <w:sz w:val="20"/>
          <w:szCs w:val="20"/>
        </w:rPr>
        <w:t xml:space="preserve"> meeting of the</w:t>
      </w:r>
      <w:r w:rsidR="00475BE4" w:rsidRPr="00CB51E9">
        <w:rPr>
          <w:sz w:val="20"/>
          <w:szCs w:val="20"/>
        </w:rPr>
        <w:t xml:space="preserve"> City Council </w:t>
      </w:r>
      <w:r w:rsidR="00353FAB">
        <w:rPr>
          <w:sz w:val="20"/>
          <w:szCs w:val="20"/>
        </w:rPr>
        <w:t xml:space="preserve">is </w:t>
      </w:r>
      <w:r w:rsidR="00C07FEE">
        <w:rPr>
          <w:sz w:val="20"/>
          <w:szCs w:val="20"/>
        </w:rPr>
        <w:t>December 12</w:t>
      </w:r>
      <w:r w:rsidR="007E13F4" w:rsidRPr="00CB51E9">
        <w:rPr>
          <w:sz w:val="20"/>
          <w:szCs w:val="20"/>
        </w:rPr>
        <w:t>, 2022 at 7:00 p.m.</w:t>
      </w:r>
      <w:r w:rsidR="00475BE4" w:rsidRPr="00CB51E9">
        <w:rPr>
          <w:sz w:val="20"/>
          <w:szCs w:val="20"/>
        </w:rPr>
        <w:t xml:space="preserve"> </w:t>
      </w:r>
    </w:p>
    <w:p w:rsidR="0009160E" w:rsidRPr="00CB51E9" w:rsidRDefault="0009160E" w:rsidP="00E8126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21CBF"/>
    <w:rsid w:val="00022374"/>
    <w:rsid w:val="000248EA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BA2"/>
    <w:rsid w:val="000A0147"/>
    <w:rsid w:val="000A1D95"/>
    <w:rsid w:val="000A4659"/>
    <w:rsid w:val="000A68CC"/>
    <w:rsid w:val="000B6483"/>
    <w:rsid w:val="000C0CDB"/>
    <w:rsid w:val="000C3780"/>
    <w:rsid w:val="000D0565"/>
    <w:rsid w:val="000D0D4F"/>
    <w:rsid w:val="000D29CC"/>
    <w:rsid w:val="000D57BC"/>
    <w:rsid w:val="000E21CE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C07DC"/>
    <w:rsid w:val="001C200A"/>
    <w:rsid w:val="001C5432"/>
    <w:rsid w:val="001D5E37"/>
    <w:rsid w:val="001E0B50"/>
    <w:rsid w:val="001E0DEA"/>
    <w:rsid w:val="001E6039"/>
    <w:rsid w:val="001F2391"/>
    <w:rsid w:val="001F3537"/>
    <w:rsid w:val="001F48B9"/>
    <w:rsid w:val="001F5184"/>
    <w:rsid w:val="002001B0"/>
    <w:rsid w:val="00200888"/>
    <w:rsid w:val="0020152F"/>
    <w:rsid w:val="00203119"/>
    <w:rsid w:val="00206065"/>
    <w:rsid w:val="00211075"/>
    <w:rsid w:val="00216A07"/>
    <w:rsid w:val="00216C43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A17A2"/>
    <w:rsid w:val="002A27C3"/>
    <w:rsid w:val="002A6322"/>
    <w:rsid w:val="002A6A69"/>
    <w:rsid w:val="002A799E"/>
    <w:rsid w:val="002B3FFC"/>
    <w:rsid w:val="002C27C0"/>
    <w:rsid w:val="002C3E00"/>
    <w:rsid w:val="002D046B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11A78"/>
    <w:rsid w:val="00313B0C"/>
    <w:rsid w:val="003254D0"/>
    <w:rsid w:val="003263D0"/>
    <w:rsid w:val="00330C2C"/>
    <w:rsid w:val="003348C8"/>
    <w:rsid w:val="0033773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384F"/>
    <w:rsid w:val="00385DF8"/>
    <w:rsid w:val="00386DF0"/>
    <w:rsid w:val="00386E40"/>
    <w:rsid w:val="003870F1"/>
    <w:rsid w:val="003875FC"/>
    <w:rsid w:val="00390B64"/>
    <w:rsid w:val="00392930"/>
    <w:rsid w:val="00392B32"/>
    <w:rsid w:val="00393657"/>
    <w:rsid w:val="00395897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652D"/>
    <w:rsid w:val="004477D8"/>
    <w:rsid w:val="004538BF"/>
    <w:rsid w:val="00462EBF"/>
    <w:rsid w:val="0046378D"/>
    <w:rsid w:val="0046586B"/>
    <w:rsid w:val="00471F44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48DA"/>
    <w:rsid w:val="004B20EB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6D4"/>
    <w:rsid w:val="005D29A5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64EA"/>
    <w:rsid w:val="008D1A34"/>
    <w:rsid w:val="008D22EF"/>
    <w:rsid w:val="008D2FBD"/>
    <w:rsid w:val="008E1C8E"/>
    <w:rsid w:val="008E6309"/>
    <w:rsid w:val="008E6778"/>
    <w:rsid w:val="008F14A1"/>
    <w:rsid w:val="008F3AF2"/>
    <w:rsid w:val="00900B62"/>
    <w:rsid w:val="00912477"/>
    <w:rsid w:val="0092137D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3B8C"/>
    <w:rsid w:val="009B5CC4"/>
    <w:rsid w:val="009B6754"/>
    <w:rsid w:val="009B7293"/>
    <w:rsid w:val="009B7A7C"/>
    <w:rsid w:val="009B7DB3"/>
    <w:rsid w:val="009B7FB0"/>
    <w:rsid w:val="009C7484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20682"/>
    <w:rsid w:val="00A2563B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3DCE"/>
    <w:rsid w:val="00AD4507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51F98"/>
    <w:rsid w:val="00B56ACC"/>
    <w:rsid w:val="00B6074E"/>
    <w:rsid w:val="00B63976"/>
    <w:rsid w:val="00B640F3"/>
    <w:rsid w:val="00B705BE"/>
    <w:rsid w:val="00B71428"/>
    <w:rsid w:val="00B71F62"/>
    <w:rsid w:val="00B75110"/>
    <w:rsid w:val="00B80311"/>
    <w:rsid w:val="00B83060"/>
    <w:rsid w:val="00B85E86"/>
    <w:rsid w:val="00B8635F"/>
    <w:rsid w:val="00B865E8"/>
    <w:rsid w:val="00B90272"/>
    <w:rsid w:val="00B93068"/>
    <w:rsid w:val="00B93F4F"/>
    <w:rsid w:val="00B955CB"/>
    <w:rsid w:val="00BA2714"/>
    <w:rsid w:val="00BA2EF3"/>
    <w:rsid w:val="00BA34BC"/>
    <w:rsid w:val="00BA3C0E"/>
    <w:rsid w:val="00BA5965"/>
    <w:rsid w:val="00BB1CA2"/>
    <w:rsid w:val="00BB3988"/>
    <w:rsid w:val="00BB6EBF"/>
    <w:rsid w:val="00BB7AFC"/>
    <w:rsid w:val="00BC0889"/>
    <w:rsid w:val="00BC18C9"/>
    <w:rsid w:val="00BC653C"/>
    <w:rsid w:val="00BC7852"/>
    <w:rsid w:val="00BD0708"/>
    <w:rsid w:val="00BD2605"/>
    <w:rsid w:val="00BD2FA0"/>
    <w:rsid w:val="00BD48D4"/>
    <w:rsid w:val="00BE20A8"/>
    <w:rsid w:val="00BE2B39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3565B"/>
    <w:rsid w:val="00C3721C"/>
    <w:rsid w:val="00C40A0C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E0A03"/>
    <w:rsid w:val="00CE1B65"/>
    <w:rsid w:val="00CE3FAF"/>
    <w:rsid w:val="00CE5934"/>
    <w:rsid w:val="00CE765C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10AC4"/>
    <w:rsid w:val="00E132F6"/>
    <w:rsid w:val="00E1386B"/>
    <w:rsid w:val="00E14848"/>
    <w:rsid w:val="00E204DE"/>
    <w:rsid w:val="00E20F21"/>
    <w:rsid w:val="00E211C5"/>
    <w:rsid w:val="00E23C2E"/>
    <w:rsid w:val="00E34472"/>
    <w:rsid w:val="00E3611D"/>
    <w:rsid w:val="00E432EE"/>
    <w:rsid w:val="00E52E22"/>
    <w:rsid w:val="00E63C45"/>
    <w:rsid w:val="00E65F75"/>
    <w:rsid w:val="00E665C0"/>
    <w:rsid w:val="00E66D32"/>
    <w:rsid w:val="00E70016"/>
    <w:rsid w:val="00E70E9E"/>
    <w:rsid w:val="00E736A7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B73"/>
    <w:rsid w:val="00EC196E"/>
    <w:rsid w:val="00EC56FC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78DB"/>
    <w:rsid w:val="00FD05FC"/>
    <w:rsid w:val="00FD0C31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C986-E579-4C48-8A2C-CDCB28C9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9</cp:revision>
  <cp:lastPrinted>2022-11-22T19:38:00Z</cp:lastPrinted>
  <dcterms:created xsi:type="dcterms:W3CDTF">2022-11-21T15:59:00Z</dcterms:created>
  <dcterms:modified xsi:type="dcterms:W3CDTF">2022-11-22T19:39:00Z</dcterms:modified>
</cp:coreProperties>
</file>