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MEETING AGENDA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 CITY COUNCIL</w:t>
      </w:r>
    </w:p>
    <w:p w:rsidR="005D5FFE" w:rsidRPr="00CB51E9" w:rsidRDefault="005D5FFE" w:rsidP="00744F3B">
      <w:pPr>
        <w:jc w:val="center"/>
        <w:rPr>
          <w:b/>
          <w:bCs/>
          <w:sz w:val="20"/>
          <w:szCs w:val="20"/>
        </w:rPr>
      </w:pP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CITY COUNCIL CHAMBER (A108)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56 CHURCH STREET</w:t>
      </w:r>
    </w:p>
    <w:p w:rsidR="00643B25" w:rsidRPr="00CB51E9" w:rsidRDefault="00643B25" w:rsidP="00744F3B">
      <w:pPr>
        <w:jc w:val="center"/>
        <w:rPr>
          <w:b/>
          <w:bCs/>
          <w:sz w:val="20"/>
          <w:szCs w:val="20"/>
        </w:rPr>
      </w:pPr>
      <w:r w:rsidRPr="00CB51E9">
        <w:rPr>
          <w:b/>
          <w:bCs/>
          <w:sz w:val="20"/>
          <w:szCs w:val="20"/>
        </w:rPr>
        <w:t>MOUNTAIN BROOK, AL 35213</w:t>
      </w:r>
    </w:p>
    <w:p w:rsidR="00744F3B" w:rsidRPr="00CB51E9" w:rsidRDefault="00744F3B" w:rsidP="00744F3B">
      <w:pPr>
        <w:jc w:val="center"/>
        <w:rPr>
          <w:b/>
          <w:bCs/>
          <w:sz w:val="20"/>
          <w:szCs w:val="20"/>
        </w:rPr>
      </w:pPr>
    </w:p>
    <w:p w:rsidR="00744F3B" w:rsidRPr="00CB51E9" w:rsidRDefault="002930A8" w:rsidP="00744F3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NOVEMBER</w:t>
      </w:r>
      <w:r w:rsidR="00EC0B73" w:rsidRPr="00CB51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14</w:t>
      </w:r>
      <w:r w:rsidR="00597F62" w:rsidRPr="00CB51E9">
        <w:rPr>
          <w:b/>
          <w:bCs/>
          <w:sz w:val="20"/>
          <w:szCs w:val="20"/>
        </w:rPr>
        <w:t>, 2022</w:t>
      </w:r>
      <w:r w:rsidR="00AD4507" w:rsidRPr="00CB51E9">
        <w:rPr>
          <w:b/>
          <w:bCs/>
          <w:sz w:val="20"/>
          <w:szCs w:val="20"/>
        </w:rPr>
        <w:t>, 7 P.M.</w:t>
      </w:r>
    </w:p>
    <w:p w:rsidR="00744F3B" w:rsidRPr="00CB51E9" w:rsidRDefault="00744F3B" w:rsidP="00744F3B">
      <w:pPr>
        <w:jc w:val="center"/>
        <w:rPr>
          <w:sz w:val="20"/>
          <w:szCs w:val="20"/>
        </w:rPr>
      </w:pPr>
      <w:r w:rsidRPr="00CB51E9">
        <w:rPr>
          <w:sz w:val="20"/>
          <w:szCs w:val="20"/>
        </w:rPr>
        <w:t>___________</w:t>
      </w:r>
    </w:p>
    <w:p w:rsidR="00744F3B" w:rsidRPr="00CB51E9" w:rsidRDefault="00744F3B" w:rsidP="00744F3B">
      <w:pPr>
        <w:ind w:left="720"/>
        <w:rPr>
          <w:sz w:val="20"/>
          <w:szCs w:val="20"/>
        </w:rPr>
      </w:pPr>
    </w:p>
    <w:p w:rsidR="005C4285" w:rsidRPr="00935B5B" w:rsidRDefault="00597F62" w:rsidP="00935B5B">
      <w:pPr>
        <w:rPr>
          <w:b/>
          <w:color w:val="FF0000"/>
          <w:sz w:val="20"/>
          <w:szCs w:val="20"/>
          <w:lang w:val="en"/>
        </w:rPr>
      </w:pPr>
      <w:r w:rsidRPr="00CB51E9">
        <w:rPr>
          <w:b/>
          <w:color w:val="FF0000"/>
          <w:sz w:val="20"/>
          <w:szCs w:val="20"/>
          <w:lang w:val="en"/>
        </w:rPr>
        <w:t>As a matter of convenience, members of the public are invited to listen, observe and participate in public meetings by Internet video conference.  Presenters and other</w:t>
      </w:r>
      <w:r w:rsidR="00712DAF" w:rsidRPr="00CB51E9">
        <w:rPr>
          <w:b/>
          <w:color w:val="FF0000"/>
          <w:sz w:val="20"/>
          <w:szCs w:val="20"/>
          <w:lang w:val="en"/>
        </w:rPr>
        <w:t>s</w:t>
      </w:r>
      <w:r w:rsidRPr="00CB51E9">
        <w:rPr>
          <w:b/>
          <w:color w:val="FF0000"/>
          <w:sz w:val="20"/>
          <w:szCs w:val="20"/>
          <w:lang w:val="en"/>
        </w:rPr>
        <w:t xml:space="preserve">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 Meeting ID 801-559-1126, password </w:t>
      </w:r>
      <w:r w:rsidR="002930A8">
        <w:rPr>
          <w:b/>
          <w:color w:val="FF0000"/>
          <w:sz w:val="20"/>
          <w:szCs w:val="20"/>
          <w:lang w:val="en"/>
        </w:rPr>
        <w:t>1114</w:t>
      </w:r>
      <w:r w:rsidRPr="00CB51E9">
        <w:rPr>
          <w:b/>
          <w:color w:val="FF0000"/>
          <w:sz w:val="20"/>
          <w:szCs w:val="20"/>
          <w:lang w:val="en"/>
        </w:rPr>
        <w:t xml:space="preserve">2022).  </w:t>
      </w:r>
    </w:p>
    <w:p w:rsidR="00353FAB" w:rsidRDefault="00353FAB" w:rsidP="00135599">
      <w:pPr>
        <w:rPr>
          <w:sz w:val="20"/>
          <w:szCs w:val="20"/>
        </w:rPr>
      </w:pPr>
    </w:p>
    <w:p w:rsidR="00353FAB" w:rsidRDefault="00353FA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Small Business Proclamation</w:t>
      </w:r>
    </w:p>
    <w:p w:rsidR="00E70016" w:rsidRDefault="00E70016" w:rsidP="00E70016">
      <w:pPr>
        <w:ind w:left="720"/>
        <w:rPr>
          <w:sz w:val="20"/>
          <w:szCs w:val="20"/>
        </w:rPr>
      </w:pPr>
    </w:p>
    <w:p w:rsidR="00E70016" w:rsidRDefault="00E70016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National American Indian Heritage Month Proclamation</w:t>
      </w:r>
    </w:p>
    <w:p w:rsidR="00353FAB" w:rsidRDefault="00353FAB" w:rsidP="00353FAB">
      <w:pPr>
        <w:pStyle w:val="ListParagraph"/>
        <w:rPr>
          <w:sz w:val="20"/>
          <w:szCs w:val="20"/>
        </w:rPr>
      </w:pPr>
    </w:p>
    <w:p w:rsidR="00353FAB" w:rsidRDefault="00353FA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Inauguration of Lloyd Shelton elected to office of the City Council</w:t>
      </w:r>
    </w:p>
    <w:p w:rsidR="00353FAB" w:rsidRDefault="00353FAB" w:rsidP="00353FAB">
      <w:pPr>
        <w:pStyle w:val="ListParagraph"/>
        <w:rPr>
          <w:sz w:val="20"/>
          <w:szCs w:val="20"/>
        </w:rPr>
      </w:pPr>
    </w:p>
    <w:p w:rsidR="00353FAB" w:rsidRDefault="00353FA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Mountain Brook Chamber of Commerce </w:t>
      </w:r>
      <w:r w:rsidR="004362A1">
        <w:rPr>
          <w:sz w:val="20"/>
          <w:szCs w:val="20"/>
        </w:rPr>
        <w:t>Semi-</w:t>
      </w:r>
      <w:r>
        <w:rPr>
          <w:sz w:val="20"/>
          <w:szCs w:val="20"/>
        </w:rPr>
        <w:t>Annual Report</w:t>
      </w:r>
    </w:p>
    <w:p w:rsidR="00353FAB" w:rsidRDefault="00353FAB" w:rsidP="00353FAB">
      <w:pPr>
        <w:pStyle w:val="ListParagraph"/>
        <w:rPr>
          <w:sz w:val="20"/>
          <w:szCs w:val="20"/>
        </w:rPr>
      </w:pPr>
    </w:p>
    <w:p w:rsidR="00174B80" w:rsidRDefault="00433B5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</w:t>
      </w:r>
      <w:r w:rsidR="00A946A6">
        <w:rPr>
          <w:sz w:val="20"/>
          <w:szCs w:val="20"/>
        </w:rPr>
        <w:t>ro</w:t>
      </w:r>
      <w:r w:rsidR="004F6E1A">
        <w:rPr>
          <w:sz w:val="20"/>
          <w:szCs w:val="20"/>
        </w:rPr>
        <w:t>val of</w:t>
      </w:r>
      <w:r w:rsidR="002930A8">
        <w:rPr>
          <w:sz w:val="20"/>
          <w:szCs w:val="20"/>
        </w:rPr>
        <w:t xml:space="preserve"> the minutes of the October 24</w:t>
      </w:r>
      <w:r>
        <w:rPr>
          <w:sz w:val="20"/>
          <w:szCs w:val="20"/>
        </w:rPr>
        <w:t>, 2022, regu</w:t>
      </w:r>
      <w:r w:rsidR="00D47EAB">
        <w:rPr>
          <w:sz w:val="20"/>
          <w:szCs w:val="20"/>
        </w:rPr>
        <w:t>lar meeting of the City Council</w:t>
      </w:r>
    </w:p>
    <w:p w:rsidR="00D47EAB" w:rsidRDefault="00D47EAB" w:rsidP="00D47EAB">
      <w:pPr>
        <w:pStyle w:val="ListParagraph"/>
        <w:rPr>
          <w:sz w:val="20"/>
          <w:szCs w:val="20"/>
        </w:rPr>
      </w:pPr>
    </w:p>
    <w:p w:rsidR="00D47EAB" w:rsidRDefault="00D47EAB" w:rsidP="00433B5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the minutes of the November 7, 2022, organizational meeting of the City Council and Mountain Brook Emergency Communications (E911) District</w:t>
      </w:r>
    </w:p>
    <w:p w:rsidR="00532CC5" w:rsidRDefault="00532CC5" w:rsidP="00353FAB">
      <w:pPr>
        <w:pStyle w:val="ListParagraph"/>
        <w:ind w:left="0"/>
        <w:rPr>
          <w:sz w:val="20"/>
          <w:szCs w:val="20"/>
        </w:rPr>
      </w:pPr>
    </w:p>
    <w:p w:rsidR="00353FAB" w:rsidRDefault="00353FAB" w:rsidP="00AB190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authorizing the sale or disposal of certain surplus property.</w:t>
      </w:r>
    </w:p>
    <w:p w:rsidR="00D47EAB" w:rsidRDefault="00D47EAB" w:rsidP="00D47EAB">
      <w:pPr>
        <w:pStyle w:val="ListParagraph"/>
        <w:rPr>
          <w:sz w:val="20"/>
          <w:szCs w:val="20"/>
        </w:rPr>
      </w:pPr>
    </w:p>
    <w:p w:rsidR="00353FAB" w:rsidRDefault="00D47EAB" w:rsidP="00353FAB">
      <w:pPr>
        <w:numPr>
          <w:ilvl w:val="0"/>
          <w:numId w:val="3"/>
        </w:numPr>
        <w:rPr>
          <w:sz w:val="20"/>
          <w:szCs w:val="20"/>
        </w:rPr>
      </w:pPr>
      <w:r w:rsidRPr="001257BE">
        <w:rPr>
          <w:sz w:val="20"/>
          <w:szCs w:val="20"/>
        </w:rPr>
        <w:t>Consideration: Re</w:t>
      </w:r>
      <w:r w:rsidR="00C55D6C" w:rsidRPr="001257BE">
        <w:rPr>
          <w:sz w:val="20"/>
          <w:szCs w:val="20"/>
        </w:rPr>
        <w:t>solution authorizing the agreement for consulting services</w:t>
      </w:r>
      <w:r w:rsidRPr="001257BE">
        <w:rPr>
          <w:sz w:val="20"/>
          <w:szCs w:val="20"/>
        </w:rPr>
        <w:t xml:space="preserve"> with </w:t>
      </w:r>
      <w:proofErr w:type="spellStart"/>
      <w:r w:rsidRPr="001257BE">
        <w:rPr>
          <w:sz w:val="20"/>
          <w:szCs w:val="20"/>
        </w:rPr>
        <w:t>Schoel</w:t>
      </w:r>
      <w:proofErr w:type="spellEnd"/>
      <w:r w:rsidRPr="001257BE">
        <w:rPr>
          <w:sz w:val="20"/>
          <w:szCs w:val="20"/>
        </w:rPr>
        <w:t xml:space="preserve"> Engineering </w:t>
      </w:r>
      <w:r w:rsidR="00C55D6C" w:rsidRPr="001257BE">
        <w:rPr>
          <w:sz w:val="20"/>
          <w:szCs w:val="20"/>
        </w:rPr>
        <w:t xml:space="preserve">Inc. </w:t>
      </w:r>
      <w:r w:rsidRPr="001257BE">
        <w:rPr>
          <w:sz w:val="20"/>
          <w:szCs w:val="20"/>
        </w:rPr>
        <w:t>with respect to the Lorena Lane and Fairmont Drive</w:t>
      </w:r>
      <w:r w:rsidR="00C55D6C" w:rsidRPr="001257BE">
        <w:rPr>
          <w:sz w:val="20"/>
          <w:szCs w:val="20"/>
        </w:rPr>
        <w:t xml:space="preserve"> area drainage improvements </w:t>
      </w:r>
    </w:p>
    <w:p w:rsidR="00E70016" w:rsidRDefault="00E70016" w:rsidP="00E70016">
      <w:pPr>
        <w:pStyle w:val="ListParagraph"/>
        <w:rPr>
          <w:sz w:val="20"/>
          <w:szCs w:val="20"/>
        </w:rPr>
      </w:pPr>
    </w:p>
    <w:p w:rsidR="00E70016" w:rsidRDefault="00E70016" w:rsidP="00353FA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Consideration: Resolution awarding the bid for the janitorial services contract for the O’Neal Library to Hills Janitorial Services</w:t>
      </w:r>
      <w:bookmarkStart w:id="0" w:name="_GoBack"/>
      <w:bookmarkEnd w:id="0"/>
    </w:p>
    <w:p w:rsidR="001257BE" w:rsidRPr="001257BE" w:rsidRDefault="001257BE" w:rsidP="001257BE">
      <w:pPr>
        <w:rPr>
          <w:sz w:val="20"/>
          <w:szCs w:val="20"/>
        </w:rPr>
      </w:pPr>
    </w:p>
    <w:p w:rsidR="00AB1902" w:rsidRPr="00CB51E9" w:rsidRDefault="00DE6859" w:rsidP="00AB1902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Commen</w:t>
      </w:r>
      <w:r w:rsidR="00D47EAB">
        <w:rPr>
          <w:sz w:val="20"/>
          <w:szCs w:val="20"/>
        </w:rPr>
        <w:t>ts from residents and attendees</w:t>
      </w:r>
    </w:p>
    <w:p w:rsidR="00BB7AFC" w:rsidRDefault="00BB7AFC" w:rsidP="00362C20">
      <w:pPr>
        <w:pStyle w:val="ListParagraph"/>
        <w:ind w:left="0"/>
        <w:rPr>
          <w:sz w:val="20"/>
          <w:szCs w:val="20"/>
        </w:rPr>
      </w:pPr>
    </w:p>
    <w:p w:rsidR="00697DB1" w:rsidRPr="00CB51E9" w:rsidRDefault="00BB7AFC" w:rsidP="007E13F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Announcement: </w:t>
      </w:r>
      <w:r w:rsidR="005439F1" w:rsidRPr="00CB51E9">
        <w:rPr>
          <w:sz w:val="20"/>
          <w:szCs w:val="20"/>
        </w:rPr>
        <w:t>The next regular</w:t>
      </w:r>
      <w:r w:rsidR="00AB1902" w:rsidRPr="00CB51E9">
        <w:rPr>
          <w:sz w:val="20"/>
          <w:szCs w:val="20"/>
        </w:rPr>
        <w:t xml:space="preserve"> meeting of the</w:t>
      </w:r>
      <w:r w:rsidR="00475BE4" w:rsidRPr="00CB51E9">
        <w:rPr>
          <w:sz w:val="20"/>
          <w:szCs w:val="20"/>
        </w:rPr>
        <w:t xml:space="preserve"> City Council </w:t>
      </w:r>
      <w:r w:rsidR="00353FAB">
        <w:rPr>
          <w:sz w:val="20"/>
          <w:szCs w:val="20"/>
        </w:rPr>
        <w:t>is November 28</w:t>
      </w:r>
      <w:r w:rsidR="007E13F4" w:rsidRPr="00CB51E9">
        <w:rPr>
          <w:sz w:val="20"/>
          <w:szCs w:val="20"/>
        </w:rPr>
        <w:t>, 2022 at 7:00 p.m.</w:t>
      </w:r>
      <w:r w:rsidR="00475BE4" w:rsidRPr="00CB51E9">
        <w:rPr>
          <w:sz w:val="20"/>
          <w:szCs w:val="20"/>
        </w:rPr>
        <w:t xml:space="preserve"> </w:t>
      </w:r>
    </w:p>
    <w:p w:rsidR="0009160E" w:rsidRPr="00CB51E9" w:rsidRDefault="0009160E" w:rsidP="00E8126D">
      <w:pPr>
        <w:rPr>
          <w:sz w:val="20"/>
          <w:szCs w:val="20"/>
        </w:rPr>
      </w:pPr>
    </w:p>
    <w:p w:rsidR="000907D2" w:rsidRPr="00CB51E9" w:rsidRDefault="00E1386B" w:rsidP="00A03AE5">
      <w:pPr>
        <w:numPr>
          <w:ilvl w:val="0"/>
          <w:numId w:val="3"/>
        </w:numPr>
        <w:rPr>
          <w:sz w:val="20"/>
          <w:szCs w:val="20"/>
        </w:rPr>
      </w:pPr>
      <w:r w:rsidRPr="00CB51E9">
        <w:rPr>
          <w:sz w:val="20"/>
          <w:szCs w:val="20"/>
        </w:rPr>
        <w:t>A</w:t>
      </w:r>
      <w:r w:rsidR="0009160E" w:rsidRPr="00CB51E9">
        <w:rPr>
          <w:sz w:val="20"/>
          <w:szCs w:val="20"/>
        </w:rPr>
        <w:t>djourn</w:t>
      </w:r>
    </w:p>
    <w:sectPr w:rsidR="000907D2" w:rsidRPr="00CB51E9" w:rsidSect="00365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BC9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AA163B"/>
    <w:multiLevelType w:val="hybridMultilevel"/>
    <w:tmpl w:val="7ACA3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D310A"/>
    <w:multiLevelType w:val="hybridMultilevel"/>
    <w:tmpl w:val="4C4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9"/>
    <w:rsid w:val="00003A8E"/>
    <w:rsid w:val="0000590D"/>
    <w:rsid w:val="00005A39"/>
    <w:rsid w:val="00006ACD"/>
    <w:rsid w:val="00006CEA"/>
    <w:rsid w:val="00011B71"/>
    <w:rsid w:val="00015850"/>
    <w:rsid w:val="0001606B"/>
    <w:rsid w:val="00021CBF"/>
    <w:rsid w:val="00022374"/>
    <w:rsid w:val="000248EA"/>
    <w:rsid w:val="000259B7"/>
    <w:rsid w:val="00026BA0"/>
    <w:rsid w:val="00034715"/>
    <w:rsid w:val="00035EC3"/>
    <w:rsid w:val="0003682A"/>
    <w:rsid w:val="00037598"/>
    <w:rsid w:val="00046CB5"/>
    <w:rsid w:val="00050771"/>
    <w:rsid w:val="00051542"/>
    <w:rsid w:val="00054186"/>
    <w:rsid w:val="000577BF"/>
    <w:rsid w:val="0006089D"/>
    <w:rsid w:val="00075C08"/>
    <w:rsid w:val="00076884"/>
    <w:rsid w:val="00080B8E"/>
    <w:rsid w:val="0008117A"/>
    <w:rsid w:val="000821EC"/>
    <w:rsid w:val="000873BA"/>
    <w:rsid w:val="000906E2"/>
    <w:rsid w:val="000907D2"/>
    <w:rsid w:val="0009160E"/>
    <w:rsid w:val="00094459"/>
    <w:rsid w:val="0009527A"/>
    <w:rsid w:val="00095BA2"/>
    <w:rsid w:val="000A0147"/>
    <w:rsid w:val="000A1D95"/>
    <w:rsid w:val="000A4659"/>
    <w:rsid w:val="000A68CC"/>
    <w:rsid w:val="000B6483"/>
    <w:rsid w:val="000C0CDB"/>
    <w:rsid w:val="000C3780"/>
    <w:rsid w:val="000D0565"/>
    <w:rsid w:val="000D0D4F"/>
    <w:rsid w:val="000D29CC"/>
    <w:rsid w:val="000D57BC"/>
    <w:rsid w:val="000E21CE"/>
    <w:rsid w:val="000E6D1D"/>
    <w:rsid w:val="000F6C94"/>
    <w:rsid w:val="000F6F93"/>
    <w:rsid w:val="000F71D1"/>
    <w:rsid w:val="0010032E"/>
    <w:rsid w:val="0010447E"/>
    <w:rsid w:val="00110A3B"/>
    <w:rsid w:val="00111067"/>
    <w:rsid w:val="00112329"/>
    <w:rsid w:val="00112D74"/>
    <w:rsid w:val="00114124"/>
    <w:rsid w:val="00114974"/>
    <w:rsid w:val="00117E7D"/>
    <w:rsid w:val="00122F64"/>
    <w:rsid w:val="001240E4"/>
    <w:rsid w:val="001257BE"/>
    <w:rsid w:val="001301FF"/>
    <w:rsid w:val="001350AB"/>
    <w:rsid w:val="00135599"/>
    <w:rsid w:val="00136B88"/>
    <w:rsid w:val="00136C18"/>
    <w:rsid w:val="00140465"/>
    <w:rsid w:val="001407B3"/>
    <w:rsid w:val="00144502"/>
    <w:rsid w:val="00147144"/>
    <w:rsid w:val="00147273"/>
    <w:rsid w:val="00155019"/>
    <w:rsid w:val="00155A5D"/>
    <w:rsid w:val="0016044C"/>
    <w:rsid w:val="001609FA"/>
    <w:rsid w:val="001637A8"/>
    <w:rsid w:val="00165BAE"/>
    <w:rsid w:val="001737AD"/>
    <w:rsid w:val="00174B80"/>
    <w:rsid w:val="00174D1D"/>
    <w:rsid w:val="001758C4"/>
    <w:rsid w:val="00176305"/>
    <w:rsid w:val="00176592"/>
    <w:rsid w:val="001768EF"/>
    <w:rsid w:val="001779CF"/>
    <w:rsid w:val="0018202D"/>
    <w:rsid w:val="001822E0"/>
    <w:rsid w:val="00183F54"/>
    <w:rsid w:val="00190EBC"/>
    <w:rsid w:val="00190F39"/>
    <w:rsid w:val="00192364"/>
    <w:rsid w:val="00193803"/>
    <w:rsid w:val="00193AE8"/>
    <w:rsid w:val="001A006D"/>
    <w:rsid w:val="001A09D8"/>
    <w:rsid w:val="001A3847"/>
    <w:rsid w:val="001A5C04"/>
    <w:rsid w:val="001C07DC"/>
    <w:rsid w:val="001C200A"/>
    <w:rsid w:val="001C5432"/>
    <w:rsid w:val="001D5E37"/>
    <w:rsid w:val="001E0B50"/>
    <w:rsid w:val="001E0DEA"/>
    <w:rsid w:val="001E6039"/>
    <w:rsid w:val="001F2391"/>
    <w:rsid w:val="001F3537"/>
    <w:rsid w:val="001F48B9"/>
    <w:rsid w:val="001F5184"/>
    <w:rsid w:val="002001B0"/>
    <w:rsid w:val="00200888"/>
    <w:rsid w:val="0020152F"/>
    <w:rsid w:val="00203119"/>
    <w:rsid w:val="00206065"/>
    <w:rsid w:val="00211075"/>
    <w:rsid w:val="00216A07"/>
    <w:rsid w:val="00216C43"/>
    <w:rsid w:val="00222057"/>
    <w:rsid w:val="002252BE"/>
    <w:rsid w:val="00227681"/>
    <w:rsid w:val="002338E3"/>
    <w:rsid w:val="00236310"/>
    <w:rsid w:val="002377C2"/>
    <w:rsid w:val="00240950"/>
    <w:rsid w:val="002417D3"/>
    <w:rsid w:val="00255CDA"/>
    <w:rsid w:val="00263855"/>
    <w:rsid w:val="00267160"/>
    <w:rsid w:val="00271569"/>
    <w:rsid w:val="00277FD5"/>
    <w:rsid w:val="002810B2"/>
    <w:rsid w:val="00281A3A"/>
    <w:rsid w:val="00283481"/>
    <w:rsid w:val="002903CD"/>
    <w:rsid w:val="002911C8"/>
    <w:rsid w:val="002930A8"/>
    <w:rsid w:val="002A17A2"/>
    <w:rsid w:val="002A27C3"/>
    <w:rsid w:val="002A6322"/>
    <w:rsid w:val="002A6A69"/>
    <w:rsid w:val="002A799E"/>
    <w:rsid w:val="002B3FFC"/>
    <w:rsid w:val="002C27C0"/>
    <w:rsid w:val="002C3E00"/>
    <w:rsid w:val="002D046B"/>
    <w:rsid w:val="002D40F9"/>
    <w:rsid w:val="002D71FD"/>
    <w:rsid w:val="002E005E"/>
    <w:rsid w:val="002E7106"/>
    <w:rsid w:val="002F03EF"/>
    <w:rsid w:val="002F11A6"/>
    <w:rsid w:val="002F2209"/>
    <w:rsid w:val="002F3E3D"/>
    <w:rsid w:val="003007C0"/>
    <w:rsid w:val="00303B50"/>
    <w:rsid w:val="00311A78"/>
    <w:rsid w:val="00313B0C"/>
    <w:rsid w:val="003254D0"/>
    <w:rsid w:val="003263D0"/>
    <w:rsid w:val="00330C2C"/>
    <w:rsid w:val="003348C8"/>
    <w:rsid w:val="0033773A"/>
    <w:rsid w:val="003452BB"/>
    <w:rsid w:val="00346F7F"/>
    <w:rsid w:val="003477D7"/>
    <w:rsid w:val="003532F6"/>
    <w:rsid w:val="00353FAB"/>
    <w:rsid w:val="003603B6"/>
    <w:rsid w:val="0036070E"/>
    <w:rsid w:val="00361A88"/>
    <w:rsid w:val="00362A77"/>
    <w:rsid w:val="00362C20"/>
    <w:rsid w:val="003647D7"/>
    <w:rsid w:val="003652CE"/>
    <w:rsid w:val="00365A3D"/>
    <w:rsid w:val="003711C8"/>
    <w:rsid w:val="003721B1"/>
    <w:rsid w:val="0037763C"/>
    <w:rsid w:val="0038384F"/>
    <w:rsid w:val="00385DF8"/>
    <w:rsid w:val="00386DF0"/>
    <w:rsid w:val="00386E40"/>
    <w:rsid w:val="003870F1"/>
    <w:rsid w:val="003875FC"/>
    <w:rsid w:val="00390B64"/>
    <w:rsid w:val="00392930"/>
    <w:rsid w:val="00392B32"/>
    <w:rsid w:val="00393657"/>
    <w:rsid w:val="00395897"/>
    <w:rsid w:val="003A130E"/>
    <w:rsid w:val="003B0044"/>
    <w:rsid w:val="003B0062"/>
    <w:rsid w:val="003B0448"/>
    <w:rsid w:val="003B362C"/>
    <w:rsid w:val="003B3712"/>
    <w:rsid w:val="003D51A9"/>
    <w:rsid w:val="003D657F"/>
    <w:rsid w:val="003E3CCF"/>
    <w:rsid w:val="003E3E4F"/>
    <w:rsid w:val="003F5438"/>
    <w:rsid w:val="003F5BDC"/>
    <w:rsid w:val="003F6D72"/>
    <w:rsid w:val="004070BE"/>
    <w:rsid w:val="00410027"/>
    <w:rsid w:val="00416B5B"/>
    <w:rsid w:val="00416CA5"/>
    <w:rsid w:val="00417ED0"/>
    <w:rsid w:val="00420283"/>
    <w:rsid w:val="0042491D"/>
    <w:rsid w:val="00430E0B"/>
    <w:rsid w:val="00433B5B"/>
    <w:rsid w:val="004345BE"/>
    <w:rsid w:val="004362A1"/>
    <w:rsid w:val="00436587"/>
    <w:rsid w:val="004400F9"/>
    <w:rsid w:val="00440D27"/>
    <w:rsid w:val="0044652D"/>
    <w:rsid w:val="004477D8"/>
    <w:rsid w:val="004538BF"/>
    <w:rsid w:val="00462EBF"/>
    <w:rsid w:val="0046378D"/>
    <w:rsid w:val="0046586B"/>
    <w:rsid w:val="00471F44"/>
    <w:rsid w:val="0047489F"/>
    <w:rsid w:val="00475BE4"/>
    <w:rsid w:val="00476553"/>
    <w:rsid w:val="0048036D"/>
    <w:rsid w:val="00480AF4"/>
    <w:rsid w:val="004845AE"/>
    <w:rsid w:val="004858AD"/>
    <w:rsid w:val="00486319"/>
    <w:rsid w:val="00490CA5"/>
    <w:rsid w:val="004932E4"/>
    <w:rsid w:val="004A23D0"/>
    <w:rsid w:val="004A48DA"/>
    <w:rsid w:val="004B20EB"/>
    <w:rsid w:val="004D2443"/>
    <w:rsid w:val="004D44F7"/>
    <w:rsid w:val="004D4ED1"/>
    <w:rsid w:val="004D6EBF"/>
    <w:rsid w:val="004E00F0"/>
    <w:rsid w:val="004E2CC1"/>
    <w:rsid w:val="004E5C7B"/>
    <w:rsid w:val="004E6CB8"/>
    <w:rsid w:val="004F0C58"/>
    <w:rsid w:val="004F0E04"/>
    <w:rsid w:val="004F6E1A"/>
    <w:rsid w:val="00502447"/>
    <w:rsid w:val="00511761"/>
    <w:rsid w:val="005117F6"/>
    <w:rsid w:val="00514F78"/>
    <w:rsid w:val="005278FA"/>
    <w:rsid w:val="0053175C"/>
    <w:rsid w:val="00532CC5"/>
    <w:rsid w:val="00533609"/>
    <w:rsid w:val="00534420"/>
    <w:rsid w:val="00536E10"/>
    <w:rsid w:val="00541158"/>
    <w:rsid w:val="005428F5"/>
    <w:rsid w:val="00542B75"/>
    <w:rsid w:val="0054312D"/>
    <w:rsid w:val="0054341F"/>
    <w:rsid w:val="005439F1"/>
    <w:rsid w:val="00544011"/>
    <w:rsid w:val="00545E60"/>
    <w:rsid w:val="0054648B"/>
    <w:rsid w:val="00546643"/>
    <w:rsid w:val="00550823"/>
    <w:rsid w:val="0055521E"/>
    <w:rsid w:val="0055726B"/>
    <w:rsid w:val="0055764B"/>
    <w:rsid w:val="005631AF"/>
    <w:rsid w:val="00567100"/>
    <w:rsid w:val="0057061A"/>
    <w:rsid w:val="00570920"/>
    <w:rsid w:val="00572D73"/>
    <w:rsid w:val="00582875"/>
    <w:rsid w:val="00583E0B"/>
    <w:rsid w:val="0058479C"/>
    <w:rsid w:val="00591FA8"/>
    <w:rsid w:val="00597F62"/>
    <w:rsid w:val="005A28A3"/>
    <w:rsid w:val="005A2F51"/>
    <w:rsid w:val="005A7B0E"/>
    <w:rsid w:val="005B09EF"/>
    <w:rsid w:val="005B0E50"/>
    <w:rsid w:val="005B5D4B"/>
    <w:rsid w:val="005B62A5"/>
    <w:rsid w:val="005C1766"/>
    <w:rsid w:val="005C2A66"/>
    <w:rsid w:val="005C4285"/>
    <w:rsid w:val="005C480A"/>
    <w:rsid w:val="005C489D"/>
    <w:rsid w:val="005D06D4"/>
    <w:rsid w:val="005D29A5"/>
    <w:rsid w:val="005D5FFE"/>
    <w:rsid w:val="005D606B"/>
    <w:rsid w:val="005F05D9"/>
    <w:rsid w:val="005F470B"/>
    <w:rsid w:val="005F48E3"/>
    <w:rsid w:val="005F5A4E"/>
    <w:rsid w:val="005F5A7E"/>
    <w:rsid w:val="005F61BD"/>
    <w:rsid w:val="00600C07"/>
    <w:rsid w:val="006039FB"/>
    <w:rsid w:val="0060589E"/>
    <w:rsid w:val="006133F2"/>
    <w:rsid w:val="00615530"/>
    <w:rsid w:val="006251F8"/>
    <w:rsid w:val="006270BF"/>
    <w:rsid w:val="00631515"/>
    <w:rsid w:val="00633642"/>
    <w:rsid w:val="00634E60"/>
    <w:rsid w:val="0064132D"/>
    <w:rsid w:val="0064179D"/>
    <w:rsid w:val="00641ABF"/>
    <w:rsid w:val="00643B25"/>
    <w:rsid w:val="00643EB8"/>
    <w:rsid w:val="006450BB"/>
    <w:rsid w:val="006466DB"/>
    <w:rsid w:val="006572A4"/>
    <w:rsid w:val="00660898"/>
    <w:rsid w:val="00660EB1"/>
    <w:rsid w:val="0066494F"/>
    <w:rsid w:val="006649A5"/>
    <w:rsid w:val="00664C4F"/>
    <w:rsid w:val="00675AE8"/>
    <w:rsid w:val="00681C3E"/>
    <w:rsid w:val="00683299"/>
    <w:rsid w:val="00685A52"/>
    <w:rsid w:val="006923E0"/>
    <w:rsid w:val="0069407C"/>
    <w:rsid w:val="006958D5"/>
    <w:rsid w:val="00697DB1"/>
    <w:rsid w:val="006A1956"/>
    <w:rsid w:val="006A4712"/>
    <w:rsid w:val="006A4AC1"/>
    <w:rsid w:val="006B09B9"/>
    <w:rsid w:val="006B513C"/>
    <w:rsid w:val="006C0A45"/>
    <w:rsid w:val="006C1439"/>
    <w:rsid w:val="006C31BF"/>
    <w:rsid w:val="006D2F23"/>
    <w:rsid w:val="006D405D"/>
    <w:rsid w:val="006D41D7"/>
    <w:rsid w:val="006D501E"/>
    <w:rsid w:val="006E09F8"/>
    <w:rsid w:val="006E1266"/>
    <w:rsid w:val="006E1CE4"/>
    <w:rsid w:val="006E2B8E"/>
    <w:rsid w:val="006E4C07"/>
    <w:rsid w:val="006E4FA5"/>
    <w:rsid w:val="006E513C"/>
    <w:rsid w:val="006E6057"/>
    <w:rsid w:val="006E6586"/>
    <w:rsid w:val="006F67B8"/>
    <w:rsid w:val="006F7EC6"/>
    <w:rsid w:val="0070241A"/>
    <w:rsid w:val="0070331D"/>
    <w:rsid w:val="007036E6"/>
    <w:rsid w:val="00703C7E"/>
    <w:rsid w:val="00707374"/>
    <w:rsid w:val="007110A7"/>
    <w:rsid w:val="00712DAF"/>
    <w:rsid w:val="00713180"/>
    <w:rsid w:val="00717752"/>
    <w:rsid w:val="00724E56"/>
    <w:rsid w:val="007256F0"/>
    <w:rsid w:val="00734E9B"/>
    <w:rsid w:val="00734F01"/>
    <w:rsid w:val="007416AA"/>
    <w:rsid w:val="00742581"/>
    <w:rsid w:val="00744F3B"/>
    <w:rsid w:val="00757625"/>
    <w:rsid w:val="00760388"/>
    <w:rsid w:val="00763ACC"/>
    <w:rsid w:val="007662B3"/>
    <w:rsid w:val="007666D2"/>
    <w:rsid w:val="00771B57"/>
    <w:rsid w:val="007750AE"/>
    <w:rsid w:val="0077765D"/>
    <w:rsid w:val="00781716"/>
    <w:rsid w:val="0078336F"/>
    <w:rsid w:val="00785776"/>
    <w:rsid w:val="0078634B"/>
    <w:rsid w:val="007933F2"/>
    <w:rsid w:val="0079676E"/>
    <w:rsid w:val="007A608F"/>
    <w:rsid w:val="007A763C"/>
    <w:rsid w:val="007B1E46"/>
    <w:rsid w:val="007B23B4"/>
    <w:rsid w:val="007B3EC1"/>
    <w:rsid w:val="007B42F5"/>
    <w:rsid w:val="007C09BF"/>
    <w:rsid w:val="007C126E"/>
    <w:rsid w:val="007C1FEE"/>
    <w:rsid w:val="007C31D5"/>
    <w:rsid w:val="007C717E"/>
    <w:rsid w:val="007D0076"/>
    <w:rsid w:val="007D047C"/>
    <w:rsid w:val="007D417E"/>
    <w:rsid w:val="007E105C"/>
    <w:rsid w:val="007E13F4"/>
    <w:rsid w:val="007E1546"/>
    <w:rsid w:val="007E4891"/>
    <w:rsid w:val="007E4F7D"/>
    <w:rsid w:val="007E616B"/>
    <w:rsid w:val="007E63A8"/>
    <w:rsid w:val="007E73B9"/>
    <w:rsid w:val="007F1509"/>
    <w:rsid w:val="007F22E3"/>
    <w:rsid w:val="007F25EC"/>
    <w:rsid w:val="007F6119"/>
    <w:rsid w:val="007F714B"/>
    <w:rsid w:val="008001BE"/>
    <w:rsid w:val="008011B8"/>
    <w:rsid w:val="008050DC"/>
    <w:rsid w:val="008156B2"/>
    <w:rsid w:val="008170B4"/>
    <w:rsid w:val="00823B0A"/>
    <w:rsid w:val="008264C8"/>
    <w:rsid w:val="0083251B"/>
    <w:rsid w:val="00833E51"/>
    <w:rsid w:val="00834D6D"/>
    <w:rsid w:val="00840B8F"/>
    <w:rsid w:val="00843439"/>
    <w:rsid w:val="008518E3"/>
    <w:rsid w:val="00855E68"/>
    <w:rsid w:val="00860030"/>
    <w:rsid w:val="00870821"/>
    <w:rsid w:val="00870FC4"/>
    <w:rsid w:val="00871A0B"/>
    <w:rsid w:val="00873EED"/>
    <w:rsid w:val="0087653B"/>
    <w:rsid w:val="008770B5"/>
    <w:rsid w:val="00877A70"/>
    <w:rsid w:val="0088123C"/>
    <w:rsid w:val="008945D9"/>
    <w:rsid w:val="00897D8C"/>
    <w:rsid w:val="008A18DA"/>
    <w:rsid w:val="008A3852"/>
    <w:rsid w:val="008A6B5B"/>
    <w:rsid w:val="008B2447"/>
    <w:rsid w:val="008B3D93"/>
    <w:rsid w:val="008B5100"/>
    <w:rsid w:val="008B548C"/>
    <w:rsid w:val="008C64EA"/>
    <w:rsid w:val="008D1A34"/>
    <w:rsid w:val="008D22EF"/>
    <w:rsid w:val="008D2FBD"/>
    <w:rsid w:val="008E1C8E"/>
    <w:rsid w:val="008E6309"/>
    <w:rsid w:val="008E6778"/>
    <w:rsid w:val="008F14A1"/>
    <w:rsid w:val="008F3AF2"/>
    <w:rsid w:val="00900B62"/>
    <w:rsid w:val="00912477"/>
    <w:rsid w:val="0092137D"/>
    <w:rsid w:val="009334A8"/>
    <w:rsid w:val="00935B5B"/>
    <w:rsid w:val="009369A2"/>
    <w:rsid w:val="009403AA"/>
    <w:rsid w:val="0094419F"/>
    <w:rsid w:val="00946677"/>
    <w:rsid w:val="00947080"/>
    <w:rsid w:val="00952A76"/>
    <w:rsid w:val="0095748E"/>
    <w:rsid w:val="00962205"/>
    <w:rsid w:val="00964EF8"/>
    <w:rsid w:val="009651EE"/>
    <w:rsid w:val="00971D27"/>
    <w:rsid w:val="00980A6E"/>
    <w:rsid w:val="00984FD6"/>
    <w:rsid w:val="009908C7"/>
    <w:rsid w:val="00992D56"/>
    <w:rsid w:val="0099325E"/>
    <w:rsid w:val="009948C6"/>
    <w:rsid w:val="00995F38"/>
    <w:rsid w:val="009964CC"/>
    <w:rsid w:val="009A053F"/>
    <w:rsid w:val="009A1E87"/>
    <w:rsid w:val="009A4787"/>
    <w:rsid w:val="009B3B8C"/>
    <w:rsid w:val="009B5CC4"/>
    <w:rsid w:val="009B6754"/>
    <w:rsid w:val="009B7293"/>
    <w:rsid w:val="009B7A7C"/>
    <w:rsid w:val="009B7DB3"/>
    <w:rsid w:val="009B7FB0"/>
    <w:rsid w:val="009C7484"/>
    <w:rsid w:val="009D5880"/>
    <w:rsid w:val="009E0511"/>
    <w:rsid w:val="009E4864"/>
    <w:rsid w:val="009E544E"/>
    <w:rsid w:val="009E5DE5"/>
    <w:rsid w:val="009E61E0"/>
    <w:rsid w:val="009F0F88"/>
    <w:rsid w:val="009F642F"/>
    <w:rsid w:val="009F65FB"/>
    <w:rsid w:val="009F6FE8"/>
    <w:rsid w:val="009F7CBB"/>
    <w:rsid w:val="00A00707"/>
    <w:rsid w:val="00A01622"/>
    <w:rsid w:val="00A03AE5"/>
    <w:rsid w:val="00A04864"/>
    <w:rsid w:val="00A12B93"/>
    <w:rsid w:val="00A1670E"/>
    <w:rsid w:val="00A20682"/>
    <w:rsid w:val="00A2563B"/>
    <w:rsid w:val="00A3096F"/>
    <w:rsid w:val="00A30A43"/>
    <w:rsid w:val="00A31BE0"/>
    <w:rsid w:val="00A339E8"/>
    <w:rsid w:val="00A379A8"/>
    <w:rsid w:val="00A4268D"/>
    <w:rsid w:val="00A51C4E"/>
    <w:rsid w:val="00A61FDA"/>
    <w:rsid w:val="00A6289A"/>
    <w:rsid w:val="00A6471B"/>
    <w:rsid w:val="00A65F8E"/>
    <w:rsid w:val="00A66B6D"/>
    <w:rsid w:val="00A73093"/>
    <w:rsid w:val="00A90AAF"/>
    <w:rsid w:val="00A90BE0"/>
    <w:rsid w:val="00A92FE7"/>
    <w:rsid w:val="00A946A6"/>
    <w:rsid w:val="00A95A66"/>
    <w:rsid w:val="00A95DEF"/>
    <w:rsid w:val="00A96473"/>
    <w:rsid w:val="00A9792B"/>
    <w:rsid w:val="00AA1B8B"/>
    <w:rsid w:val="00AA5584"/>
    <w:rsid w:val="00AA6236"/>
    <w:rsid w:val="00AA6DFE"/>
    <w:rsid w:val="00AA7218"/>
    <w:rsid w:val="00AB0751"/>
    <w:rsid w:val="00AB1902"/>
    <w:rsid w:val="00AB1998"/>
    <w:rsid w:val="00AB5D7E"/>
    <w:rsid w:val="00AB7892"/>
    <w:rsid w:val="00AC0791"/>
    <w:rsid w:val="00AC691C"/>
    <w:rsid w:val="00AC70C7"/>
    <w:rsid w:val="00AD3DCE"/>
    <w:rsid w:val="00AD4507"/>
    <w:rsid w:val="00AD7925"/>
    <w:rsid w:val="00AE44C6"/>
    <w:rsid w:val="00AE4BDA"/>
    <w:rsid w:val="00AE636C"/>
    <w:rsid w:val="00AE7950"/>
    <w:rsid w:val="00AF06E7"/>
    <w:rsid w:val="00AF0EC2"/>
    <w:rsid w:val="00AF2494"/>
    <w:rsid w:val="00AF50F7"/>
    <w:rsid w:val="00B0041A"/>
    <w:rsid w:val="00B00ACA"/>
    <w:rsid w:val="00B01A16"/>
    <w:rsid w:val="00B05653"/>
    <w:rsid w:val="00B078A2"/>
    <w:rsid w:val="00B12BD4"/>
    <w:rsid w:val="00B14DC2"/>
    <w:rsid w:val="00B15DAA"/>
    <w:rsid w:val="00B16FE7"/>
    <w:rsid w:val="00B201DF"/>
    <w:rsid w:val="00B2303A"/>
    <w:rsid w:val="00B231E4"/>
    <w:rsid w:val="00B252C1"/>
    <w:rsid w:val="00B25839"/>
    <w:rsid w:val="00B31CFD"/>
    <w:rsid w:val="00B3209A"/>
    <w:rsid w:val="00B32FAD"/>
    <w:rsid w:val="00B41613"/>
    <w:rsid w:val="00B51F98"/>
    <w:rsid w:val="00B56ACC"/>
    <w:rsid w:val="00B6074E"/>
    <w:rsid w:val="00B63976"/>
    <w:rsid w:val="00B640F3"/>
    <w:rsid w:val="00B705BE"/>
    <w:rsid w:val="00B71428"/>
    <w:rsid w:val="00B71F62"/>
    <w:rsid w:val="00B75110"/>
    <w:rsid w:val="00B80311"/>
    <w:rsid w:val="00B83060"/>
    <w:rsid w:val="00B85E86"/>
    <w:rsid w:val="00B8635F"/>
    <w:rsid w:val="00B865E8"/>
    <w:rsid w:val="00B90272"/>
    <w:rsid w:val="00B93068"/>
    <w:rsid w:val="00B93F4F"/>
    <w:rsid w:val="00B955CB"/>
    <w:rsid w:val="00BA2714"/>
    <w:rsid w:val="00BA2EF3"/>
    <w:rsid w:val="00BA34BC"/>
    <w:rsid w:val="00BA3C0E"/>
    <w:rsid w:val="00BA5965"/>
    <w:rsid w:val="00BB1CA2"/>
    <w:rsid w:val="00BB3988"/>
    <w:rsid w:val="00BB6EBF"/>
    <w:rsid w:val="00BB7AFC"/>
    <w:rsid w:val="00BC0889"/>
    <w:rsid w:val="00BC18C9"/>
    <w:rsid w:val="00BC653C"/>
    <w:rsid w:val="00BC7852"/>
    <w:rsid w:val="00BD0708"/>
    <w:rsid w:val="00BD2605"/>
    <w:rsid w:val="00BD2FA0"/>
    <w:rsid w:val="00BD48D4"/>
    <w:rsid w:val="00BE20A8"/>
    <w:rsid w:val="00BE2B39"/>
    <w:rsid w:val="00BE3292"/>
    <w:rsid w:val="00BE5F36"/>
    <w:rsid w:val="00BE635F"/>
    <w:rsid w:val="00BF215D"/>
    <w:rsid w:val="00C05C30"/>
    <w:rsid w:val="00C10A24"/>
    <w:rsid w:val="00C15BEF"/>
    <w:rsid w:val="00C3565B"/>
    <w:rsid w:val="00C3721C"/>
    <w:rsid w:val="00C40A0C"/>
    <w:rsid w:val="00C5108E"/>
    <w:rsid w:val="00C5185A"/>
    <w:rsid w:val="00C54704"/>
    <w:rsid w:val="00C55D6C"/>
    <w:rsid w:val="00C57367"/>
    <w:rsid w:val="00C607B3"/>
    <w:rsid w:val="00C61518"/>
    <w:rsid w:val="00C61744"/>
    <w:rsid w:val="00C62027"/>
    <w:rsid w:val="00C623AA"/>
    <w:rsid w:val="00C6535A"/>
    <w:rsid w:val="00C6576D"/>
    <w:rsid w:val="00C66481"/>
    <w:rsid w:val="00C6788B"/>
    <w:rsid w:val="00C67C41"/>
    <w:rsid w:val="00C725E8"/>
    <w:rsid w:val="00C72AFB"/>
    <w:rsid w:val="00C8312A"/>
    <w:rsid w:val="00C931F9"/>
    <w:rsid w:val="00C93867"/>
    <w:rsid w:val="00C95E4B"/>
    <w:rsid w:val="00C97FBF"/>
    <w:rsid w:val="00CA2360"/>
    <w:rsid w:val="00CA77BA"/>
    <w:rsid w:val="00CB51E9"/>
    <w:rsid w:val="00CB6645"/>
    <w:rsid w:val="00CB7270"/>
    <w:rsid w:val="00CB7378"/>
    <w:rsid w:val="00CC6219"/>
    <w:rsid w:val="00CC68B0"/>
    <w:rsid w:val="00CE0A03"/>
    <w:rsid w:val="00CE1B65"/>
    <w:rsid w:val="00CE3FAF"/>
    <w:rsid w:val="00CE5934"/>
    <w:rsid w:val="00CE765C"/>
    <w:rsid w:val="00CF0044"/>
    <w:rsid w:val="00CF0DCD"/>
    <w:rsid w:val="00CF1DEC"/>
    <w:rsid w:val="00CF29EF"/>
    <w:rsid w:val="00CF39DB"/>
    <w:rsid w:val="00D0133E"/>
    <w:rsid w:val="00D0268A"/>
    <w:rsid w:val="00D04AD5"/>
    <w:rsid w:val="00D172F7"/>
    <w:rsid w:val="00D20D34"/>
    <w:rsid w:val="00D212C6"/>
    <w:rsid w:val="00D21C71"/>
    <w:rsid w:val="00D24BD5"/>
    <w:rsid w:val="00D25D23"/>
    <w:rsid w:val="00D33A21"/>
    <w:rsid w:val="00D33AFE"/>
    <w:rsid w:val="00D356B2"/>
    <w:rsid w:val="00D40283"/>
    <w:rsid w:val="00D411CF"/>
    <w:rsid w:val="00D45A75"/>
    <w:rsid w:val="00D46C95"/>
    <w:rsid w:val="00D47EAB"/>
    <w:rsid w:val="00D50992"/>
    <w:rsid w:val="00D52AD6"/>
    <w:rsid w:val="00D54958"/>
    <w:rsid w:val="00D54C54"/>
    <w:rsid w:val="00D553D7"/>
    <w:rsid w:val="00D57F1C"/>
    <w:rsid w:val="00D63537"/>
    <w:rsid w:val="00D63D76"/>
    <w:rsid w:val="00D661D7"/>
    <w:rsid w:val="00D716F1"/>
    <w:rsid w:val="00D80135"/>
    <w:rsid w:val="00D83149"/>
    <w:rsid w:val="00D86B6D"/>
    <w:rsid w:val="00D87065"/>
    <w:rsid w:val="00D90669"/>
    <w:rsid w:val="00D9306F"/>
    <w:rsid w:val="00D93780"/>
    <w:rsid w:val="00D957FF"/>
    <w:rsid w:val="00D97D6F"/>
    <w:rsid w:val="00DA365D"/>
    <w:rsid w:val="00DA7C90"/>
    <w:rsid w:val="00DB185E"/>
    <w:rsid w:val="00DB2BB5"/>
    <w:rsid w:val="00DB58CE"/>
    <w:rsid w:val="00DC1DD5"/>
    <w:rsid w:val="00DD1497"/>
    <w:rsid w:val="00DD1AB3"/>
    <w:rsid w:val="00DD227A"/>
    <w:rsid w:val="00DD2380"/>
    <w:rsid w:val="00DD60BA"/>
    <w:rsid w:val="00DD7CED"/>
    <w:rsid w:val="00DE6859"/>
    <w:rsid w:val="00DE7531"/>
    <w:rsid w:val="00DF024D"/>
    <w:rsid w:val="00DF0B87"/>
    <w:rsid w:val="00DF2470"/>
    <w:rsid w:val="00DF53E1"/>
    <w:rsid w:val="00DF6EFC"/>
    <w:rsid w:val="00DF7306"/>
    <w:rsid w:val="00DF7995"/>
    <w:rsid w:val="00E018C1"/>
    <w:rsid w:val="00E01AA0"/>
    <w:rsid w:val="00E02FC4"/>
    <w:rsid w:val="00E10AC4"/>
    <w:rsid w:val="00E132F6"/>
    <w:rsid w:val="00E1386B"/>
    <w:rsid w:val="00E14848"/>
    <w:rsid w:val="00E204DE"/>
    <w:rsid w:val="00E20F21"/>
    <w:rsid w:val="00E211C5"/>
    <w:rsid w:val="00E23C2E"/>
    <w:rsid w:val="00E34472"/>
    <w:rsid w:val="00E3611D"/>
    <w:rsid w:val="00E432EE"/>
    <w:rsid w:val="00E52E22"/>
    <w:rsid w:val="00E63C45"/>
    <w:rsid w:val="00E65F75"/>
    <w:rsid w:val="00E665C0"/>
    <w:rsid w:val="00E66D32"/>
    <w:rsid w:val="00E70016"/>
    <w:rsid w:val="00E70E9E"/>
    <w:rsid w:val="00E736A7"/>
    <w:rsid w:val="00E8126D"/>
    <w:rsid w:val="00E84C1A"/>
    <w:rsid w:val="00E869A4"/>
    <w:rsid w:val="00E934B9"/>
    <w:rsid w:val="00E936D5"/>
    <w:rsid w:val="00E945C8"/>
    <w:rsid w:val="00E95135"/>
    <w:rsid w:val="00E96723"/>
    <w:rsid w:val="00E97109"/>
    <w:rsid w:val="00EA0BD1"/>
    <w:rsid w:val="00EA3C81"/>
    <w:rsid w:val="00EA4493"/>
    <w:rsid w:val="00EB0161"/>
    <w:rsid w:val="00EB3B68"/>
    <w:rsid w:val="00EC0B73"/>
    <w:rsid w:val="00EC196E"/>
    <w:rsid w:val="00EC56FC"/>
    <w:rsid w:val="00EC60DA"/>
    <w:rsid w:val="00EC714D"/>
    <w:rsid w:val="00ED250B"/>
    <w:rsid w:val="00ED40CD"/>
    <w:rsid w:val="00ED45D5"/>
    <w:rsid w:val="00ED4F69"/>
    <w:rsid w:val="00EE087B"/>
    <w:rsid w:val="00EE342D"/>
    <w:rsid w:val="00EE515E"/>
    <w:rsid w:val="00EE5ECC"/>
    <w:rsid w:val="00EF0D62"/>
    <w:rsid w:val="00EF756B"/>
    <w:rsid w:val="00F01E21"/>
    <w:rsid w:val="00F02AF4"/>
    <w:rsid w:val="00F03016"/>
    <w:rsid w:val="00F0721A"/>
    <w:rsid w:val="00F07D85"/>
    <w:rsid w:val="00F11B0B"/>
    <w:rsid w:val="00F13144"/>
    <w:rsid w:val="00F171FF"/>
    <w:rsid w:val="00F22579"/>
    <w:rsid w:val="00F24A91"/>
    <w:rsid w:val="00F26A58"/>
    <w:rsid w:val="00F3014D"/>
    <w:rsid w:val="00F33307"/>
    <w:rsid w:val="00F35635"/>
    <w:rsid w:val="00F3716A"/>
    <w:rsid w:val="00F37583"/>
    <w:rsid w:val="00F40361"/>
    <w:rsid w:val="00F44AE5"/>
    <w:rsid w:val="00F4743D"/>
    <w:rsid w:val="00F47C92"/>
    <w:rsid w:val="00F52E36"/>
    <w:rsid w:val="00F5422A"/>
    <w:rsid w:val="00F57C32"/>
    <w:rsid w:val="00F6139D"/>
    <w:rsid w:val="00F6172C"/>
    <w:rsid w:val="00F61D4F"/>
    <w:rsid w:val="00F66F56"/>
    <w:rsid w:val="00F732C1"/>
    <w:rsid w:val="00F75193"/>
    <w:rsid w:val="00F82F60"/>
    <w:rsid w:val="00F831D2"/>
    <w:rsid w:val="00F843FD"/>
    <w:rsid w:val="00F84728"/>
    <w:rsid w:val="00F867A6"/>
    <w:rsid w:val="00F936E7"/>
    <w:rsid w:val="00F9652E"/>
    <w:rsid w:val="00F978B6"/>
    <w:rsid w:val="00FA15CF"/>
    <w:rsid w:val="00FA16B8"/>
    <w:rsid w:val="00FA1E12"/>
    <w:rsid w:val="00FB206A"/>
    <w:rsid w:val="00FC09A5"/>
    <w:rsid w:val="00FC3990"/>
    <w:rsid w:val="00FC41EF"/>
    <w:rsid w:val="00FC6853"/>
    <w:rsid w:val="00FC78DB"/>
    <w:rsid w:val="00FD05FC"/>
    <w:rsid w:val="00FD0C31"/>
    <w:rsid w:val="00FE0FC0"/>
    <w:rsid w:val="00FE2B4F"/>
    <w:rsid w:val="00FE49A6"/>
    <w:rsid w:val="00FE621F"/>
    <w:rsid w:val="00FE6E51"/>
    <w:rsid w:val="00FE7E4A"/>
    <w:rsid w:val="00FF115B"/>
    <w:rsid w:val="00FF1589"/>
    <w:rsid w:val="00FF20E0"/>
    <w:rsid w:val="00FF2650"/>
    <w:rsid w:val="00FF4481"/>
    <w:rsid w:val="00FF539C"/>
    <w:rsid w:val="00FF5401"/>
    <w:rsid w:val="00FF5732"/>
    <w:rsid w:val="00FF611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E"/>
    <w:pPr>
      <w:ind w:left="720"/>
    </w:pPr>
  </w:style>
  <w:style w:type="paragraph" w:customStyle="1" w:styleId="level15">
    <w:name w:val="_level15"/>
    <w:rsid w:val="006649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B8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9329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48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1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6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inutes%20&amp;%20Agendas\Council\Agendas%202022\20221114%20Forma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B905-14A2-4CEB-B19D-B520FBEE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20221114 Formal Agenda.dotx</Template>
  <TotalTime>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Heather Richards</dc:creator>
  <cp:lastModifiedBy>Heather Richards</cp:lastModifiedBy>
  <cp:revision>3</cp:revision>
  <cp:lastPrinted>2022-11-10T20:35:00Z</cp:lastPrinted>
  <dcterms:created xsi:type="dcterms:W3CDTF">2022-11-08T22:16:00Z</dcterms:created>
  <dcterms:modified xsi:type="dcterms:W3CDTF">2022-11-10T20:36:00Z</dcterms:modified>
</cp:coreProperties>
</file>